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503" w:rsidRPr="00E86AD8" w:rsidRDefault="00456503" w:rsidP="00456503">
      <w:pPr>
        <w:pStyle w:val="Title"/>
      </w:pPr>
      <w:r w:rsidRPr="00E86AD8">
        <w:t>30</w:t>
      </w:r>
      <w:r w:rsidR="00E86AD8" w:rsidRPr="00E86AD8">
        <w:t>th</w:t>
      </w:r>
      <w:r w:rsidRPr="00E86AD8">
        <w:t xml:space="preserve"> Anniversary Service</w:t>
      </w:r>
    </w:p>
    <w:p w:rsidR="00456503" w:rsidRPr="00E86AD8" w:rsidRDefault="00456503" w:rsidP="00456503">
      <w:pPr>
        <w:pStyle w:val="Title"/>
      </w:pPr>
      <w:r w:rsidRPr="00E86AD8">
        <w:t>Christ Church April 30</w:t>
      </w:r>
      <w:r w:rsidR="00E86AD8" w:rsidRPr="00E86AD8">
        <w:t>th,</w:t>
      </w:r>
      <w:r w:rsidRPr="00E86AD8">
        <w:t xml:space="preserve"> </w:t>
      </w:r>
      <w:r w:rsidR="00E6718A">
        <w:t xml:space="preserve">2019.  </w:t>
      </w:r>
      <w:bookmarkStart w:id="0" w:name="_GoBack"/>
      <w:bookmarkEnd w:id="0"/>
      <w:r w:rsidRPr="00E86AD8">
        <w:t>7pm</w:t>
      </w:r>
    </w:p>
    <w:p w:rsidR="00456503" w:rsidRPr="00E86AD8" w:rsidRDefault="00456503" w:rsidP="00456503">
      <w:pPr>
        <w:pStyle w:val="Heading1"/>
      </w:pPr>
      <w:r w:rsidRPr="00E86AD8">
        <w:t>Churchill Gospel Choir</w:t>
      </w:r>
    </w:p>
    <w:p w:rsidR="00456503" w:rsidRPr="00E86AD8" w:rsidRDefault="00456503" w:rsidP="00456503">
      <w:pPr>
        <w:pStyle w:val="Heading1"/>
        <w:rPr>
          <w:b w:val="0"/>
          <w:sz w:val="24"/>
        </w:rPr>
      </w:pPr>
      <w:r w:rsidRPr="00E86AD8">
        <w:t>Welcome</w:t>
      </w:r>
      <w:r w:rsidRPr="00E86AD8">
        <w:tab/>
      </w:r>
      <w:r w:rsidRPr="00E86AD8">
        <w:rPr>
          <w:b w:val="0"/>
        </w:rPr>
        <w:tab/>
      </w:r>
      <w:r w:rsidRPr="00E86AD8">
        <w:rPr>
          <w:b w:val="0"/>
          <w:sz w:val="24"/>
        </w:rPr>
        <w:t>Rev Tom Weber, Vicar, Christ Church</w:t>
      </w:r>
    </w:p>
    <w:p w:rsidR="00456503" w:rsidRPr="00E86AD8" w:rsidRDefault="00456503" w:rsidP="00456503">
      <w:pPr>
        <w:pStyle w:val="Heading1"/>
        <w:rPr>
          <w:b w:val="0"/>
          <w:sz w:val="24"/>
        </w:rPr>
      </w:pPr>
      <w:r w:rsidRPr="00E86AD8">
        <w:t>Opening Words</w:t>
      </w:r>
      <w:r w:rsidRPr="00E86AD8">
        <w:tab/>
      </w:r>
      <w:r w:rsidRPr="00E86AD8">
        <w:rPr>
          <w:b w:val="0"/>
          <w:sz w:val="24"/>
        </w:rPr>
        <w:t>Rev Karen Murphy</w:t>
      </w:r>
      <w:r w:rsidR="00E86AD8" w:rsidRPr="00E86AD8">
        <w:rPr>
          <w:b w:val="0"/>
          <w:sz w:val="24"/>
        </w:rPr>
        <w:t>,</w:t>
      </w:r>
      <w:r w:rsidRPr="00E86AD8">
        <w:rPr>
          <w:b w:val="0"/>
          <w:sz w:val="24"/>
        </w:rPr>
        <w:t xml:space="preserve"> Chaplain, Weston Hospicecare</w:t>
      </w:r>
    </w:p>
    <w:p w:rsidR="00456503" w:rsidRPr="00E86AD8" w:rsidRDefault="00456503" w:rsidP="00456503">
      <w:pPr>
        <w:pStyle w:val="NormalText"/>
        <w:rPr>
          <w:lang w:eastAsia="en-GB"/>
        </w:rPr>
      </w:pPr>
      <w:r w:rsidRPr="00E86AD8">
        <w:rPr>
          <w:lang w:eastAsia="en-GB"/>
        </w:rPr>
        <w:t xml:space="preserve">From a seed of hope and prayer, the work and life of a hospice </w:t>
      </w:r>
      <w:r w:rsidRPr="00E86AD8">
        <w:rPr>
          <w:spacing w:val="-6"/>
          <w:lang w:eastAsia="en-GB"/>
        </w:rPr>
        <w:t xml:space="preserve">began – offering care, compassion and acceptance to those </w:t>
      </w:r>
      <w:r w:rsidRPr="00E86AD8">
        <w:rPr>
          <w:lang w:eastAsia="en-GB"/>
        </w:rPr>
        <w:t>suffering, watching and waiting.</w:t>
      </w:r>
    </w:p>
    <w:p w:rsidR="00456503" w:rsidRPr="00E86AD8" w:rsidRDefault="00456503" w:rsidP="00456503">
      <w:pPr>
        <w:pStyle w:val="NormalText"/>
        <w:rPr>
          <w:lang w:eastAsia="en-GB"/>
        </w:rPr>
      </w:pPr>
      <w:r w:rsidRPr="00E86AD8">
        <w:rPr>
          <w:lang w:eastAsia="en-GB"/>
        </w:rPr>
        <w:t xml:space="preserve">We give thanks today for the journey of 30 years, bringing us to this </w:t>
      </w:r>
      <w:r w:rsidRPr="00E86AD8">
        <w:rPr>
          <w:spacing w:val="-9"/>
          <w:lang w:eastAsia="en-GB"/>
        </w:rPr>
        <w:t xml:space="preserve">point of celebration and we meet with thanksgiving for all that has </w:t>
      </w:r>
      <w:r w:rsidRPr="00E86AD8">
        <w:rPr>
          <w:lang w:eastAsia="en-GB"/>
        </w:rPr>
        <w:t>been,</w:t>
      </w:r>
    </w:p>
    <w:p w:rsidR="00456503" w:rsidRPr="00E86AD8" w:rsidRDefault="00456503" w:rsidP="00456503">
      <w:pPr>
        <w:pStyle w:val="NormalText"/>
        <w:rPr>
          <w:lang w:eastAsia="en-GB"/>
        </w:rPr>
      </w:pPr>
      <w:r w:rsidRPr="00E86AD8">
        <w:rPr>
          <w:lang w:eastAsia="en-GB"/>
        </w:rPr>
        <w:t>that is and is to come.  Amen.</w:t>
      </w:r>
    </w:p>
    <w:p w:rsidR="00456503" w:rsidRPr="00E86AD8" w:rsidRDefault="00456503" w:rsidP="00456503">
      <w:pPr>
        <w:pStyle w:val="Heading1"/>
      </w:pPr>
      <w:r w:rsidRPr="00E86AD8">
        <w:t>Hymn: Lord for the years</w:t>
      </w:r>
    </w:p>
    <w:p w:rsidR="00456503" w:rsidRPr="00E86AD8" w:rsidRDefault="00456503" w:rsidP="00456503">
      <w:pPr>
        <w:pStyle w:val="NormalIndent"/>
      </w:pPr>
      <w:r w:rsidRPr="00E86AD8">
        <w:t>1. Lord, for the years your love has kept and guided,</w:t>
      </w:r>
    </w:p>
    <w:p w:rsidR="00456503" w:rsidRPr="00E86AD8" w:rsidRDefault="00456503" w:rsidP="00456503">
      <w:pPr>
        <w:pStyle w:val="NormalIndent"/>
      </w:pPr>
      <w:r w:rsidRPr="00E86AD8">
        <w:t>urged and inspired us, cheered us on our way,</w:t>
      </w:r>
    </w:p>
    <w:p w:rsidR="00456503" w:rsidRPr="00E86AD8" w:rsidRDefault="00456503" w:rsidP="00456503">
      <w:pPr>
        <w:pStyle w:val="NormalIndent"/>
      </w:pPr>
      <w:r w:rsidRPr="00E86AD8">
        <w:t>sought us and saved us, pardoned and provided,</w:t>
      </w:r>
    </w:p>
    <w:p w:rsidR="00456503" w:rsidRPr="00E86AD8" w:rsidRDefault="00456503" w:rsidP="00456503">
      <w:pPr>
        <w:pStyle w:val="NormalIndentSpace"/>
      </w:pPr>
      <w:r w:rsidRPr="00E86AD8">
        <w:t>Lord of the years, we bring our thanks today.</w:t>
      </w:r>
    </w:p>
    <w:p w:rsidR="00456503" w:rsidRPr="00E86AD8" w:rsidRDefault="00456503" w:rsidP="00456503">
      <w:pPr>
        <w:pStyle w:val="NormalIndent"/>
      </w:pPr>
      <w:r w:rsidRPr="00E86AD8">
        <w:t>2. Lord, for that word, the Word of life which fires us,</w:t>
      </w:r>
    </w:p>
    <w:p w:rsidR="00456503" w:rsidRPr="00E86AD8" w:rsidRDefault="00456503" w:rsidP="00456503">
      <w:pPr>
        <w:pStyle w:val="NormalIndent"/>
      </w:pPr>
      <w:r w:rsidRPr="00E86AD8">
        <w:t>speaks to our hearts and sets our souls ablaze,</w:t>
      </w:r>
    </w:p>
    <w:p w:rsidR="00456503" w:rsidRPr="00E86AD8" w:rsidRDefault="00456503" w:rsidP="00456503">
      <w:pPr>
        <w:pStyle w:val="NormalIndent"/>
      </w:pPr>
      <w:r w:rsidRPr="00E86AD8">
        <w:t>teaches and trains, rebukes us and inspires us,</w:t>
      </w:r>
    </w:p>
    <w:p w:rsidR="00456503" w:rsidRPr="00E86AD8" w:rsidRDefault="00456503" w:rsidP="00456503">
      <w:pPr>
        <w:pStyle w:val="NormalIndentSpace"/>
      </w:pPr>
      <w:r w:rsidRPr="00E86AD8">
        <w:t>Lord of the word, receive your people’s praise.</w:t>
      </w:r>
    </w:p>
    <w:p w:rsidR="00456503" w:rsidRPr="00E86AD8" w:rsidRDefault="00456503" w:rsidP="00456503">
      <w:pPr>
        <w:pStyle w:val="NormalIndent"/>
      </w:pPr>
      <w:r w:rsidRPr="00E86AD8">
        <w:t>3. Lord, for our land, in this our generation,</w:t>
      </w:r>
    </w:p>
    <w:p w:rsidR="00456503" w:rsidRPr="00E86AD8" w:rsidRDefault="00456503" w:rsidP="00456503">
      <w:pPr>
        <w:tabs>
          <w:tab w:val="left" w:pos="2520"/>
        </w:tabs>
        <w:ind w:left="720"/>
      </w:pPr>
      <w:r w:rsidRPr="00E86AD8">
        <w:t>spirits oppressed by pleasure, wealth and care;</w:t>
      </w:r>
    </w:p>
    <w:p w:rsidR="00456503" w:rsidRPr="00E86AD8" w:rsidRDefault="00456503" w:rsidP="00456503">
      <w:pPr>
        <w:pStyle w:val="NormalIndent"/>
      </w:pPr>
      <w:r w:rsidRPr="00E86AD8">
        <w:t>for young and old, for commonwealth and nation,</w:t>
      </w:r>
    </w:p>
    <w:p w:rsidR="00456503" w:rsidRPr="00E86AD8" w:rsidRDefault="00456503" w:rsidP="00456503">
      <w:pPr>
        <w:pStyle w:val="NormalIndentSpace"/>
      </w:pPr>
      <w:r w:rsidRPr="00E86AD8">
        <w:t>Lord for our land, be pleased to hear our prayer.</w:t>
      </w:r>
    </w:p>
    <w:p w:rsidR="00456503" w:rsidRPr="00E86AD8" w:rsidRDefault="00456503" w:rsidP="00456503">
      <w:pPr>
        <w:pStyle w:val="NormalIndent"/>
      </w:pPr>
      <w:r w:rsidRPr="00E86AD8">
        <w:t>4. Lord for our world, when we disown and doubt him,</w:t>
      </w:r>
    </w:p>
    <w:p w:rsidR="00456503" w:rsidRPr="00E86AD8" w:rsidRDefault="00456503" w:rsidP="00456503">
      <w:pPr>
        <w:pStyle w:val="NormalIndent"/>
      </w:pPr>
      <w:r w:rsidRPr="00E86AD8">
        <w:t>loveless in strength, and comfortless in pain,</w:t>
      </w:r>
    </w:p>
    <w:p w:rsidR="00456503" w:rsidRPr="00E86AD8" w:rsidRDefault="00456503" w:rsidP="00456503">
      <w:pPr>
        <w:pStyle w:val="NormalIndent"/>
      </w:pPr>
      <w:r w:rsidRPr="00E86AD8">
        <w:t>hungry and helpless, lost indeed without him,</w:t>
      </w:r>
    </w:p>
    <w:p w:rsidR="00456503" w:rsidRPr="00E86AD8" w:rsidRDefault="00456503" w:rsidP="00456503">
      <w:pPr>
        <w:pStyle w:val="NormalIndentSpace"/>
      </w:pPr>
      <w:r w:rsidRPr="00E86AD8">
        <w:t>Lord of the world, we pray that Christ may reign.</w:t>
      </w:r>
    </w:p>
    <w:p w:rsidR="00456503" w:rsidRPr="00E86AD8" w:rsidRDefault="00456503" w:rsidP="00456503">
      <w:pPr>
        <w:pStyle w:val="NormalIndent"/>
      </w:pPr>
      <w:r w:rsidRPr="00E86AD8">
        <w:t>5. Lord, for ourselves; in living power remake us,</w:t>
      </w:r>
    </w:p>
    <w:p w:rsidR="00456503" w:rsidRPr="00E86AD8" w:rsidRDefault="00456503" w:rsidP="00456503">
      <w:pPr>
        <w:tabs>
          <w:tab w:val="left" w:pos="2520"/>
        </w:tabs>
        <w:ind w:left="720"/>
      </w:pPr>
      <w:r w:rsidRPr="00E86AD8">
        <w:t>self on the cross and Christ upon the throne;</w:t>
      </w:r>
    </w:p>
    <w:p w:rsidR="00456503" w:rsidRPr="00E86AD8" w:rsidRDefault="00456503" w:rsidP="00456503">
      <w:pPr>
        <w:pStyle w:val="NormalIndent"/>
      </w:pPr>
      <w:r w:rsidRPr="00E86AD8">
        <w:t>past put behind us, for the future take us,</w:t>
      </w:r>
    </w:p>
    <w:p w:rsidR="00456503" w:rsidRPr="00E86AD8" w:rsidRDefault="00456503" w:rsidP="00456503">
      <w:pPr>
        <w:pStyle w:val="NormalIndent"/>
      </w:pPr>
      <w:r w:rsidRPr="00E86AD8">
        <w:t>Lord of our lives, to live for Christ alone.</w:t>
      </w:r>
    </w:p>
    <w:p w:rsidR="00456503" w:rsidRPr="00E86AD8" w:rsidRDefault="00456503" w:rsidP="00456503">
      <w:pPr>
        <w:pStyle w:val="NormalIndentSpace"/>
        <w:tabs>
          <w:tab w:val="left" w:pos="4320"/>
        </w:tabs>
      </w:pPr>
      <w:r w:rsidRPr="00E86AD8">
        <w:tab/>
      </w:r>
      <w:r w:rsidRPr="00E86AD8">
        <w:tab/>
        <w:t>Timothy Dudley-Smith</w:t>
      </w:r>
    </w:p>
    <w:p w:rsidR="00456503" w:rsidRPr="00E86AD8" w:rsidRDefault="00456503" w:rsidP="00456503">
      <w:pPr>
        <w:pStyle w:val="Heading1"/>
        <w:rPr>
          <w:b w:val="0"/>
          <w:sz w:val="24"/>
        </w:rPr>
      </w:pPr>
      <w:r w:rsidRPr="00E86AD8">
        <w:t>Weston Hospicecare:</w:t>
      </w:r>
      <w:r w:rsidRPr="00E86AD8">
        <w:tab/>
      </w:r>
      <w:r w:rsidRPr="00E86AD8">
        <w:rPr>
          <w:b w:val="0"/>
          <w:sz w:val="24"/>
        </w:rPr>
        <w:t>‘In the beginning’.  Rev</w:t>
      </w:r>
      <w:r w:rsidR="00E86AD8" w:rsidRPr="00E86AD8">
        <w:rPr>
          <w:b w:val="0"/>
          <w:sz w:val="24"/>
        </w:rPr>
        <w:t>s</w:t>
      </w:r>
      <w:r w:rsidRPr="00E86AD8">
        <w:rPr>
          <w:b w:val="0"/>
          <w:sz w:val="24"/>
        </w:rPr>
        <w:t xml:space="preserve"> Geoff Hobden and Pam Pembro, founder members of the hospice, share some memories of our early years.</w:t>
      </w:r>
    </w:p>
    <w:p w:rsidR="00456503" w:rsidRPr="00E86AD8" w:rsidRDefault="00456503" w:rsidP="00456503">
      <w:pPr>
        <w:pStyle w:val="Heading1"/>
        <w:rPr>
          <w:b w:val="0"/>
          <w:sz w:val="24"/>
        </w:rPr>
      </w:pPr>
      <w:r w:rsidRPr="00E86AD8">
        <w:t>Re</w:t>
      </w:r>
      <w:r w:rsidRPr="00E86AD8">
        <w:rPr>
          <w:rStyle w:val="Heading1Char"/>
        </w:rPr>
        <w:t>a</w:t>
      </w:r>
      <w:r w:rsidRPr="00E86AD8">
        <w:t>ding:</w:t>
      </w:r>
      <w:r w:rsidRPr="00E86AD8">
        <w:tab/>
      </w:r>
      <w:r w:rsidRPr="00E86AD8">
        <w:rPr>
          <w:b w:val="0"/>
          <w:sz w:val="24"/>
        </w:rPr>
        <w:t>Ecclesiastes 3 v1-11.  Read by Judi Driscoll, Chair of the Trustee Board</w:t>
      </w:r>
    </w:p>
    <w:p w:rsidR="00456503" w:rsidRPr="00E86AD8" w:rsidRDefault="00456503" w:rsidP="00456503">
      <w:pPr>
        <w:pStyle w:val="Heading1"/>
      </w:pPr>
      <w:r w:rsidRPr="00E86AD8">
        <w:t>Churchill Gospel Choir</w:t>
      </w:r>
    </w:p>
    <w:p w:rsidR="00456503" w:rsidRPr="00E86AD8" w:rsidRDefault="00456503" w:rsidP="00456503">
      <w:pPr>
        <w:pStyle w:val="Heading1"/>
      </w:pPr>
      <w:r w:rsidRPr="00E86AD8">
        <w:lastRenderedPageBreak/>
        <w:t>Hymn: Brother, sister, let me serve you</w:t>
      </w:r>
    </w:p>
    <w:p w:rsidR="00456503" w:rsidRPr="00E86AD8" w:rsidRDefault="00456503" w:rsidP="00456503">
      <w:pPr>
        <w:pStyle w:val="NormalIndent"/>
      </w:pPr>
      <w:r w:rsidRPr="00E86AD8">
        <w:t>1. Brother, sister, let me serve you,</w:t>
      </w:r>
    </w:p>
    <w:p w:rsidR="00456503" w:rsidRPr="00E86AD8" w:rsidRDefault="00456503" w:rsidP="00456503">
      <w:pPr>
        <w:pStyle w:val="NormalIndent"/>
      </w:pPr>
      <w:r w:rsidRPr="00E86AD8">
        <w:t>let me be as Christ to you;</w:t>
      </w:r>
    </w:p>
    <w:p w:rsidR="00456503" w:rsidRPr="00E86AD8" w:rsidRDefault="00456503" w:rsidP="00456503">
      <w:pPr>
        <w:tabs>
          <w:tab w:val="left" w:pos="2520"/>
        </w:tabs>
        <w:ind w:left="720"/>
      </w:pPr>
      <w:r w:rsidRPr="00E86AD8">
        <w:t>pray that I may have the grace</w:t>
      </w:r>
    </w:p>
    <w:p w:rsidR="00456503" w:rsidRPr="00E86AD8" w:rsidRDefault="00456503" w:rsidP="00456503">
      <w:pPr>
        <w:pStyle w:val="NormalIndentSpace"/>
      </w:pPr>
      <w:r w:rsidRPr="00E86AD8">
        <w:t>to let you be my servant too.</w:t>
      </w:r>
    </w:p>
    <w:p w:rsidR="00456503" w:rsidRPr="00E86AD8" w:rsidRDefault="00456503" w:rsidP="00456503">
      <w:pPr>
        <w:pStyle w:val="NormalIndent"/>
      </w:pPr>
      <w:r w:rsidRPr="00E86AD8">
        <w:t>2. We are pilgrims on a journey,</w:t>
      </w:r>
    </w:p>
    <w:p w:rsidR="00456503" w:rsidRPr="00E86AD8" w:rsidRDefault="00456503" w:rsidP="00456503">
      <w:pPr>
        <w:tabs>
          <w:tab w:val="left" w:pos="2520"/>
        </w:tabs>
        <w:ind w:left="720"/>
      </w:pPr>
      <w:r w:rsidRPr="00E86AD8">
        <w:t>and companions on the road;</w:t>
      </w:r>
    </w:p>
    <w:p w:rsidR="00456503" w:rsidRPr="00E86AD8" w:rsidRDefault="00456503" w:rsidP="00456503">
      <w:pPr>
        <w:pStyle w:val="NormalIndent"/>
      </w:pPr>
      <w:r w:rsidRPr="00E86AD8">
        <w:t>we are here to help each other</w:t>
      </w:r>
    </w:p>
    <w:p w:rsidR="00456503" w:rsidRPr="00E86AD8" w:rsidRDefault="00456503" w:rsidP="00456503">
      <w:pPr>
        <w:pStyle w:val="NormalIndentSpace"/>
      </w:pPr>
      <w:r w:rsidRPr="00E86AD8">
        <w:t>walk the mile and bear the load.</w:t>
      </w:r>
    </w:p>
    <w:p w:rsidR="00456503" w:rsidRPr="00E86AD8" w:rsidRDefault="00456503" w:rsidP="00456503">
      <w:pPr>
        <w:pStyle w:val="NormalIndent"/>
      </w:pPr>
      <w:r w:rsidRPr="00E86AD8">
        <w:t>3. I will hold the Christ-light for you</w:t>
      </w:r>
    </w:p>
    <w:p w:rsidR="00456503" w:rsidRPr="00E86AD8" w:rsidRDefault="00456503" w:rsidP="00456503">
      <w:pPr>
        <w:pStyle w:val="NormalIndent"/>
      </w:pPr>
      <w:r w:rsidRPr="00E86AD8">
        <w:t>in the night-time of your fear;</w:t>
      </w:r>
    </w:p>
    <w:p w:rsidR="00456503" w:rsidRPr="00E86AD8" w:rsidRDefault="00456503" w:rsidP="00456503">
      <w:pPr>
        <w:tabs>
          <w:tab w:val="left" w:pos="2520"/>
        </w:tabs>
        <w:ind w:left="720"/>
      </w:pPr>
      <w:r w:rsidRPr="00E86AD8">
        <w:t>I will hold my hand out to you,</w:t>
      </w:r>
    </w:p>
    <w:p w:rsidR="00456503" w:rsidRPr="00E86AD8" w:rsidRDefault="00456503" w:rsidP="00456503">
      <w:pPr>
        <w:pStyle w:val="NormalIndentSpace"/>
      </w:pPr>
      <w:r w:rsidRPr="00E86AD8">
        <w:t>speak the peace you long to hear.</w:t>
      </w:r>
    </w:p>
    <w:p w:rsidR="00456503" w:rsidRPr="00E86AD8" w:rsidRDefault="00456503" w:rsidP="00456503">
      <w:pPr>
        <w:pStyle w:val="NormalIndent"/>
      </w:pPr>
      <w:r w:rsidRPr="00E86AD8">
        <w:t>4. I will weep when you are weeping;</w:t>
      </w:r>
    </w:p>
    <w:p w:rsidR="00456503" w:rsidRPr="00E86AD8" w:rsidRDefault="00456503" w:rsidP="00456503">
      <w:pPr>
        <w:tabs>
          <w:tab w:val="left" w:pos="2520"/>
        </w:tabs>
        <w:ind w:left="720"/>
      </w:pPr>
      <w:r w:rsidRPr="00E86AD8">
        <w:t>when you laugh I’ll laugh with you;</w:t>
      </w:r>
    </w:p>
    <w:p w:rsidR="00456503" w:rsidRPr="00E86AD8" w:rsidRDefault="00456503" w:rsidP="00456503">
      <w:pPr>
        <w:pStyle w:val="NormalIndent"/>
      </w:pPr>
      <w:r w:rsidRPr="00E86AD8">
        <w:t>I will share your joy and sorrow</w:t>
      </w:r>
    </w:p>
    <w:p w:rsidR="00456503" w:rsidRPr="00E86AD8" w:rsidRDefault="00456503" w:rsidP="00456503">
      <w:pPr>
        <w:pStyle w:val="NormalIndentSpace"/>
      </w:pPr>
      <w:r w:rsidRPr="00E86AD8">
        <w:t>till we’ve seen this journey through.</w:t>
      </w:r>
    </w:p>
    <w:p w:rsidR="00456503" w:rsidRPr="00E86AD8" w:rsidRDefault="00456503" w:rsidP="00456503">
      <w:pPr>
        <w:pStyle w:val="NormalIndent"/>
      </w:pPr>
      <w:r w:rsidRPr="00E86AD8">
        <w:t>5. When we sing to God in heaven</w:t>
      </w:r>
    </w:p>
    <w:p w:rsidR="00456503" w:rsidRPr="00E86AD8" w:rsidRDefault="00456503" w:rsidP="00456503">
      <w:pPr>
        <w:pStyle w:val="NormalIndent"/>
      </w:pPr>
      <w:r w:rsidRPr="00E86AD8">
        <w:t>we shall find such harmony,</w:t>
      </w:r>
    </w:p>
    <w:p w:rsidR="00456503" w:rsidRPr="00E86AD8" w:rsidRDefault="00456503" w:rsidP="00456503">
      <w:pPr>
        <w:tabs>
          <w:tab w:val="left" w:pos="2520"/>
        </w:tabs>
        <w:ind w:left="720"/>
      </w:pPr>
      <w:r w:rsidRPr="00E86AD8">
        <w:t>born of all we’ve known together</w:t>
      </w:r>
    </w:p>
    <w:p w:rsidR="00456503" w:rsidRPr="00E86AD8" w:rsidRDefault="00456503" w:rsidP="00456503">
      <w:pPr>
        <w:pStyle w:val="NormalIndentSpace"/>
      </w:pPr>
      <w:r w:rsidRPr="00E86AD8">
        <w:t>of Christ’s love and agony.</w:t>
      </w:r>
    </w:p>
    <w:p w:rsidR="00456503" w:rsidRPr="00E86AD8" w:rsidRDefault="00456503" w:rsidP="00456503">
      <w:pPr>
        <w:pStyle w:val="NormalIndent"/>
      </w:pPr>
      <w:r w:rsidRPr="00E86AD8">
        <w:t>6. Brother, sister, let me serve you,</w:t>
      </w:r>
    </w:p>
    <w:p w:rsidR="00456503" w:rsidRPr="00E86AD8" w:rsidRDefault="00456503" w:rsidP="00456503">
      <w:pPr>
        <w:pStyle w:val="NormalIndent"/>
      </w:pPr>
      <w:r w:rsidRPr="00E86AD8">
        <w:t>let me be as Christ to you;</w:t>
      </w:r>
    </w:p>
    <w:p w:rsidR="00456503" w:rsidRPr="00E86AD8" w:rsidRDefault="00456503" w:rsidP="00456503">
      <w:pPr>
        <w:tabs>
          <w:tab w:val="left" w:pos="2520"/>
        </w:tabs>
        <w:ind w:left="720"/>
      </w:pPr>
      <w:r w:rsidRPr="00E86AD8">
        <w:t>pray that I may have the grace</w:t>
      </w:r>
    </w:p>
    <w:p w:rsidR="00456503" w:rsidRPr="00E86AD8" w:rsidRDefault="00456503" w:rsidP="00456503">
      <w:pPr>
        <w:pStyle w:val="NormalIndent"/>
      </w:pPr>
      <w:r w:rsidRPr="00E86AD8">
        <w:t>To let you be my servant too.</w:t>
      </w:r>
    </w:p>
    <w:p w:rsidR="00456503" w:rsidRPr="00E86AD8" w:rsidRDefault="00456503" w:rsidP="00456503">
      <w:pPr>
        <w:pStyle w:val="NormalIndentSpace"/>
        <w:tabs>
          <w:tab w:val="left" w:pos="4320"/>
        </w:tabs>
      </w:pPr>
      <w:r w:rsidRPr="00E86AD8">
        <w:tab/>
      </w:r>
      <w:r w:rsidRPr="00E86AD8">
        <w:tab/>
        <w:t>Richard A. M. Gillard</w:t>
      </w:r>
    </w:p>
    <w:p w:rsidR="00456503" w:rsidRPr="00E86AD8" w:rsidRDefault="00456503" w:rsidP="00456503">
      <w:pPr>
        <w:pStyle w:val="Heading1"/>
        <w:rPr>
          <w:b w:val="0"/>
          <w:sz w:val="24"/>
        </w:rPr>
      </w:pPr>
      <w:r w:rsidRPr="00E86AD8">
        <w:t>Weston Hospicecare:</w:t>
      </w:r>
      <w:r w:rsidRPr="00E86AD8">
        <w:tab/>
      </w:r>
      <w:r w:rsidRPr="00E86AD8">
        <w:rPr>
          <w:b w:val="0"/>
          <w:sz w:val="24"/>
        </w:rPr>
        <w:t>What we do now – as seen through words and pictures produced by our communications team.</w:t>
      </w:r>
    </w:p>
    <w:p w:rsidR="00456503" w:rsidRPr="00E86AD8" w:rsidRDefault="00456503" w:rsidP="00456503">
      <w:pPr>
        <w:pStyle w:val="Heading1"/>
        <w:rPr>
          <w:b w:val="0"/>
          <w:sz w:val="24"/>
        </w:rPr>
      </w:pPr>
      <w:r w:rsidRPr="00E86AD8">
        <w:t>‘The Task of Gardening’:</w:t>
      </w:r>
      <w:r w:rsidRPr="00E86AD8">
        <w:rPr>
          <w:b w:val="0"/>
        </w:rPr>
        <w:tab/>
      </w:r>
      <w:r w:rsidRPr="00E86AD8">
        <w:rPr>
          <w:b w:val="0"/>
          <w:sz w:val="24"/>
        </w:rPr>
        <w:t>Read by John Bailey, Director of Patient Services</w:t>
      </w:r>
    </w:p>
    <w:p w:rsidR="00456503" w:rsidRPr="00E86AD8" w:rsidRDefault="00456503" w:rsidP="00456503">
      <w:pPr>
        <w:pStyle w:val="Heading1"/>
        <w:rPr>
          <w:b w:val="0"/>
          <w:sz w:val="24"/>
        </w:rPr>
      </w:pPr>
      <w:r w:rsidRPr="00E86AD8">
        <w:t>Weston Hospicecare:</w:t>
      </w:r>
      <w:r w:rsidRPr="00E86AD8">
        <w:tab/>
      </w:r>
      <w:r w:rsidRPr="00E86AD8">
        <w:rPr>
          <w:b w:val="0"/>
          <w:sz w:val="24"/>
        </w:rPr>
        <w:t>What happens next?  Paul Winspear, CEO, shares some thoughts or our hopes for the future of the hospice services</w:t>
      </w:r>
    </w:p>
    <w:p w:rsidR="00456503" w:rsidRPr="00E86AD8" w:rsidRDefault="00456503" w:rsidP="00456503">
      <w:pPr>
        <w:pStyle w:val="Heading1"/>
      </w:pPr>
      <w:r w:rsidRPr="00E86AD8">
        <w:t>An Act of Thanksgiving.</w:t>
      </w:r>
    </w:p>
    <w:p w:rsidR="00456503" w:rsidRPr="00E86AD8" w:rsidRDefault="00456503" w:rsidP="00456503">
      <w:pPr>
        <w:pStyle w:val="NormalText"/>
      </w:pPr>
      <w:r w:rsidRPr="00E86AD8">
        <w:t>A stone is an ancient thing, shaped and changed through years of</w:t>
      </w:r>
      <w:r w:rsidRPr="00E86AD8">
        <w:rPr>
          <w:sz w:val="28"/>
          <w:szCs w:val="28"/>
        </w:rPr>
        <w:t xml:space="preserve"> </w:t>
      </w:r>
      <w:r w:rsidRPr="00E86AD8">
        <w:t>existence and</w:t>
      </w:r>
      <w:r w:rsidRPr="00E86AD8">
        <w:rPr>
          <w:sz w:val="28"/>
          <w:szCs w:val="28"/>
        </w:rPr>
        <w:t xml:space="preserve"> </w:t>
      </w:r>
      <w:r w:rsidRPr="00E86AD8">
        <w:t>experience. Stones can represent the hard things we face in life, but also embody our strength and resilience.  You are invited to write a word, thought or name on you stone to express what the hospice means to you.  Please move to your nearest point and place it in the tray as an act of thanks and gratitude for the hospice.</w:t>
      </w:r>
    </w:p>
    <w:p w:rsidR="00456503" w:rsidRPr="00E86AD8" w:rsidRDefault="00456503" w:rsidP="00456503">
      <w:pPr>
        <w:pStyle w:val="Heading1"/>
        <w:rPr>
          <w:b w:val="0"/>
          <w:sz w:val="24"/>
        </w:rPr>
      </w:pPr>
      <w:r w:rsidRPr="00E86AD8">
        <w:t>Reflection:</w:t>
      </w:r>
      <w:r w:rsidRPr="00E86AD8">
        <w:tab/>
      </w:r>
      <w:r w:rsidRPr="00E86AD8">
        <w:tab/>
      </w:r>
      <w:r w:rsidRPr="00E86AD8">
        <w:rPr>
          <w:b w:val="0"/>
          <w:sz w:val="24"/>
        </w:rPr>
        <w:t>Rev Karen Murphy</w:t>
      </w:r>
    </w:p>
    <w:p w:rsidR="00456503" w:rsidRPr="00E86AD8" w:rsidRDefault="00456503" w:rsidP="00456503">
      <w:pPr>
        <w:pStyle w:val="Heading1"/>
        <w:rPr>
          <w:b w:val="0"/>
          <w:sz w:val="24"/>
        </w:rPr>
      </w:pPr>
      <w:r w:rsidRPr="00E86AD8">
        <w:t>Prayers of Thanksgiving:</w:t>
      </w:r>
      <w:r w:rsidRPr="00E86AD8">
        <w:tab/>
      </w:r>
      <w:r w:rsidRPr="00E86AD8">
        <w:rPr>
          <w:b w:val="0"/>
          <w:sz w:val="24"/>
        </w:rPr>
        <w:t>Led by Rev Ann Ogram and Rev Julie Birkett, Chaplaincy Team</w:t>
      </w:r>
    </w:p>
    <w:p w:rsidR="00456503" w:rsidRPr="00E86AD8" w:rsidRDefault="00456503" w:rsidP="00456503">
      <w:pPr>
        <w:pStyle w:val="Heading1"/>
      </w:pPr>
      <w:r w:rsidRPr="00E86AD8">
        <w:lastRenderedPageBreak/>
        <w:t xml:space="preserve">Hymn: God of all, our praise we offer </w:t>
      </w:r>
    </w:p>
    <w:p w:rsidR="00456503" w:rsidRPr="00E86AD8" w:rsidRDefault="0079500C" w:rsidP="00456503">
      <w:pPr>
        <w:pStyle w:val="NormalIndent"/>
      </w:pPr>
      <w:r>
        <w:t>God of all, our praise we offer</w:t>
      </w:r>
    </w:p>
    <w:p w:rsidR="00456503" w:rsidRPr="00E86AD8" w:rsidRDefault="0079500C" w:rsidP="00456503">
      <w:pPr>
        <w:pStyle w:val="NormalIndent"/>
      </w:pPr>
      <w:r>
        <w:t>God of all, our praise we offer</w:t>
      </w:r>
    </w:p>
    <w:p w:rsidR="00456503" w:rsidRPr="00E86AD8" w:rsidRDefault="00456503" w:rsidP="00456503">
      <w:pPr>
        <w:pStyle w:val="NormalIndent"/>
      </w:pPr>
      <w:r w:rsidRPr="00E86AD8">
        <w:t>for yo</w:t>
      </w:r>
      <w:r w:rsidR="0079500C">
        <w:t>ur blessings through the years;</w:t>
      </w:r>
    </w:p>
    <w:p w:rsidR="00456503" w:rsidRPr="00E86AD8" w:rsidRDefault="0079500C" w:rsidP="00456503">
      <w:pPr>
        <w:pStyle w:val="NormalIndent"/>
      </w:pPr>
      <w:r>
        <w:t>for the work of generations</w:t>
      </w:r>
    </w:p>
    <w:p w:rsidR="00456503" w:rsidRPr="00E86AD8" w:rsidRDefault="00456503" w:rsidP="00456503">
      <w:pPr>
        <w:pStyle w:val="NormalIndent"/>
      </w:pPr>
      <w:r w:rsidRPr="00E86AD8">
        <w:t>who have shown us how t</w:t>
      </w:r>
      <w:r w:rsidR="0079500C">
        <w:t>o care;</w:t>
      </w:r>
    </w:p>
    <w:p w:rsidR="00456503" w:rsidRPr="00E86AD8" w:rsidRDefault="00456503" w:rsidP="00456503">
      <w:pPr>
        <w:pStyle w:val="NormalIndent"/>
      </w:pPr>
      <w:r w:rsidRPr="00E86AD8">
        <w:t xml:space="preserve">for </w:t>
      </w:r>
      <w:r w:rsidR="0079500C">
        <w:t>the ones who first inspired us,</w:t>
      </w:r>
    </w:p>
    <w:p w:rsidR="00456503" w:rsidRPr="00E86AD8" w:rsidRDefault="0079500C" w:rsidP="00456503">
      <w:pPr>
        <w:pStyle w:val="NormalIndent"/>
      </w:pPr>
      <w:r>
        <w:t>guided us upon our way,</w:t>
      </w:r>
    </w:p>
    <w:p w:rsidR="00456503" w:rsidRPr="00E86AD8" w:rsidRDefault="0079500C" w:rsidP="00456503">
      <w:pPr>
        <w:pStyle w:val="NormalIndent"/>
      </w:pPr>
      <w:r>
        <w:t>for the story we inherit,</w:t>
      </w:r>
    </w:p>
    <w:p w:rsidR="00456503" w:rsidRPr="00E86AD8" w:rsidRDefault="00456503" w:rsidP="00456503">
      <w:pPr>
        <w:pStyle w:val="NormalIndentSpace"/>
      </w:pPr>
      <w:r w:rsidRPr="00E86AD8">
        <w:t>he</w:t>
      </w:r>
      <w:r w:rsidR="0079500C">
        <w:t>ar our praise and thanks today.</w:t>
      </w:r>
    </w:p>
    <w:p w:rsidR="00456503" w:rsidRPr="00E86AD8" w:rsidRDefault="00456503" w:rsidP="00456503">
      <w:pPr>
        <w:pStyle w:val="NormalIndent"/>
      </w:pPr>
      <w:r w:rsidRPr="00E86AD8">
        <w:t>Go</w:t>
      </w:r>
      <w:r w:rsidR="0079500C">
        <w:t>d of love, our prayers we offer</w:t>
      </w:r>
    </w:p>
    <w:p w:rsidR="00456503" w:rsidRPr="00E86AD8" w:rsidRDefault="0079500C" w:rsidP="00456503">
      <w:pPr>
        <w:pStyle w:val="NormalIndent"/>
      </w:pPr>
      <w:r>
        <w:t>for your people now in pain,</w:t>
      </w:r>
    </w:p>
    <w:p w:rsidR="00456503" w:rsidRPr="00E86AD8" w:rsidRDefault="0079500C" w:rsidP="00456503">
      <w:pPr>
        <w:pStyle w:val="NormalIndent"/>
      </w:pPr>
      <w:r>
        <w:t>burdened low by fear or sorrow,</w:t>
      </w:r>
    </w:p>
    <w:p w:rsidR="00456503" w:rsidRPr="00E86AD8" w:rsidRDefault="00456503" w:rsidP="00456503">
      <w:pPr>
        <w:pStyle w:val="NormalIndent"/>
      </w:pPr>
      <w:r w:rsidRPr="00E86AD8">
        <w:t>needing help to hope ag</w:t>
      </w:r>
      <w:r w:rsidR="0079500C">
        <w:t>ain.</w:t>
      </w:r>
    </w:p>
    <w:p w:rsidR="00456503" w:rsidRPr="00E86AD8" w:rsidRDefault="00456503" w:rsidP="00456503">
      <w:pPr>
        <w:pStyle w:val="NormalIndent"/>
      </w:pPr>
      <w:r w:rsidRPr="00E86AD8">
        <w:t xml:space="preserve">Shed </w:t>
      </w:r>
      <w:r w:rsidR="0079500C">
        <w:t>your light upon their darkness,</w:t>
      </w:r>
    </w:p>
    <w:p w:rsidR="00456503" w:rsidRPr="00E86AD8" w:rsidRDefault="00456503" w:rsidP="00456503">
      <w:pPr>
        <w:pStyle w:val="NormalIndent"/>
      </w:pPr>
      <w:r w:rsidRPr="00E86AD8">
        <w:t>gra</w:t>
      </w:r>
      <w:r w:rsidR="0079500C">
        <w:t>nt us grace to meet their need;</w:t>
      </w:r>
    </w:p>
    <w:p w:rsidR="00456503" w:rsidRPr="00E86AD8" w:rsidRDefault="00456503" w:rsidP="00456503">
      <w:pPr>
        <w:pStyle w:val="NormalIndent"/>
      </w:pPr>
      <w:r w:rsidRPr="00E86AD8">
        <w:t>use ou</w:t>
      </w:r>
      <w:r w:rsidR="0079500C">
        <w:t>r skills to bring your healing,</w:t>
      </w:r>
    </w:p>
    <w:p w:rsidR="00456503" w:rsidRPr="00E86AD8" w:rsidRDefault="00456503" w:rsidP="00456503">
      <w:pPr>
        <w:pStyle w:val="NormalIndentSpace"/>
      </w:pPr>
      <w:r w:rsidRPr="00E86AD8">
        <w:t>s</w:t>
      </w:r>
      <w:r w:rsidR="0079500C">
        <w:t>how your care in word and deed.</w:t>
      </w:r>
    </w:p>
    <w:p w:rsidR="00456503" w:rsidRPr="00E86AD8" w:rsidRDefault="00456503" w:rsidP="00456503">
      <w:pPr>
        <w:pStyle w:val="NormalIndent"/>
      </w:pPr>
      <w:r w:rsidRPr="00E86AD8">
        <w:t>God of hope, our lives we offer</w:t>
      </w:r>
    </w:p>
    <w:p w:rsidR="00456503" w:rsidRPr="00E86AD8" w:rsidRDefault="00456503" w:rsidP="00456503">
      <w:pPr>
        <w:pStyle w:val="NormalIndent"/>
      </w:pPr>
      <w:r w:rsidRPr="00E86AD8">
        <w:t xml:space="preserve"> for the future yet unknown; </w:t>
      </w:r>
    </w:p>
    <w:p w:rsidR="00456503" w:rsidRPr="00E86AD8" w:rsidRDefault="00456503" w:rsidP="00456503">
      <w:pPr>
        <w:pStyle w:val="NormalIndent"/>
      </w:pPr>
      <w:r w:rsidRPr="00E86AD8">
        <w:t xml:space="preserve">keep us mindful of our weakness, </w:t>
      </w:r>
    </w:p>
    <w:p w:rsidR="00456503" w:rsidRPr="00E86AD8" w:rsidRDefault="00456503" w:rsidP="00456503">
      <w:pPr>
        <w:pStyle w:val="NormalIndent"/>
      </w:pPr>
      <w:r w:rsidRPr="00E86AD8">
        <w:t>trust</w:t>
      </w:r>
      <w:r w:rsidR="0079500C">
        <w:t>ing in your strength alone.</w:t>
      </w:r>
    </w:p>
    <w:p w:rsidR="00456503" w:rsidRPr="00E86AD8" w:rsidRDefault="0079500C" w:rsidP="00456503">
      <w:pPr>
        <w:pStyle w:val="NormalIndent"/>
      </w:pPr>
      <w:r>
        <w:t>Be the presence on our journey,</w:t>
      </w:r>
    </w:p>
    <w:p w:rsidR="00456503" w:rsidRPr="00E86AD8" w:rsidRDefault="00456503" w:rsidP="00456503">
      <w:pPr>
        <w:pStyle w:val="NormalIndent"/>
      </w:pPr>
      <w:r w:rsidRPr="00E86AD8">
        <w:t xml:space="preserve">in our troubles, be our friend; </w:t>
      </w:r>
    </w:p>
    <w:p w:rsidR="00456503" w:rsidRPr="00E86AD8" w:rsidRDefault="00456503" w:rsidP="00456503">
      <w:pPr>
        <w:pStyle w:val="NormalIndent"/>
      </w:pPr>
      <w:r w:rsidRPr="00E86AD8">
        <w:t>fill o</w:t>
      </w:r>
      <w:r w:rsidR="0079500C">
        <w:t>ur hearts with your compassion,</w:t>
      </w:r>
    </w:p>
    <w:p w:rsidR="00456503" w:rsidRPr="00E86AD8" w:rsidRDefault="00456503" w:rsidP="00456503">
      <w:pPr>
        <w:pStyle w:val="NormalIndent"/>
      </w:pPr>
      <w:r w:rsidRPr="00E86AD8">
        <w:t>guard and guide us to the end.</w:t>
      </w:r>
    </w:p>
    <w:p w:rsidR="00456503" w:rsidRPr="00E86AD8" w:rsidRDefault="00456503" w:rsidP="00456503">
      <w:pPr>
        <w:pStyle w:val="Heading1"/>
      </w:pPr>
      <w:r w:rsidRPr="00E86AD8">
        <w:t>Churchill Gospel Choir</w:t>
      </w:r>
    </w:p>
    <w:p w:rsidR="00456503" w:rsidRPr="00E86AD8" w:rsidRDefault="00456503" w:rsidP="00456503">
      <w:pPr>
        <w:pStyle w:val="Heading1"/>
      </w:pPr>
      <w:r w:rsidRPr="00E86AD8">
        <w:t>Blessing</w:t>
      </w:r>
    </w:p>
    <w:sectPr w:rsidR="00456503" w:rsidRPr="00E86AD8" w:rsidSect="00734C14">
      <w:pgSz w:w="11906" w:h="16838"/>
      <w:pgMar w:top="127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37300"/>
    <w:multiLevelType w:val="hybridMultilevel"/>
    <w:tmpl w:val="F2D6971C"/>
    <w:lvl w:ilvl="0" w:tplc="0809000F">
      <w:start w:val="1"/>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503"/>
    <w:rsid w:val="0007474A"/>
    <w:rsid w:val="00100463"/>
    <w:rsid w:val="00456503"/>
    <w:rsid w:val="004D1B72"/>
    <w:rsid w:val="00541552"/>
    <w:rsid w:val="00541F58"/>
    <w:rsid w:val="00786871"/>
    <w:rsid w:val="0079500C"/>
    <w:rsid w:val="007B6AB4"/>
    <w:rsid w:val="009356AA"/>
    <w:rsid w:val="00BF22E5"/>
    <w:rsid w:val="00E6718A"/>
    <w:rsid w:val="00E86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503"/>
    <w:pPr>
      <w:spacing w:after="0" w:line="252" w:lineRule="auto"/>
    </w:pPr>
  </w:style>
  <w:style w:type="paragraph" w:styleId="Heading1">
    <w:name w:val="heading 1"/>
    <w:basedOn w:val="Normal"/>
    <w:next w:val="Heading5"/>
    <w:link w:val="Heading1Char"/>
    <w:uiPriority w:val="9"/>
    <w:qFormat/>
    <w:rsid w:val="00456503"/>
    <w:pPr>
      <w:tabs>
        <w:tab w:val="left" w:pos="1440"/>
        <w:tab w:val="left" w:pos="2880"/>
      </w:tabs>
      <w:spacing w:before="360" w:after="60" w:line="257" w:lineRule="auto"/>
      <w:ind w:left="2880" w:hanging="2880"/>
      <w:outlineLvl w:val="0"/>
    </w:pPr>
    <w:rPr>
      <w:b/>
      <w:sz w:val="28"/>
      <w:szCs w:val="28"/>
    </w:rPr>
  </w:style>
  <w:style w:type="paragraph" w:styleId="Heading2">
    <w:name w:val="heading 2"/>
    <w:basedOn w:val="Normal"/>
    <w:next w:val="Heading5"/>
    <w:link w:val="Heading2Char"/>
    <w:uiPriority w:val="9"/>
    <w:unhideWhenUsed/>
    <w:qFormat/>
    <w:rsid w:val="00786871"/>
    <w:pPr>
      <w:keepNext/>
      <w:keepLines/>
      <w:spacing w:before="480" w:after="60"/>
      <w:outlineLvl w:val="1"/>
    </w:pPr>
    <w:rPr>
      <w:rFonts w:eastAsiaTheme="majorEastAsia" w:cstheme="majorBidi"/>
      <w:b/>
      <w:bCs/>
      <w:color w:val="0F243E" w:themeColor="text2" w:themeShade="80"/>
      <w:sz w:val="30"/>
      <w:szCs w:val="26"/>
    </w:rPr>
  </w:style>
  <w:style w:type="paragraph" w:styleId="Heading3">
    <w:name w:val="heading 3"/>
    <w:basedOn w:val="Normal"/>
    <w:next w:val="NormalText"/>
    <w:link w:val="Heading3Char"/>
    <w:uiPriority w:val="9"/>
    <w:unhideWhenUsed/>
    <w:qFormat/>
    <w:rsid w:val="00786871"/>
    <w:pPr>
      <w:keepNext/>
      <w:keepLines/>
      <w:outlineLvl w:val="2"/>
    </w:pPr>
    <w:rPr>
      <w:rFonts w:eastAsiaTheme="majorEastAsia" w:cstheme="majorBidi"/>
      <w:bCs/>
      <w:sz w:val="26"/>
      <w:u w:val="single"/>
    </w:rPr>
  </w:style>
  <w:style w:type="paragraph" w:styleId="Heading4">
    <w:name w:val="heading 4"/>
    <w:basedOn w:val="Normal"/>
    <w:next w:val="NormalText"/>
    <w:link w:val="Heading4Char"/>
    <w:uiPriority w:val="9"/>
    <w:unhideWhenUsed/>
    <w:qFormat/>
    <w:rsid w:val="00786871"/>
    <w:pPr>
      <w:keepNext/>
      <w:keepLines/>
      <w:spacing w:before="360"/>
      <w:outlineLvl w:val="3"/>
    </w:pPr>
    <w:rPr>
      <w:rFonts w:eastAsiaTheme="majorEastAsia" w:cstheme="majorBidi"/>
      <w:bCs/>
      <w:iCs/>
      <w:sz w:val="26"/>
      <w:u w:val="single"/>
    </w:rPr>
  </w:style>
  <w:style w:type="paragraph" w:styleId="Heading5">
    <w:name w:val="heading 5"/>
    <w:basedOn w:val="Normal"/>
    <w:next w:val="NormalText"/>
    <w:link w:val="Heading5Char"/>
    <w:uiPriority w:val="9"/>
    <w:unhideWhenUsed/>
    <w:qFormat/>
    <w:rsid w:val="00786871"/>
    <w:pPr>
      <w:keepNext/>
      <w:keepLines/>
      <w:outlineLvl w:val="4"/>
    </w:pPr>
    <w:rPr>
      <w:rFonts w:eastAsiaTheme="majorEastAsia" w:cstheme="majorBidi"/>
      <w:b/>
    </w:rPr>
  </w:style>
  <w:style w:type="paragraph" w:styleId="Heading6">
    <w:name w:val="heading 6"/>
    <w:basedOn w:val="Normal"/>
    <w:next w:val="NormalText"/>
    <w:link w:val="Heading6Char"/>
    <w:uiPriority w:val="9"/>
    <w:unhideWhenUsed/>
    <w:qFormat/>
    <w:rsid w:val="00786871"/>
    <w:pPr>
      <w:keepNext/>
      <w:keepLines/>
      <w:spacing w:before="120"/>
      <w:outlineLvl w:val="5"/>
    </w:pPr>
    <w:rPr>
      <w:rFonts w:eastAsiaTheme="majorEastAsia" w:cstheme="majorBidi"/>
      <w:b/>
      <w:iCs/>
    </w:rPr>
  </w:style>
  <w:style w:type="paragraph" w:styleId="Heading7">
    <w:name w:val="heading 7"/>
    <w:basedOn w:val="Normal"/>
    <w:next w:val="NormalText"/>
    <w:link w:val="Heading7Char"/>
    <w:uiPriority w:val="9"/>
    <w:unhideWhenUsed/>
    <w:qFormat/>
    <w:rsid w:val="00541F58"/>
    <w:pPr>
      <w:keepNext/>
      <w:keepLines/>
      <w:spacing w:before="120" w:line="240" w:lineRule="auto"/>
      <w:outlineLvl w:val="6"/>
    </w:pPr>
    <w:rPr>
      <w:rFonts w:ascii="Calibri" w:eastAsiaTheme="majorEastAsia" w:hAnsi="Calibri" w:cstheme="majorBidi"/>
      <w:iCs/>
      <w:color w:val="404040" w:themeColor="text1" w:themeTint="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uiPriority w:val="10"/>
    <w:qFormat/>
    <w:rsid w:val="009356AA"/>
    <w:pPr>
      <w:spacing w:after="300"/>
      <w:contextualSpacing/>
      <w:jc w:val="center"/>
    </w:pPr>
    <w:rPr>
      <w:rFonts w:eastAsiaTheme="majorEastAsia" w:cstheme="majorBidi"/>
      <w:color w:val="000000" w:themeColor="text1"/>
      <w:spacing w:val="5"/>
      <w:kern w:val="28"/>
      <w:sz w:val="32"/>
      <w:szCs w:val="52"/>
      <w:u w:val="single"/>
    </w:rPr>
  </w:style>
  <w:style w:type="character" w:customStyle="1" w:styleId="TitleChar">
    <w:name w:val="Title Char"/>
    <w:basedOn w:val="DefaultParagraphFont"/>
    <w:link w:val="Title"/>
    <w:uiPriority w:val="10"/>
    <w:rsid w:val="009356AA"/>
    <w:rPr>
      <w:rFonts w:eastAsiaTheme="majorEastAsia" w:cstheme="majorBidi"/>
      <w:color w:val="000000" w:themeColor="text1"/>
      <w:spacing w:val="5"/>
      <w:kern w:val="28"/>
      <w:sz w:val="32"/>
      <w:szCs w:val="52"/>
      <w:u w:val="single"/>
    </w:rPr>
  </w:style>
  <w:style w:type="character" w:customStyle="1" w:styleId="Heading1Char">
    <w:name w:val="Heading 1 Char"/>
    <w:basedOn w:val="DefaultParagraphFont"/>
    <w:link w:val="Heading1"/>
    <w:uiPriority w:val="9"/>
    <w:rsid w:val="00456503"/>
    <w:rPr>
      <w:b/>
      <w:sz w:val="28"/>
      <w:szCs w:val="28"/>
    </w:rPr>
  </w:style>
  <w:style w:type="character" w:customStyle="1" w:styleId="Heading2Char">
    <w:name w:val="Heading 2 Char"/>
    <w:basedOn w:val="DefaultParagraphFont"/>
    <w:link w:val="Heading2"/>
    <w:uiPriority w:val="9"/>
    <w:rsid w:val="00786871"/>
    <w:rPr>
      <w:rFonts w:eastAsiaTheme="majorEastAsia" w:cstheme="majorBidi"/>
      <w:b/>
      <w:bCs/>
      <w:color w:val="0F243E" w:themeColor="text2" w:themeShade="80"/>
      <w:sz w:val="30"/>
      <w:szCs w:val="26"/>
    </w:rPr>
  </w:style>
  <w:style w:type="character" w:customStyle="1" w:styleId="Heading3Char">
    <w:name w:val="Heading 3 Char"/>
    <w:basedOn w:val="DefaultParagraphFont"/>
    <w:link w:val="Heading3"/>
    <w:uiPriority w:val="9"/>
    <w:rsid w:val="00786871"/>
    <w:rPr>
      <w:rFonts w:eastAsiaTheme="majorEastAsia" w:cstheme="majorBidi"/>
      <w:bCs/>
      <w:sz w:val="26"/>
      <w:u w:val="single"/>
    </w:rPr>
  </w:style>
  <w:style w:type="character" w:customStyle="1" w:styleId="Heading4Char">
    <w:name w:val="Heading 4 Char"/>
    <w:basedOn w:val="DefaultParagraphFont"/>
    <w:link w:val="Heading4"/>
    <w:uiPriority w:val="9"/>
    <w:rsid w:val="00786871"/>
    <w:rPr>
      <w:rFonts w:eastAsiaTheme="majorEastAsia" w:cstheme="majorBidi"/>
      <w:bCs/>
      <w:iCs/>
      <w:sz w:val="26"/>
      <w:u w:val="single"/>
    </w:rPr>
  </w:style>
  <w:style w:type="character" w:customStyle="1" w:styleId="Heading5Char">
    <w:name w:val="Heading 5 Char"/>
    <w:basedOn w:val="DefaultParagraphFont"/>
    <w:link w:val="Heading5"/>
    <w:uiPriority w:val="9"/>
    <w:rsid w:val="00786871"/>
    <w:rPr>
      <w:rFonts w:eastAsiaTheme="majorEastAsia" w:cstheme="majorBidi"/>
      <w:b/>
      <w:sz w:val="24"/>
    </w:rPr>
  </w:style>
  <w:style w:type="character" w:customStyle="1" w:styleId="Heading6Char">
    <w:name w:val="Heading 6 Char"/>
    <w:basedOn w:val="DefaultParagraphFont"/>
    <w:link w:val="Heading6"/>
    <w:uiPriority w:val="9"/>
    <w:rsid w:val="00786871"/>
    <w:rPr>
      <w:rFonts w:eastAsiaTheme="majorEastAsia" w:cstheme="majorBidi"/>
      <w:b/>
      <w:iCs/>
      <w:sz w:val="24"/>
    </w:rPr>
  </w:style>
  <w:style w:type="paragraph" w:customStyle="1" w:styleId="NormalText">
    <w:name w:val="Normal Text"/>
    <w:basedOn w:val="Normal"/>
    <w:qFormat/>
    <w:rsid w:val="00456503"/>
    <w:pPr>
      <w:spacing w:line="257" w:lineRule="auto"/>
      <w:ind w:left="360"/>
    </w:pPr>
    <w:rPr>
      <w:b/>
    </w:rPr>
  </w:style>
  <w:style w:type="paragraph" w:customStyle="1" w:styleId="NormalAbove">
    <w:name w:val="Normal Above"/>
    <w:basedOn w:val="NormalText"/>
    <w:next w:val="NormalText"/>
    <w:qFormat/>
    <w:rsid w:val="009356AA"/>
    <w:pPr>
      <w:spacing w:before="120"/>
    </w:pPr>
  </w:style>
  <w:style w:type="paragraph" w:customStyle="1" w:styleId="NormalSpace">
    <w:name w:val="Normal Space"/>
    <w:basedOn w:val="NormalText"/>
    <w:next w:val="NormalText"/>
    <w:qFormat/>
    <w:rsid w:val="009356AA"/>
    <w:pPr>
      <w:spacing w:after="120"/>
    </w:pPr>
  </w:style>
  <w:style w:type="paragraph" w:customStyle="1" w:styleId="NormalIndentSpace">
    <w:name w:val="Normal Indent Space"/>
    <w:basedOn w:val="NormalIndent"/>
    <w:next w:val="NormalIndent"/>
    <w:qFormat/>
    <w:rsid w:val="009356AA"/>
    <w:pPr>
      <w:spacing w:after="120"/>
    </w:pPr>
  </w:style>
  <w:style w:type="paragraph" w:styleId="NormalIndent">
    <w:name w:val="Normal Indent"/>
    <w:basedOn w:val="Normal"/>
    <w:uiPriority w:val="99"/>
    <w:unhideWhenUsed/>
    <w:qFormat/>
    <w:rsid w:val="00456503"/>
    <w:pPr>
      <w:tabs>
        <w:tab w:val="left" w:pos="2520"/>
      </w:tabs>
      <w:spacing w:line="240" w:lineRule="auto"/>
      <w:ind w:left="720"/>
    </w:pPr>
  </w:style>
  <w:style w:type="paragraph" w:customStyle="1" w:styleId="Comment">
    <w:name w:val="Comment"/>
    <w:basedOn w:val="NormalText"/>
    <w:qFormat/>
    <w:rsid w:val="009356AA"/>
    <w:pPr>
      <w:spacing w:before="40" w:after="80"/>
      <w:jc w:val="right"/>
    </w:pPr>
    <w:rPr>
      <w:color w:val="0F243E" w:themeColor="text2" w:themeShade="80"/>
    </w:rPr>
  </w:style>
  <w:style w:type="character" w:customStyle="1" w:styleId="Heading7Char">
    <w:name w:val="Heading 7 Char"/>
    <w:basedOn w:val="DefaultParagraphFont"/>
    <w:link w:val="Heading7"/>
    <w:uiPriority w:val="9"/>
    <w:rsid w:val="00541F58"/>
    <w:rPr>
      <w:rFonts w:ascii="Calibri" w:eastAsiaTheme="majorEastAsia" w:hAnsi="Calibri" w:cstheme="majorBidi"/>
      <w:iCs/>
      <w:color w:val="404040" w:themeColor="text1" w:themeTint="BF"/>
      <w:sz w:val="24"/>
      <w:u w:val="single"/>
    </w:rPr>
  </w:style>
  <w:style w:type="paragraph" w:styleId="ListParagraph">
    <w:name w:val="List Paragraph"/>
    <w:basedOn w:val="Normal"/>
    <w:uiPriority w:val="34"/>
    <w:qFormat/>
    <w:rsid w:val="004565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503"/>
    <w:pPr>
      <w:spacing w:after="0" w:line="252" w:lineRule="auto"/>
    </w:pPr>
  </w:style>
  <w:style w:type="paragraph" w:styleId="Heading1">
    <w:name w:val="heading 1"/>
    <w:basedOn w:val="Normal"/>
    <w:next w:val="Heading5"/>
    <w:link w:val="Heading1Char"/>
    <w:uiPriority w:val="9"/>
    <w:qFormat/>
    <w:rsid w:val="00456503"/>
    <w:pPr>
      <w:tabs>
        <w:tab w:val="left" w:pos="1440"/>
        <w:tab w:val="left" w:pos="2880"/>
      </w:tabs>
      <w:spacing w:before="360" w:after="60" w:line="257" w:lineRule="auto"/>
      <w:ind w:left="2880" w:hanging="2880"/>
      <w:outlineLvl w:val="0"/>
    </w:pPr>
    <w:rPr>
      <w:b/>
      <w:sz w:val="28"/>
      <w:szCs w:val="28"/>
    </w:rPr>
  </w:style>
  <w:style w:type="paragraph" w:styleId="Heading2">
    <w:name w:val="heading 2"/>
    <w:basedOn w:val="Normal"/>
    <w:next w:val="Heading5"/>
    <w:link w:val="Heading2Char"/>
    <w:uiPriority w:val="9"/>
    <w:unhideWhenUsed/>
    <w:qFormat/>
    <w:rsid w:val="00786871"/>
    <w:pPr>
      <w:keepNext/>
      <w:keepLines/>
      <w:spacing w:before="480" w:after="60"/>
      <w:outlineLvl w:val="1"/>
    </w:pPr>
    <w:rPr>
      <w:rFonts w:eastAsiaTheme="majorEastAsia" w:cstheme="majorBidi"/>
      <w:b/>
      <w:bCs/>
      <w:color w:val="0F243E" w:themeColor="text2" w:themeShade="80"/>
      <w:sz w:val="30"/>
      <w:szCs w:val="26"/>
    </w:rPr>
  </w:style>
  <w:style w:type="paragraph" w:styleId="Heading3">
    <w:name w:val="heading 3"/>
    <w:basedOn w:val="Normal"/>
    <w:next w:val="NormalText"/>
    <w:link w:val="Heading3Char"/>
    <w:uiPriority w:val="9"/>
    <w:unhideWhenUsed/>
    <w:qFormat/>
    <w:rsid w:val="00786871"/>
    <w:pPr>
      <w:keepNext/>
      <w:keepLines/>
      <w:outlineLvl w:val="2"/>
    </w:pPr>
    <w:rPr>
      <w:rFonts w:eastAsiaTheme="majorEastAsia" w:cstheme="majorBidi"/>
      <w:bCs/>
      <w:sz w:val="26"/>
      <w:u w:val="single"/>
    </w:rPr>
  </w:style>
  <w:style w:type="paragraph" w:styleId="Heading4">
    <w:name w:val="heading 4"/>
    <w:basedOn w:val="Normal"/>
    <w:next w:val="NormalText"/>
    <w:link w:val="Heading4Char"/>
    <w:uiPriority w:val="9"/>
    <w:unhideWhenUsed/>
    <w:qFormat/>
    <w:rsid w:val="00786871"/>
    <w:pPr>
      <w:keepNext/>
      <w:keepLines/>
      <w:spacing w:before="360"/>
      <w:outlineLvl w:val="3"/>
    </w:pPr>
    <w:rPr>
      <w:rFonts w:eastAsiaTheme="majorEastAsia" w:cstheme="majorBidi"/>
      <w:bCs/>
      <w:iCs/>
      <w:sz w:val="26"/>
      <w:u w:val="single"/>
    </w:rPr>
  </w:style>
  <w:style w:type="paragraph" w:styleId="Heading5">
    <w:name w:val="heading 5"/>
    <w:basedOn w:val="Normal"/>
    <w:next w:val="NormalText"/>
    <w:link w:val="Heading5Char"/>
    <w:uiPriority w:val="9"/>
    <w:unhideWhenUsed/>
    <w:qFormat/>
    <w:rsid w:val="00786871"/>
    <w:pPr>
      <w:keepNext/>
      <w:keepLines/>
      <w:outlineLvl w:val="4"/>
    </w:pPr>
    <w:rPr>
      <w:rFonts w:eastAsiaTheme="majorEastAsia" w:cstheme="majorBidi"/>
      <w:b/>
    </w:rPr>
  </w:style>
  <w:style w:type="paragraph" w:styleId="Heading6">
    <w:name w:val="heading 6"/>
    <w:basedOn w:val="Normal"/>
    <w:next w:val="NormalText"/>
    <w:link w:val="Heading6Char"/>
    <w:uiPriority w:val="9"/>
    <w:unhideWhenUsed/>
    <w:qFormat/>
    <w:rsid w:val="00786871"/>
    <w:pPr>
      <w:keepNext/>
      <w:keepLines/>
      <w:spacing w:before="120"/>
      <w:outlineLvl w:val="5"/>
    </w:pPr>
    <w:rPr>
      <w:rFonts w:eastAsiaTheme="majorEastAsia" w:cstheme="majorBidi"/>
      <w:b/>
      <w:iCs/>
    </w:rPr>
  </w:style>
  <w:style w:type="paragraph" w:styleId="Heading7">
    <w:name w:val="heading 7"/>
    <w:basedOn w:val="Normal"/>
    <w:next w:val="NormalText"/>
    <w:link w:val="Heading7Char"/>
    <w:uiPriority w:val="9"/>
    <w:unhideWhenUsed/>
    <w:qFormat/>
    <w:rsid w:val="00541F58"/>
    <w:pPr>
      <w:keepNext/>
      <w:keepLines/>
      <w:spacing w:before="120" w:line="240" w:lineRule="auto"/>
      <w:outlineLvl w:val="6"/>
    </w:pPr>
    <w:rPr>
      <w:rFonts w:ascii="Calibri" w:eastAsiaTheme="majorEastAsia" w:hAnsi="Calibri" w:cstheme="majorBidi"/>
      <w:iCs/>
      <w:color w:val="404040" w:themeColor="text1" w:themeTint="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uiPriority w:val="10"/>
    <w:qFormat/>
    <w:rsid w:val="009356AA"/>
    <w:pPr>
      <w:spacing w:after="300"/>
      <w:contextualSpacing/>
      <w:jc w:val="center"/>
    </w:pPr>
    <w:rPr>
      <w:rFonts w:eastAsiaTheme="majorEastAsia" w:cstheme="majorBidi"/>
      <w:color w:val="000000" w:themeColor="text1"/>
      <w:spacing w:val="5"/>
      <w:kern w:val="28"/>
      <w:sz w:val="32"/>
      <w:szCs w:val="52"/>
      <w:u w:val="single"/>
    </w:rPr>
  </w:style>
  <w:style w:type="character" w:customStyle="1" w:styleId="TitleChar">
    <w:name w:val="Title Char"/>
    <w:basedOn w:val="DefaultParagraphFont"/>
    <w:link w:val="Title"/>
    <w:uiPriority w:val="10"/>
    <w:rsid w:val="009356AA"/>
    <w:rPr>
      <w:rFonts w:eastAsiaTheme="majorEastAsia" w:cstheme="majorBidi"/>
      <w:color w:val="000000" w:themeColor="text1"/>
      <w:spacing w:val="5"/>
      <w:kern w:val="28"/>
      <w:sz w:val="32"/>
      <w:szCs w:val="52"/>
      <w:u w:val="single"/>
    </w:rPr>
  </w:style>
  <w:style w:type="character" w:customStyle="1" w:styleId="Heading1Char">
    <w:name w:val="Heading 1 Char"/>
    <w:basedOn w:val="DefaultParagraphFont"/>
    <w:link w:val="Heading1"/>
    <w:uiPriority w:val="9"/>
    <w:rsid w:val="00456503"/>
    <w:rPr>
      <w:b/>
      <w:sz w:val="28"/>
      <w:szCs w:val="28"/>
    </w:rPr>
  </w:style>
  <w:style w:type="character" w:customStyle="1" w:styleId="Heading2Char">
    <w:name w:val="Heading 2 Char"/>
    <w:basedOn w:val="DefaultParagraphFont"/>
    <w:link w:val="Heading2"/>
    <w:uiPriority w:val="9"/>
    <w:rsid w:val="00786871"/>
    <w:rPr>
      <w:rFonts w:eastAsiaTheme="majorEastAsia" w:cstheme="majorBidi"/>
      <w:b/>
      <w:bCs/>
      <w:color w:val="0F243E" w:themeColor="text2" w:themeShade="80"/>
      <w:sz w:val="30"/>
      <w:szCs w:val="26"/>
    </w:rPr>
  </w:style>
  <w:style w:type="character" w:customStyle="1" w:styleId="Heading3Char">
    <w:name w:val="Heading 3 Char"/>
    <w:basedOn w:val="DefaultParagraphFont"/>
    <w:link w:val="Heading3"/>
    <w:uiPriority w:val="9"/>
    <w:rsid w:val="00786871"/>
    <w:rPr>
      <w:rFonts w:eastAsiaTheme="majorEastAsia" w:cstheme="majorBidi"/>
      <w:bCs/>
      <w:sz w:val="26"/>
      <w:u w:val="single"/>
    </w:rPr>
  </w:style>
  <w:style w:type="character" w:customStyle="1" w:styleId="Heading4Char">
    <w:name w:val="Heading 4 Char"/>
    <w:basedOn w:val="DefaultParagraphFont"/>
    <w:link w:val="Heading4"/>
    <w:uiPriority w:val="9"/>
    <w:rsid w:val="00786871"/>
    <w:rPr>
      <w:rFonts w:eastAsiaTheme="majorEastAsia" w:cstheme="majorBidi"/>
      <w:bCs/>
      <w:iCs/>
      <w:sz w:val="26"/>
      <w:u w:val="single"/>
    </w:rPr>
  </w:style>
  <w:style w:type="character" w:customStyle="1" w:styleId="Heading5Char">
    <w:name w:val="Heading 5 Char"/>
    <w:basedOn w:val="DefaultParagraphFont"/>
    <w:link w:val="Heading5"/>
    <w:uiPriority w:val="9"/>
    <w:rsid w:val="00786871"/>
    <w:rPr>
      <w:rFonts w:eastAsiaTheme="majorEastAsia" w:cstheme="majorBidi"/>
      <w:b/>
      <w:sz w:val="24"/>
    </w:rPr>
  </w:style>
  <w:style w:type="character" w:customStyle="1" w:styleId="Heading6Char">
    <w:name w:val="Heading 6 Char"/>
    <w:basedOn w:val="DefaultParagraphFont"/>
    <w:link w:val="Heading6"/>
    <w:uiPriority w:val="9"/>
    <w:rsid w:val="00786871"/>
    <w:rPr>
      <w:rFonts w:eastAsiaTheme="majorEastAsia" w:cstheme="majorBidi"/>
      <w:b/>
      <w:iCs/>
      <w:sz w:val="24"/>
    </w:rPr>
  </w:style>
  <w:style w:type="paragraph" w:customStyle="1" w:styleId="NormalText">
    <w:name w:val="Normal Text"/>
    <w:basedOn w:val="Normal"/>
    <w:qFormat/>
    <w:rsid w:val="00456503"/>
    <w:pPr>
      <w:spacing w:line="257" w:lineRule="auto"/>
      <w:ind w:left="360"/>
    </w:pPr>
    <w:rPr>
      <w:b/>
    </w:rPr>
  </w:style>
  <w:style w:type="paragraph" w:customStyle="1" w:styleId="NormalAbove">
    <w:name w:val="Normal Above"/>
    <w:basedOn w:val="NormalText"/>
    <w:next w:val="NormalText"/>
    <w:qFormat/>
    <w:rsid w:val="009356AA"/>
    <w:pPr>
      <w:spacing w:before="120"/>
    </w:pPr>
  </w:style>
  <w:style w:type="paragraph" w:customStyle="1" w:styleId="NormalSpace">
    <w:name w:val="Normal Space"/>
    <w:basedOn w:val="NormalText"/>
    <w:next w:val="NormalText"/>
    <w:qFormat/>
    <w:rsid w:val="009356AA"/>
    <w:pPr>
      <w:spacing w:after="120"/>
    </w:pPr>
  </w:style>
  <w:style w:type="paragraph" w:customStyle="1" w:styleId="NormalIndentSpace">
    <w:name w:val="Normal Indent Space"/>
    <w:basedOn w:val="NormalIndent"/>
    <w:next w:val="NormalIndent"/>
    <w:qFormat/>
    <w:rsid w:val="009356AA"/>
    <w:pPr>
      <w:spacing w:after="120"/>
    </w:pPr>
  </w:style>
  <w:style w:type="paragraph" w:styleId="NormalIndent">
    <w:name w:val="Normal Indent"/>
    <w:basedOn w:val="Normal"/>
    <w:uiPriority w:val="99"/>
    <w:unhideWhenUsed/>
    <w:qFormat/>
    <w:rsid w:val="00456503"/>
    <w:pPr>
      <w:tabs>
        <w:tab w:val="left" w:pos="2520"/>
      </w:tabs>
      <w:spacing w:line="240" w:lineRule="auto"/>
      <w:ind w:left="720"/>
    </w:pPr>
  </w:style>
  <w:style w:type="paragraph" w:customStyle="1" w:styleId="Comment">
    <w:name w:val="Comment"/>
    <w:basedOn w:val="NormalText"/>
    <w:qFormat/>
    <w:rsid w:val="009356AA"/>
    <w:pPr>
      <w:spacing w:before="40" w:after="80"/>
      <w:jc w:val="right"/>
    </w:pPr>
    <w:rPr>
      <w:color w:val="0F243E" w:themeColor="text2" w:themeShade="80"/>
    </w:rPr>
  </w:style>
  <w:style w:type="character" w:customStyle="1" w:styleId="Heading7Char">
    <w:name w:val="Heading 7 Char"/>
    <w:basedOn w:val="DefaultParagraphFont"/>
    <w:link w:val="Heading7"/>
    <w:uiPriority w:val="9"/>
    <w:rsid w:val="00541F58"/>
    <w:rPr>
      <w:rFonts w:ascii="Calibri" w:eastAsiaTheme="majorEastAsia" w:hAnsi="Calibri" w:cstheme="majorBidi"/>
      <w:iCs/>
      <w:color w:val="404040" w:themeColor="text1" w:themeTint="BF"/>
      <w:sz w:val="24"/>
      <w:u w:val="single"/>
    </w:rPr>
  </w:style>
  <w:style w:type="paragraph" w:styleId="ListParagraph">
    <w:name w:val="List Paragraph"/>
    <w:basedOn w:val="Normal"/>
    <w:uiPriority w:val="34"/>
    <w:qFormat/>
    <w:rsid w:val="00456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r\AppData\Roaming\Microsoft\Templates\Mik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Mike</Template>
  <TotalTime>20</TotalTime>
  <Pages>3</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Rattenbury</dc:creator>
  <cp:lastModifiedBy>Mike Rattenbury</cp:lastModifiedBy>
  <cp:revision>4</cp:revision>
  <dcterms:created xsi:type="dcterms:W3CDTF">2019-05-25T14:26:00Z</dcterms:created>
  <dcterms:modified xsi:type="dcterms:W3CDTF">2019-05-25T14:47:00Z</dcterms:modified>
</cp:coreProperties>
</file>