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DF5" w:rsidRDefault="003E34EE" w:rsidP="003A1E3A">
      <w:pPr>
        <w:pStyle w:val="Title"/>
      </w:pPr>
      <w:r>
        <w:t xml:space="preserve">AHPCC </w:t>
      </w:r>
      <w:r w:rsidR="00982DF5">
        <w:t>Exec – Monday</w:t>
      </w:r>
      <w:r>
        <w:t>,</w:t>
      </w:r>
      <w:r w:rsidR="00982DF5">
        <w:t xml:space="preserve"> </w:t>
      </w:r>
      <w:r>
        <w:t>May 14,</w:t>
      </w:r>
      <w:r w:rsidR="00982DF5">
        <w:t xml:space="preserve"> </w:t>
      </w:r>
      <w:r>
        <w:t>2018.  T</w:t>
      </w:r>
      <w:r w:rsidR="00982DF5">
        <w:t>he Hayes</w:t>
      </w:r>
    </w:p>
    <w:p w:rsidR="00982DF5" w:rsidRDefault="00982DF5" w:rsidP="00AD5F0F">
      <w:pPr>
        <w:pStyle w:val="Heading5"/>
      </w:pPr>
      <w:r>
        <w:t>De</w:t>
      </w:r>
      <w:bookmarkStart w:id="0" w:name="_GoBack"/>
      <w:bookmarkEnd w:id="0"/>
      <w:r>
        <w:t>votions – David.</w:t>
      </w:r>
    </w:p>
    <w:p w:rsidR="00982DF5" w:rsidRDefault="00982DF5" w:rsidP="008A2602">
      <w:pPr>
        <w:pStyle w:val="Heading6"/>
      </w:pPr>
      <w:r>
        <w:t>Apologies: Karen Murphy, Gary Windon, Stuart Murdoch.</w:t>
      </w:r>
    </w:p>
    <w:p w:rsidR="008A2602" w:rsidRDefault="00304D2F" w:rsidP="008A2602">
      <w:pPr>
        <w:pStyle w:val="Heading6"/>
      </w:pPr>
      <w:r>
        <w:t>Min</w:t>
      </w:r>
      <w:r w:rsidR="00982DF5">
        <w:t>utes</w:t>
      </w:r>
      <w:r w:rsidR="008A2602">
        <w:t xml:space="preserve"> of the last meeting (8th February)</w:t>
      </w:r>
    </w:p>
    <w:p w:rsidR="00982DF5" w:rsidRDefault="008A2602" w:rsidP="00603D7C">
      <w:pPr>
        <w:pStyle w:val="NormalText"/>
      </w:pPr>
      <w:r>
        <w:t xml:space="preserve">Accepted.  </w:t>
      </w:r>
      <w:r w:rsidR="00982DF5">
        <w:t>Chris proposed, Sally seconded, all agreed.</w:t>
      </w:r>
    </w:p>
    <w:p w:rsidR="00982DF5" w:rsidRDefault="00982DF5" w:rsidP="008A2602">
      <w:pPr>
        <w:pStyle w:val="Heading6"/>
      </w:pPr>
      <w:r>
        <w:t>Conf</w:t>
      </w:r>
      <w:r w:rsidR="00304D2F">
        <w:t>e</w:t>
      </w:r>
      <w:r>
        <w:t>rence dates.</w:t>
      </w:r>
    </w:p>
    <w:p w:rsidR="00865333" w:rsidRDefault="002A5058" w:rsidP="00603D7C">
      <w:pPr>
        <w:pStyle w:val="NormalText"/>
      </w:pPr>
      <w:r>
        <w:t>Noted a</w:t>
      </w:r>
      <w:r w:rsidR="008A2602">
        <w:t xml:space="preserve"> p</w:t>
      </w:r>
      <w:r w:rsidR="00982DF5">
        <w:t>ote</w:t>
      </w:r>
      <w:r w:rsidR="00304D2F">
        <w:t>n</w:t>
      </w:r>
      <w:r w:rsidR="00982DF5">
        <w:t xml:space="preserve">tial </w:t>
      </w:r>
      <w:r w:rsidR="008A2602">
        <w:t>c</w:t>
      </w:r>
      <w:r w:rsidR="00865333">
        <w:t xml:space="preserve">lash with Dying Matters week, but no </w:t>
      </w:r>
      <w:r w:rsidR="00982DF5">
        <w:t>alternative date</w:t>
      </w:r>
      <w:r w:rsidR="00865333">
        <w:t xml:space="preserve"> i</w:t>
      </w:r>
      <w:r w:rsidR="00982DF5">
        <w:t>s available.</w:t>
      </w:r>
    </w:p>
    <w:p w:rsidR="00982DF5" w:rsidRDefault="00865333" w:rsidP="00603D7C">
      <w:pPr>
        <w:pStyle w:val="NormalText"/>
      </w:pPr>
      <w:r>
        <w:t xml:space="preserve">Dates </w:t>
      </w:r>
      <w:r w:rsidR="00982DF5">
        <w:t xml:space="preserve">for </w:t>
      </w:r>
      <w:r w:rsidR="00304D2F">
        <w:t>f</w:t>
      </w:r>
      <w:r w:rsidR="00982DF5">
        <w:t>uture conferences set at</w:t>
      </w:r>
      <w:r w:rsidR="008A2602">
        <w:t xml:space="preserve">: </w:t>
      </w:r>
      <w:r w:rsidR="00982DF5">
        <w:t>13-15 May</w:t>
      </w:r>
      <w:r>
        <w:t xml:space="preserve"> </w:t>
      </w:r>
      <w:r w:rsidR="00982DF5">
        <w:t>2019; 11-13 May</w:t>
      </w:r>
      <w:r>
        <w:t xml:space="preserve"> </w:t>
      </w:r>
      <w:r w:rsidR="00982DF5">
        <w:t>2020; 17-19 May 2021.</w:t>
      </w:r>
    </w:p>
    <w:p w:rsidR="00982DF5" w:rsidRDefault="00982DF5" w:rsidP="008A2602">
      <w:pPr>
        <w:pStyle w:val="Heading6"/>
      </w:pPr>
      <w:r>
        <w:t>PROM update.</w:t>
      </w:r>
    </w:p>
    <w:p w:rsidR="00982DF5" w:rsidRDefault="00982DF5" w:rsidP="00603D7C">
      <w:pPr>
        <w:pStyle w:val="NormalText"/>
      </w:pPr>
      <w:r>
        <w:t xml:space="preserve">Sub-group </w:t>
      </w:r>
      <w:r w:rsidR="008A2602">
        <w:t>(</w:t>
      </w:r>
      <w:r>
        <w:t>Margery, Keith</w:t>
      </w:r>
      <w:r w:rsidR="008A2602">
        <w:t>,</w:t>
      </w:r>
      <w:r>
        <w:t xml:space="preserve"> Carol</w:t>
      </w:r>
      <w:r w:rsidR="008A2602">
        <w:t xml:space="preserve">), </w:t>
      </w:r>
      <w:r>
        <w:t xml:space="preserve">with Austyn </w:t>
      </w:r>
      <w:r w:rsidR="008A2602">
        <w:t xml:space="preserve">(Edinburgh) </w:t>
      </w:r>
      <w:r>
        <w:t xml:space="preserve">and Ewen </w:t>
      </w:r>
      <w:r w:rsidR="008A2602">
        <w:t>(</w:t>
      </w:r>
      <w:r>
        <w:t>Cambridge</w:t>
      </w:r>
      <w:r w:rsidR="008A2602">
        <w:t>)</w:t>
      </w:r>
      <w:r>
        <w:t>.</w:t>
      </w:r>
    </w:p>
    <w:p w:rsidR="00982DF5" w:rsidRDefault="008A2602" w:rsidP="00603D7C">
      <w:pPr>
        <w:pStyle w:val="NormalText"/>
      </w:pPr>
      <w:r>
        <w:t xml:space="preserve">Concerns </w:t>
      </w:r>
      <w:r w:rsidR="00982DF5">
        <w:t>over t</w:t>
      </w:r>
      <w:r w:rsidR="00865333">
        <w:t xml:space="preserve">he initial questionnaire suggest it </w:t>
      </w:r>
      <w:r w:rsidR="00982DF5">
        <w:t xml:space="preserve">is more suited to </w:t>
      </w:r>
      <w:r w:rsidR="00865333">
        <w:t>d</w:t>
      </w:r>
      <w:r w:rsidR="00982DF5">
        <w:t>ay</w:t>
      </w:r>
      <w:r w:rsidR="00865333">
        <w:t xml:space="preserve"> care </w:t>
      </w:r>
      <w:r w:rsidR="00982DF5">
        <w:t>patients.</w:t>
      </w:r>
    </w:p>
    <w:p w:rsidR="00982DF5" w:rsidRDefault="00982DF5" w:rsidP="00865333">
      <w:pPr>
        <w:pStyle w:val="NormalText"/>
      </w:pPr>
      <w:r>
        <w:t xml:space="preserve">To explore </w:t>
      </w:r>
      <w:r w:rsidR="00A16C32">
        <w:t>r</w:t>
      </w:r>
      <w:r>
        <w:t>andom</w:t>
      </w:r>
      <w:r w:rsidR="00304D2F">
        <w:t xml:space="preserve"> </w:t>
      </w:r>
      <w:r>
        <w:t>controlled</w:t>
      </w:r>
      <w:r w:rsidR="00304D2F">
        <w:t xml:space="preserve"> </w:t>
      </w:r>
      <w:r>
        <w:t>t</w:t>
      </w:r>
      <w:r w:rsidR="00304D2F">
        <w:t>r</w:t>
      </w:r>
      <w:r>
        <w:t>ials.</w:t>
      </w:r>
    </w:p>
    <w:p w:rsidR="00982DF5" w:rsidRDefault="00982DF5" w:rsidP="008A2602">
      <w:pPr>
        <w:pStyle w:val="Heading6"/>
      </w:pPr>
      <w:r>
        <w:t>This Conference:</w:t>
      </w:r>
    </w:p>
    <w:p w:rsidR="00982DF5" w:rsidRDefault="00982DF5" w:rsidP="00603D7C">
      <w:pPr>
        <w:pStyle w:val="NormalText"/>
      </w:pPr>
      <w:r>
        <w:t>Practic</w:t>
      </w:r>
      <w:r w:rsidR="008A2602">
        <w:t xml:space="preserve">alities and arrangements: AGM </w:t>
      </w:r>
      <w:r w:rsidR="00865333">
        <w:t>elections, website and GDPR.</w:t>
      </w:r>
    </w:p>
    <w:p w:rsidR="00982DF5" w:rsidRDefault="00982DF5" w:rsidP="008A2602">
      <w:pPr>
        <w:pStyle w:val="Heading6"/>
      </w:pPr>
      <w:r>
        <w:t>Overn</w:t>
      </w:r>
      <w:r w:rsidR="00304D2F">
        <w:t>i</w:t>
      </w:r>
      <w:r>
        <w:t>ght Me</w:t>
      </w:r>
      <w:r w:rsidR="00304D2F">
        <w:t>e</w:t>
      </w:r>
      <w:r>
        <w:t>ting</w:t>
      </w:r>
    </w:p>
    <w:p w:rsidR="00982DF5" w:rsidRDefault="00982DF5" w:rsidP="00603D7C">
      <w:pPr>
        <w:pStyle w:val="NormalText"/>
      </w:pPr>
      <w:r>
        <w:t>Cambridge, 3-4 October.  Keith to report back on arrangements at the July 12 meeting.</w:t>
      </w:r>
    </w:p>
    <w:p w:rsidR="00982DF5" w:rsidRDefault="00982DF5" w:rsidP="008A2602">
      <w:pPr>
        <w:pStyle w:val="Heading6"/>
      </w:pPr>
      <w:r>
        <w:t>AOB.</w:t>
      </w:r>
    </w:p>
    <w:p w:rsidR="00CE03A7" w:rsidRPr="00982DF5" w:rsidRDefault="00CE03A7" w:rsidP="00865333">
      <w:pPr>
        <w:pStyle w:val="NormalSpace"/>
      </w:pPr>
      <w:r>
        <w:t>Margery raised c</w:t>
      </w:r>
      <w:r w:rsidR="00982DF5">
        <w:t xml:space="preserve">oncerns </w:t>
      </w:r>
      <w:r>
        <w:t>over</w:t>
      </w:r>
      <w:r w:rsidR="00982DF5">
        <w:t xml:space="preserve"> delay</w:t>
      </w:r>
      <w:r w:rsidR="008A2602">
        <w:t xml:space="preserve">ed </w:t>
      </w:r>
      <w:r w:rsidR="00982DF5">
        <w:t>conference payments</w:t>
      </w:r>
      <w:r>
        <w:t>, suggests replacing the early</w:t>
      </w:r>
      <w:r w:rsidR="00865333">
        <w:t xml:space="preserve"> bird scheme with a flat rate</w:t>
      </w:r>
      <w:r>
        <w:t>.</w:t>
      </w:r>
    </w:p>
    <w:p w:rsidR="008A2602" w:rsidRDefault="008A2602">
      <w:pPr>
        <w:spacing w:after="200" w:line="276" w:lineRule="auto"/>
        <w:jc w:val="left"/>
        <w:rPr>
          <w:rFonts w:eastAsiaTheme="majorEastAsia" w:cstheme="majorBidi"/>
          <w:color w:val="000000" w:themeColor="text1"/>
          <w:spacing w:val="5"/>
          <w:kern w:val="28"/>
          <w:sz w:val="30"/>
          <w:szCs w:val="52"/>
          <w:u w:val="single"/>
        </w:rPr>
      </w:pPr>
      <w:r>
        <w:br w:type="page"/>
      </w:r>
    </w:p>
    <w:p w:rsidR="003E34EE" w:rsidRDefault="003E34EE" w:rsidP="003E34EE">
      <w:pPr>
        <w:pStyle w:val="Title"/>
      </w:pPr>
      <w:r>
        <w:lastRenderedPageBreak/>
        <w:t>AHPCC Exec – July 12, 2018.</w:t>
      </w:r>
    </w:p>
    <w:p w:rsidR="007D305A" w:rsidRDefault="003A1E3A" w:rsidP="00E016C8">
      <w:pPr>
        <w:pStyle w:val="Heading5"/>
      </w:pPr>
      <w:r w:rsidRPr="003A1E3A">
        <w:t>Minutes of the Last Meeting</w:t>
      </w:r>
    </w:p>
    <w:p w:rsidR="003A1E3A" w:rsidRPr="003A1E3A" w:rsidRDefault="007D305A" w:rsidP="00603D7C">
      <w:pPr>
        <w:pStyle w:val="NormalText"/>
      </w:pPr>
      <w:r>
        <w:t>P</w:t>
      </w:r>
      <w:r w:rsidR="003A1E3A" w:rsidRPr="003A1E3A">
        <w:t>roposed by David and seconded by Margery</w:t>
      </w:r>
      <w:r w:rsidR="00865333">
        <w:t>.</w:t>
      </w:r>
    </w:p>
    <w:p w:rsidR="007D305A" w:rsidRPr="007D305A" w:rsidRDefault="007D305A" w:rsidP="007D305A">
      <w:pPr>
        <w:pStyle w:val="Heading6"/>
      </w:pPr>
      <w:r>
        <w:t>Membership</w:t>
      </w:r>
    </w:p>
    <w:p w:rsidR="003A1E3A" w:rsidRPr="003A1E3A" w:rsidRDefault="00865333" w:rsidP="00865333">
      <w:pPr>
        <w:pStyle w:val="NormalText"/>
      </w:pPr>
      <w:r>
        <w:t>Agreed to s</w:t>
      </w:r>
      <w:r w:rsidR="007D305A">
        <w:t xml:space="preserve">et 2019 </w:t>
      </w:r>
      <w:r w:rsidR="003A1E3A" w:rsidRPr="003A1E3A">
        <w:t xml:space="preserve">Full Membership subscription </w:t>
      </w:r>
      <w:r w:rsidR="007D305A">
        <w:t>at</w:t>
      </w:r>
      <w:r w:rsidR="004C7422">
        <w:t xml:space="preserve"> </w:t>
      </w:r>
      <w:r w:rsidR="003A1E3A" w:rsidRPr="003A1E3A">
        <w:t>£40</w:t>
      </w:r>
      <w:r>
        <w:t xml:space="preserve"> and </w:t>
      </w:r>
      <w:r w:rsidR="004C7422" w:rsidRPr="003A1E3A">
        <w:t xml:space="preserve">Associate Membership </w:t>
      </w:r>
      <w:r>
        <w:t>at</w:t>
      </w:r>
      <w:r w:rsidR="004C7422">
        <w:t xml:space="preserve"> £20</w:t>
      </w:r>
      <w:r>
        <w:t>.</w:t>
      </w:r>
    </w:p>
    <w:p w:rsidR="003A1E3A" w:rsidRPr="003A1E3A" w:rsidRDefault="00865333" w:rsidP="00603D7C">
      <w:pPr>
        <w:pStyle w:val="NormalSpace"/>
      </w:pPr>
      <w:r>
        <w:t>Current membership is 117</w:t>
      </w:r>
      <w:r w:rsidR="004C7422">
        <w:t xml:space="preserve">, with </w:t>
      </w:r>
      <w:r w:rsidR="003A1E3A" w:rsidRPr="003A1E3A">
        <w:t xml:space="preserve">18 new members </w:t>
      </w:r>
      <w:r w:rsidR="004C7422">
        <w:t xml:space="preserve">and </w:t>
      </w:r>
      <w:r w:rsidR="003A1E3A" w:rsidRPr="003A1E3A">
        <w:t>4 associates</w:t>
      </w:r>
      <w:r>
        <w:t>.</w:t>
      </w:r>
    </w:p>
    <w:p w:rsidR="007D305A" w:rsidRDefault="007D305A" w:rsidP="003A1E3A">
      <w:pPr>
        <w:pStyle w:val="Heading6"/>
      </w:pPr>
      <w:r w:rsidRPr="003A1E3A">
        <w:t>Conference</w:t>
      </w:r>
    </w:p>
    <w:p w:rsidR="007D305A" w:rsidRDefault="00865333" w:rsidP="00603D7C">
      <w:pPr>
        <w:pStyle w:val="NormalText"/>
      </w:pPr>
      <w:r>
        <w:t>Agreed to end</w:t>
      </w:r>
      <w:r w:rsidR="007D305A">
        <w:t xml:space="preserve"> the </w:t>
      </w:r>
      <w:r>
        <w:t>e</w:t>
      </w:r>
      <w:r w:rsidR="007D305A">
        <w:t>arly</w:t>
      </w:r>
      <w:r>
        <w:t>-b</w:t>
      </w:r>
      <w:r w:rsidR="007D305A">
        <w:t xml:space="preserve">ird </w:t>
      </w:r>
      <w:r>
        <w:t>offer, with</w:t>
      </w:r>
      <w:r w:rsidR="007D305A">
        <w:t xml:space="preserve"> </w:t>
      </w:r>
      <w:r w:rsidR="007D305A" w:rsidRPr="003A1E3A">
        <w:t>fees</w:t>
      </w:r>
      <w:r w:rsidR="007D305A">
        <w:t xml:space="preserve"> </w:t>
      </w:r>
      <w:r w:rsidR="007D305A" w:rsidRPr="003A1E3A">
        <w:t>£250 for member</w:t>
      </w:r>
      <w:r w:rsidR="007D305A">
        <w:t xml:space="preserve">s and </w:t>
      </w:r>
      <w:r w:rsidR="007D305A" w:rsidRPr="003A1E3A">
        <w:t xml:space="preserve">£280 </w:t>
      </w:r>
      <w:r w:rsidR="007D305A">
        <w:t xml:space="preserve">for </w:t>
      </w:r>
      <w:r w:rsidR="007D305A" w:rsidRPr="003A1E3A">
        <w:t>non</w:t>
      </w:r>
      <w:r w:rsidR="007D305A">
        <w:t>-</w:t>
      </w:r>
      <w:r>
        <w:t>members.</w:t>
      </w:r>
    </w:p>
    <w:p w:rsidR="007D305A" w:rsidRPr="003A1E3A" w:rsidRDefault="007D305A" w:rsidP="00603D7C">
      <w:pPr>
        <w:pStyle w:val="NormalIndentSpace"/>
      </w:pPr>
      <w:r w:rsidRPr="003A1E3A">
        <w:t>Bursaries a</w:t>
      </w:r>
      <w:r w:rsidR="00865333">
        <w:t>ren’t available.</w:t>
      </w:r>
    </w:p>
    <w:p w:rsidR="007D305A" w:rsidRDefault="007D305A" w:rsidP="00865333">
      <w:pPr>
        <w:pStyle w:val="NormalSpace"/>
      </w:pPr>
      <w:r w:rsidRPr="003A1E3A">
        <w:t>F</w:t>
      </w:r>
      <w:r>
        <w:t>uture Conference dates agreed –</w:t>
      </w:r>
      <w:r w:rsidRPr="003A1E3A">
        <w:t xml:space="preserve"> no</w:t>
      </w:r>
      <w:r>
        <w:t xml:space="preserve"> </w:t>
      </w:r>
      <w:r w:rsidRPr="003A1E3A">
        <w:t>change</w:t>
      </w:r>
      <w:r>
        <w:t xml:space="preserve">.  (No ‘Dying Matters’ clash from </w:t>
      </w:r>
      <w:r w:rsidRPr="003A1E3A">
        <w:t>2021</w:t>
      </w:r>
      <w:r>
        <w:t>)</w:t>
      </w:r>
    </w:p>
    <w:p w:rsidR="003A1E3A" w:rsidRPr="003A1E3A" w:rsidRDefault="003A1E3A" w:rsidP="00603D7C">
      <w:pPr>
        <w:pStyle w:val="NormalText"/>
      </w:pPr>
      <w:r w:rsidRPr="003A1E3A">
        <w:t xml:space="preserve">Conference </w:t>
      </w:r>
      <w:r w:rsidR="007D305A">
        <w:t>f</w:t>
      </w:r>
      <w:r w:rsidRPr="003A1E3A">
        <w:t>ollow</w:t>
      </w:r>
      <w:r w:rsidR="007D305A">
        <w:t>-u</w:t>
      </w:r>
      <w:r w:rsidRPr="003A1E3A">
        <w:t>p</w:t>
      </w:r>
      <w:r w:rsidR="000373A9">
        <w:t xml:space="preserve"> and evaluation</w:t>
      </w:r>
    </w:p>
    <w:p w:rsidR="003A1E3A" w:rsidRPr="003A1E3A" w:rsidRDefault="007D305A" w:rsidP="00603D7C">
      <w:pPr>
        <w:pStyle w:val="NormalIndent"/>
      </w:pPr>
      <w:r>
        <w:t>P</w:t>
      </w:r>
      <w:r w:rsidR="000373A9" w:rsidRPr="003A1E3A">
        <w:t xml:space="preserve">ossible to include </w:t>
      </w:r>
      <w:r w:rsidR="003A1E3A" w:rsidRPr="003A1E3A">
        <w:t>buzz groups and plenary</w:t>
      </w:r>
      <w:r w:rsidR="000373A9">
        <w:t>?</w:t>
      </w:r>
    </w:p>
    <w:p w:rsidR="003A1E3A" w:rsidRPr="003A1E3A" w:rsidRDefault="000373A9" w:rsidP="00603D7C">
      <w:pPr>
        <w:pStyle w:val="NormalIndent"/>
      </w:pPr>
      <w:r>
        <w:t>W</w:t>
      </w:r>
      <w:r w:rsidRPr="003A1E3A">
        <w:t xml:space="preserve">ere </w:t>
      </w:r>
      <w:r w:rsidR="003A1E3A" w:rsidRPr="003A1E3A">
        <w:t>Christian/non</w:t>
      </w:r>
      <w:r>
        <w:t>-</w:t>
      </w:r>
      <w:r w:rsidR="003A1E3A" w:rsidRPr="003A1E3A">
        <w:t xml:space="preserve">Christian views </w:t>
      </w:r>
      <w:r>
        <w:t>addressed?</w:t>
      </w:r>
    </w:p>
    <w:p w:rsidR="003A1E3A" w:rsidRPr="003A1E3A" w:rsidRDefault="003A1E3A" w:rsidP="00603D7C">
      <w:pPr>
        <w:pStyle w:val="NormalIndent"/>
      </w:pPr>
      <w:r w:rsidRPr="003A1E3A">
        <w:t xml:space="preserve">Plough Publishing </w:t>
      </w:r>
      <w:r w:rsidR="000373A9">
        <w:t>–</w:t>
      </w:r>
      <w:r w:rsidRPr="003A1E3A">
        <w:t xml:space="preserve"> discuss</w:t>
      </w:r>
      <w:r w:rsidR="000373A9">
        <w:t xml:space="preserve"> </w:t>
      </w:r>
      <w:r w:rsidRPr="003A1E3A">
        <w:t>for nex</w:t>
      </w:r>
      <w:r w:rsidR="004C7422">
        <w:t>t year when planning conference</w:t>
      </w:r>
    </w:p>
    <w:p w:rsidR="003A1E3A" w:rsidRDefault="003A1E3A" w:rsidP="00603D7C">
      <w:pPr>
        <w:pStyle w:val="NormalIndentSpace"/>
      </w:pPr>
      <w:r w:rsidRPr="003A1E3A">
        <w:t>10% discount for members on bookstall possible</w:t>
      </w:r>
    </w:p>
    <w:p w:rsidR="007D305A" w:rsidRPr="003A1E3A" w:rsidRDefault="007D305A" w:rsidP="00603D7C">
      <w:pPr>
        <w:pStyle w:val="NormalText"/>
      </w:pPr>
      <w:r>
        <w:t>Suggestions included:</w:t>
      </w:r>
    </w:p>
    <w:p w:rsidR="003A1E3A" w:rsidRPr="003A1E3A" w:rsidRDefault="003A1E3A" w:rsidP="00603D7C">
      <w:pPr>
        <w:pStyle w:val="NormalIndent"/>
      </w:pPr>
      <w:r w:rsidRPr="003A1E3A">
        <w:t xml:space="preserve">Lamentation </w:t>
      </w:r>
      <w:r w:rsidR="000373A9">
        <w:t>–</w:t>
      </w:r>
      <w:r w:rsidRPr="003A1E3A">
        <w:t xml:space="preserve"> Soul</w:t>
      </w:r>
      <w:r w:rsidR="000373A9">
        <w:t xml:space="preserve"> </w:t>
      </w:r>
      <w:r w:rsidR="007D305A">
        <w:t>m</w:t>
      </w:r>
      <w:r w:rsidRPr="003A1E3A">
        <w:t xml:space="preserve">idwives </w:t>
      </w:r>
      <w:r w:rsidR="000373A9">
        <w:t>–</w:t>
      </w:r>
      <w:r w:rsidR="007D305A">
        <w:t xml:space="preserve"> F</w:t>
      </w:r>
      <w:r w:rsidRPr="003A1E3A">
        <w:t xml:space="preserve">unerals </w:t>
      </w:r>
      <w:r w:rsidR="000373A9">
        <w:t>–</w:t>
      </w:r>
      <w:r w:rsidRPr="003A1E3A">
        <w:t xml:space="preserve"> Use of time </w:t>
      </w:r>
      <w:r w:rsidR="000373A9">
        <w:t>–</w:t>
      </w:r>
      <w:r w:rsidRPr="003A1E3A">
        <w:t xml:space="preserve"> working with volunteers</w:t>
      </w:r>
      <w:r w:rsidR="00865333">
        <w:t>…</w:t>
      </w:r>
    </w:p>
    <w:p w:rsidR="003A1E3A" w:rsidRPr="003A1E3A" w:rsidRDefault="003A1E3A" w:rsidP="00603D7C">
      <w:pPr>
        <w:pStyle w:val="NormalIndent"/>
      </w:pPr>
      <w:r w:rsidRPr="003A1E3A">
        <w:t>Snapshots of Hospices were appreciated</w:t>
      </w:r>
    </w:p>
    <w:p w:rsidR="003A1E3A" w:rsidRPr="003A1E3A" w:rsidRDefault="007D305A" w:rsidP="004C7422">
      <w:pPr>
        <w:pStyle w:val="Heading6"/>
      </w:pPr>
      <w:r>
        <w:t>A</w:t>
      </w:r>
      <w:r w:rsidR="00865333">
        <w:t>genda</w:t>
      </w:r>
      <w:r>
        <w:t xml:space="preserve"> for October 3-4 overnighter in Cambridge</w:t>
      </w:r>
      <w:r w:rsidR="008A2602">
        <w:t xml:space="preserve"> </w:t>
      </w:r>
    </w:p>
    <w:p w:rsidR="003A1E3A" w:rsidRPr="003A1E3A" w:rsidRDefault="007D305A" w:rsidP="00603D7C">
      <w:pPr>
        <w:pStyle w:val="NormalText"/>
      </w:pPr>
      <w:r>
        <w:t xml:space="preserve">2019 </w:t>
      </w:r>
      <w:r w:rsidR="000373A9">
        <w:t xml:space="preserve">conference </w:t>
      </w:r>
      <w:r>
        <w:t>planning</w:t>
      </w:r>
      <w:r w:rsidR="000373A9">
        <w:t>.</w:t>
      </w:r>
    </w:p>
    <w:p w:rsidR="007D305A" w:rsidRDefault="00865333" w:rsidP="00865333">
      <w:pPr>
        <w:pStyle w:val="NormalText"/>
      </w:pPr>
      <w:r>
        <w:t>The f</w:t>
      </w:r>
      <w:r w:rsidR="003A1E3A" w:rsidRPr="003A1E3A">
        <w:t>uture shape of chaplaincy</w:t>
      </w:r>
      <w:r w:rsidR="007D305A">
        <w:t>.</w:t>
      </w:r>
    </w:p>
    <w:p w:rsidR="003A1E3A" w:rsidRPr="003A1E3A" w:rsidRDefault="007D305A" w:rsidP="00865333">
      <w:pPr>
        <w:pStyle w:val="NormalText"/>
      </w:pPr>
      <w:r>
        <w:t>S</w:t>
      </w:r>
      <w:r w:rsidR="003A1E3A" w:rsidRPr="003A1E3A">
        <w:t>elf</w:t>
      </w:r>
      <w:r w:rsidR="000373A9">
        <w:t>-</w:t>
      </w:r>
      <w:r w:rsidR="003A1E3A" w:rsidRPr="003A1E3A">
        <w:t xml:space="preserve">care, </w:t>
      </w:r>
      <w:r>
        <w:t xml:space="preserve">with </w:t>
      </w:r>
      <w:r w:rsidR="003A1E3A" w:rsidRPr="003A1E3A">
        <w:t>more time for discussion</w:t>
      </w:r>
    </w:p>
    <w:p w:rsidR="003A1E3A" w:rsidRPr="003A1E3A" w:rsidRDefault="007D305A" w:rsidP="00865333">
      <w:pPr>
        <w:pStyle w:val="NormalText"/>
      </w:pPr>
      <w:r>
        <w:t>Multi-faith and c</w:t>
      </w:r>
      <w:r w:rsidR="003A1E3A" w:rsidRPr="003A1E3A">
        <w:t xml:space="preserve">hildren’s hospice </w:t>
      </w:r>
      <w:r w:rsidR="000373A9">
        <w:t>topic</w:t>
      </w:r>
      <w:r>
        <w:t>s</w:t>
      </w:r>
      <w:r w:rsidR="000373A9">
        <w:t>.</w:t>
      </w:r>
    </w:p>
    <w:p w:rsidR="004C7422" w:rsidRDefault="003A1E3A" w:rsidP="004C7422">
      <w:pPr>
        <w:pStyle w:val="Heading6"/>
      </w:pPr>
      <w:r w:rsidRPr="003A1E3A">
        <w:t>Finance</w:t>
      </w:r>
      <w:r w:rsidR="004C7422">
        <w:t>s</w:t>
      </w:r>
    </w:p>
    <w:p w:rsidR="003A1E3A" w:rsidRPr="003A1E3A" w:rsidRDefault="004C7422" w:rsidP="00603D7C">
      <w:pPr>
        <w:pStyle w:val="NormalText"/>
      </w:pPr>
      <w:r>
        <w:t>S</w:t>
      </w:r>
      <w:r w:rsidRPr="003A1E3A">
        <w:t>avings account</w:t>
      </w:r>
      <w:r>
        <w:t xml:space="preserve">: </w:t>
      </w:r>
      <w:r w:rsidR="003A1E3A" w:rsidRPr="003A1E3A">
        <w:t>£9</w:t>
      </w:r>
      <w:r>
        <w:t>,</w:t>
      </w:r>
      <w:r w:rsidR="003A1E3A" w:rsidRPr="003A1E3A">
        <w:t>028</w:t>
      </w:r>
      <w:r>
        <w:t xml:space="preserve">.  </w:t>
      </w:r>
      <w:r w:rsidR="003A1E3A" w:rsidRPr="003A1E3A">
        <w:t>Current Account</w:t>
      </w:r>
      <w:r>
        <w:t>:</w:t>
      </w:r>
      <w:r w:rsidR="003A1E3A" w:rsidRPr="003A1E3A">
        <w:t> £19</w:t>
      </w:r>
      <w:r>
        <w:t>,</w:t>
      </w:r>
      <w:r w:rsidR="003A1E3A" w:rsidRPr="003A1E3A">
        <w:t>354</w:t>
      </w:r>
    </w:p>
    <w:p w:rsidR="003A1E3A" w:rsidRPr="003A1E3A" w:rsidRDefault="007D305A" w:rsidP="00603D7C">
      <w:pPr>
        <w:pStyle w:val="NormalText"/>
      </w:pPr>
      <w:r>
        <w:t xml:space="preserve">Agreed to pay Judith </w:t>
      </w:r>
      <w:r w:rsidR="004C7422">
        <w:t xml:space="preserve">£100 for </w:t>
      </w:r>
      <w:r>
        <w:t xml:space="preserve">evaluation </w:t>
      </w:r>
      <w:r w:rsidR="004C7422">
        <w:t>survey</w:t>
      </w:r>
      <w:r>
        <w:t>.</w:t>
      </w:r>
    </w:p>
    <w:p w:rsidR="003A1E3A" w:rsidRPr="003A1E3A" w:rsidRDefault="003A1E3A" w:rsidP="00603D7C">
      <w:pPr>
        <w:pStyle w:val="NormalText"/>
      </w:pPr>
      <w:r w:rsidRPr="003A1E3A">
        <w:t>Margery to pay website</w:t>
      </w:r>
      <w:r w:rsidR="008A2602">
        <w:t xml:space="preserve"> fee.</w:t>
      </w:r>
    </w:p>
    <w:p w:rsidR="004C7422" w:rsidRDefault="004C7422" w:rsidP="004C7422">
      <w:pPr>
        <w:pStyle w:val="Heading6"/>
      </w:pPr>
      <w:r>
        <w:t>Conference Organisers</w:t>
      </w:r>
    </w:p>
    <w:p w:rsidR="003A1E3A" w:rsidRPr="003A1E3A" w:rsidRDefault="003A1E3A" w:rsidP="00603D7C">
      <w:pPr>
        <w:pStyle w:val="NormalText"/>
      </w:pPr>
      <w:r w:rsidRPr="003A1E3A">
        <w:t xml:space="preserve">Sally would like to step down </w:t>
      </w:r>
      <w:r w:rsidR="004C7422">
        <w:t>–</w:t>
      </w:r>
      <w:r w:rsidRPr="003A1E3A">
        <w:t xml:space="preserve"> Carol</w:t>
      </w:r>
      <w:r w:rsidR="004C7422">
        <w:t xml:space="preserve"> </w:t>
      </w:r>
      <w:r w:rsidRPr="003A1E3A">
        <w:t>offered to step into this role.</w:t>
      </w:r>
    </w:p>
    <w:p w:rsidR="003A1E3A" w:rsidRDefault="003A1E3A" w:rsidP="003A1E3A">
      <w:pPr>
        <w:pStyle w:val="Heading6"/>
      </w:pPr>
      <w:r w:rsidRPr="003A1E3A">
        <w:t>PROMS update</w:t>
      </w:r>
    </w:p>
    <w:p w:rsidR="007D305A" w:rsidRDefault="00865333" w:rsidP="00603D7C">
      <w:pPr>
        <w:pStyle w:val="NormalText"/>
      </w:pPr>
      <w:r>
        <w:t>Austy</w:t>
      </w:r>
      <w:r w:rsidR="003A1E3A" w:rsidRPr="003A1E3A">
        <w:t>n now</w:t>
      </w:r>
      <w:r w:rsidR="003A1E3A">
        <w:t xml:space="preserve"> </w:t>
      </w:r>
      <w:r w:rsidR="003A1E3A" w:rsidRPr="003A1E3A">
        <w:t>review</w:t>
      </w:r>
      <w:r w:rsidR="008A2602">
        <w:t>ing</w:t>
      </w:r>
      <w:r w:rsidR="003A1E3A" w:rsidRPr="003A1E3A">
        <w:t xml:space="preserve"> Chaplains</w:t>
      </w:r>
      <w:r w:rsidR="008A2602">
        <w:t>’ interventions at</w:t>
      </w:r>
      <w:r w:rsidR="003A1E3A" w:rsidRPr="003A1E3A">
        <w:t xml:space="preserve"> beginning</w:t>
      </w:r>
      <w:r w:rsidR="008A2602">
        <w:t xml:space="preserve">, after six weeks, </w:t>
      </w:r>
      <w:r w:rsidR="003A1E3A" w:rsidRPr="003A1E3A">
        <w:t xml:space="preserve">and </w:t>
      </w:r>
      <w:r w:rsidR="008A2602">
        <w:t>end</w:t>
      </w:r>
      <w:r w:rsidR="003A1E3A" w:rsidRPr="003A1E3A">
        <w:t>.</w:t>
      </w:r>
    </w:p>
    <w:p w:rsidR="007D305A" w:rsidRDefault="008A2602" w:rsidP="00603D7C">
      <w:pPr>
        <w:pStyle w:val="NormalText"/>
      </w:pPr>
      <w:r>
        <w:t>Improved protocol with new classifications</w:t>
      </w:r>
      <w:r w:rsidR="003A1E3A" w:rsidRPr="003A1E3A">
        <w:t>.</w:t>
      </w:r>
      <w:r w:rsidR="003A1E3A">
        <w:t xml:space="preserve"> </w:t>
      </w:r>
      <w:r w:rsidR="003A1E3A" w:rsidRPr="003A1E3A">
        <w:t xml:space="preserve"> </w:t>
      </w:r>
      <w:r>
        <w:t xml:space="preserve">Data stored </w:t>
      </w:r>
      <w:r w:rsidR="003A1E3A" w:rsidRPr="003A1E3A">
        <w:t>on secure protected computer.</w:t>
      </w:r>
    </w:p>
    <w:p w:rsidR="003A1E3A" w:rsidRPr="003A1E3A" w:rsidRDefault="003A1E3A" w:rsidP="003A1E3A">
      <w:pPr>
        <w:pStyle w:val="Heading6"/>
      </w:pPr>
      <w:r>
        <w:t>Website</w:t>
      </w:r>
      <w:r w:rsidRPr="003A1E3A">
        <w:t xml:space="preserve"> / S</w:t>
      </w:r>
      <w:r>
        <w:t>ocial Media</w:t>
      </w:r>
    </w:p>
    <w:p w:rsidR="003A1E3A" w:rsidRDefault="003A1E3A" w:rsidP="00603D7C">
      <w:pPr>
        <w:pStyle w:val="NormalText"/>
      </w:pPr>
      <w:r w:rsidRPr="003A1E3A">
        <w:t>Gary is overloaded</w:t>
      </w:r>
      <w:r>
        <w:t xml:space="preserve"> – how do we help?</w:t>
      </w:r>
    </w:p>
    <w:p w:rsidR="003A1E3A" w:rsidRDefault="00865333" w:rsidP="00603D7C">
      <w:pPr>
        <w:pStyle w:val="NormalIndent"/>
      </w:pPr>
      <w:r>
        <w:t xml:space="preserve">Several </w:t>
      </w:r>
      <w:r w:rsidR="003A1E3A" w:rsidRPr="003A1E3A">
        <w:t>people could help in different ways</w:t>
      </w:r>
      <w:r w:rsidR="004C7422">
        <w:t xml:space="preserve">; </w:t>
      </w:r>
      <w:r>
        <w:t xml:space="preserve">but </w:t>
      </w:r>
      <w:r w:rsidR="003A1E3A">
        <w:t>items would need to be checked?</w:t>
      </w:r>
    </w:p>
    <w:p w:rsidR="003A1E3A" w:rsidRDefault="004C7422" w:rsidP="00603D7C">
      <w:pPr>
        <w:pStyle w:val="NormalIndent"/>
      </w:pPr>
      <w:r>
        <w:t xml:space="preserve">Gary could act as </w:t>
      </w:r>
      <w:r w:rsidR="003A1E3A" w:rsidRPr="003A1E3A">
        <w:t>Co</w:t>
      </w:r>
      <w:r w:rsidR="00865333">
        <w:t>-</w:t>
      </w:r>
      <w:r w:rsidR="003A1E3A" w:rsidRPr="003A1E3A">
        <w:t xml:space="preserve">ordinating Editor, </w:t>
      </w:r>
      <w:r>
        <w:t xml:space="preserve">with </w:t>
      </w:r>
      <w:r w:rsidR="003A1E3A" w:rsidRPr="003A1E3A">
        <w:t>other</w:t>
      </w:r>
      <w:r>
        <w:t>s</w:t>
      </w:r>
      <w:r w:rsidR="003A1E3A" w:rsidRPr="003A1E3A">
        <w:t xml:space="preserve"> champion</w:t>
      </w:r>
      <w:r>
        <w:t>ing</w:t>
      </w:r>
      <w:r w:rsidR="003A1E3A" w:rsidRPr="003A1E3A">
        <w:t xml:space="preserve"> various aspects</w:t>
      </w:r>
      <w:r w:rsidR="003A1E3A">
        <w:t>?</w:t>
      </w:r>
    </w:p>
    <w:p w:rsidR="003A1E3A" w:rsidRPr="003A1E3A" w:rsidRDefault="004C7422" w:rsidP="00603D7C">
      <w:pPr>
        <w:pStyle w:val="NormalIndentSpace"/>
      </w:pPr>
      <w:r>
        <w:t>Karen to ask</w:t>
      </w:r>
      <w:r w:rsidR="003A1E3A" w:rsidRPr="003A1E3A">
        <w:t xml:space="preserve"> Mike how much it would cost</w:t>
      </w:r>
      <w:r>
        <w:t xml:space="preserve"> for him to undertake this work</w:t>
      </w:r>
      <w:r w:rsidR="003A1E3A">
        <w:t>?</w:t>
      </w:r>
    </w:p>
    <w:p w:rsidR="003A1E3A" w:rsidRPr="003A1E3A" w:rsidRDefault="00AD5F0F" w:rsidP="00603D7C">
      <w:pPr>
        <w:pStyle w:val="NormalText"/>
      </w:pPr>
      <w:r>
        <w:t>N</w:t>
      </w:r>
      <w:r w:rsidRPr="003A1E3A">
        <w:t xml:space="preserve">ew </w:t>
      </w:r>
      <w:r>
        <w:t xml:space="preserve">Exec </w:t>
      </w:r>
      <w:r w:rsidRPr="003A1E3A">
        <w:t xml:space="preserve">members </w:t>
      </w:r>
      <w:r>
        <w:t xml:space="preserve">need to send short </w:t>
      </w:r>
      <w:r w:rsidR="003A1E3A">
        <w:t>b</w:t>
      </w:r>
      <w:r w:rsidR="003A1E3A" w:rsidRPr="003A1E3A">
        <w:t xml:space="preserve">iographies </w:t>
      </w:r>
      <w:r>
        <w:t xml:space="preserve">and photos to </w:t>
      </w:r>
      <w:r w:rsidR="003A1E3A" w:rsidRPr="003A1E3A">
        <w:t>Gary</w:t>
      </w:r>
      <w:r>
        <w:t>.</w:t>
      </w:r>
    </w:p>
    <w:p w:rsidR="003A1E3A" w:rsidRDefault="003A1E3A" w:rsidP="003A1E3A">
      <w:pPr>
        <w:pStyle w:val="Heading6"/>
      </w:pPr>
      <w:r w:rsidRPr="003A1E3A">
        <w:lastRenderedPageBreak/>
        <w:t>GDPR</w:t>
      </w:r>
    </w:p>
    <w:p w:rsidR="003A1E3A" w:rsidRPr="003A1E3A" w:rsidRDefault="00AD5F0F" w:rsidP="00603D7C">
      <w:pPr>
        <w:pStyle w:val="NormalIndent"/>
      </w:pPr>
      <w:r>
        <w:t>As</w:t>
      </w:r>
      <w:r w:rsidR="003A1E3A" w:rsidRPr="003A1E3A">
        <w:t xml:space="preserve"> a membership organisation</w:t>
      </w:r>
      <w:r>
        <w:t xml:space="preserve">, </w:t>
      </w:r>
      <w:r w:rsidR="003A1E3A" w:rsidRPr="003A1E3A">
        <w:t xml:space="preserve">we </w:t>
      </w:r>
      <w:r w:rsidR="00E016C8">
        <w:t>must</w:t>
      </w:r>
      <w:r>
        <w:t xml:space="preserve"> </w:t>
      </w:r>
      <w:r w:rsidR="003A1E3A" w:rsidRPr="003A1E3A">
        <w:t>store</w:t>
      </w:r>
      <w:r w:rsidR="003A1E3A">
        <w:t xml:space="preserve"> information</w:t>
      </w:r>
      <w:r w:rsidR="003A1E3A" w:rsidRPr="003A1E3A">
        <w:t xml:space="preserve"> as people have pai</w:t>
      </w:r>
      <w:r>
        <w:t>d</w:t>
      </w:r>
      <w:r w:rsidR="003A1E3A" w:rsidRPr="003A1E3A">
        <w:t xml:space="preserve"> to </w:t>
      </w:r>
      <w:r>
        <w:t>join</w:t>
      </w:r>
      <w:r w:rsidR="003A1E3A" w:rsidRPr="003A1E3A">
        <w:t xml:space="preserve">. </w:t>
      </w:r>
      <w:r w:rsidR="003A1E3A">
        <w:t xml:space="preserve"> </w:t>
      </w:r>
      <w:r w:rsidR="003A1E3A" w:rsidRPr="003A1E3A">
        <w:t>Date</w:t>
      </w:r>
      <w:r w:rsidR="003A1E3A">
        <w:t>,</w:t>
      </w:r>
      <w:r w:rsidR="003A1E3A" w:rsidRPr="003A1E3A">
        <w:t xml:space="preserve"> name</w:t>
      </w:r>
      <w:r w:rsidR="003A1E3A">
        <w:t>,</w:t>
      </w:r>
      <w:r w:rsidR="003A1E3A" w:rsidRPr="003A1E3A">
        <w:t xml:space="preserve"> and contact details</w:t>
      </w:r>
      <w:r>
        <w:t xml:space="preserve"> OK</w:t>
      </w:r>
      <w:r w:rsidR="003A1E3A">
        <w:t xml:space="preserve">. </w:t>
      </w:r>
      <w:r w:rsidR="003A1E3A" w:rsidRPr="003A1E3A">
        <w:t xml:space="preserve"> Gary to let the committee have the information.</w:t>
      </w:r>
    </w:p>
    <w:p w:rsidR="003A1E3A" w:rsidRPr="003A1E3A" w:rsidRDefault="00AD5F0F" w:rsidP="00603D7C">
      <w:pPr>
        <w:pStyle w:val="NormalIndentSpace"/>
      </w:pPr>
      <w:r>
        <w:t xml:space="preserve">All </w:t>
      </w:r>
      <w:r w:rsidR="003A1E3A" w:rsidRPr="003A1E3A">
        <w:t xml:space="preserve">the Exec accept personal data and number </w:t>
      </w:r>
      <w:r>
        <w:t>storage</w:t>
      </w:r>
      <w:r w:rsidR="003A1E3A" w:rsidRPr="003A1E3A">
        <w:t xml:space="preserve"> and content to share information.</w:t>
      </w:r>
    </w:p>
    <w:p w:rsidR="003A1E3A" w:rsidRDefault="003A1E3A" w:rsidP="003A1E3A">
      <w:pPr>
        <w:pStyle w:val="Heading6"/>
      </w:pPr>
      <w:r>
        <w:t>ENHCC Conference</w:t>
      </w:r>
    </w:p>
    <w:p w:rsidR="003A1E3A" w:rsidRDefault="003A1E3A" w:rsidP="00603D7C">
      <w:pPr>
        <w:pStyle w:val="NormalIndent"/>
      </w:pPr>
      <w:r w:rsidRPr="003A1E3A">
        <w:t xml:space="preserve">David </w:t>
      </w:r>
      <w:r w:rsidR="00E016C8">
        <w:t xml:space="preserve">and Margery </w:t>
      </w:r>
      <w:r w:rsidRPr="003A1E3A">
        <w:t>reported a great conference</w:t>
      </w:r>
      <w:r>
        <w:t xml:space="preserve">, </w:t>
      </w:r>
      <w:r w:rsidR="00E016C8">
        <w:t>involving</w:t>
      </w:r>
      <w:r>
        <w:t xml:space="preserve"> twenty-nine </w:t>
      </w:r>
      <w:r w:rsidR="00E016C8">
        <w:t>organisations</w:t>
      </w:r>
      <w:r w:rsidRPr="003A1E3A">
        <w:t>.</w:t>
      </w:r>
    </w:p>
    <w:p w:rsidR="003A1E3A" w:rsidRPr="003A1E3A" w:rsidRDefault="003A1E3A" w:rsidP="00603D7C">
      <w:pPr>
        <w:pStyle w:val="NormalIndent"/>
      </w:pPr>
      <w:r>
        <w:t>N</w:t>
      </w:r>
      <w:r w:rsidRPr="003A1E3A">
        <w:t xml:space="preserve">ext conference in Crete in </w:t>
      </w:r>
      <w:r>
        <w:t>2020</w:t>
      </w:r>
      <w:r w:rsidRPr="003A1E3A">
        <w:t>.</w:t>
      </w:r>
    </w:p>
    <w:p w:rsidR="003A1E3A" w:rsidRDefault="003A1E3A" w:rsidP="003A1E3A">
      <w:pPr>
        <w:pStyle w:val="Heading6"/>
      </w:pPr>
      <w:r w:rsidRPr="003A1E3A">
        <w:t>Hospice UK Conference</w:t>
      </w:r>
    </w:p>
    <w:p w:rsidR="003A1E3A" w:rsidRPr="003A1E3A" w:rsidRDefault="003A1E3A" w:rsidP="00603D7C">
      <w:pPr>
        <w:pStyle w:val="NormalIndentSpace"/>
      </w:pPr>
      <w:r>
        <w:t xml:space="preserve">27-28 </w:t>
      </w:r>
      <w:r w:rsidRPr="003A1E3A">
        <w:t xml:space="preserve">November </w:t>
      </w:r>
      <w:r>
        <w:t>–</w:t>
      </w:r>
      <w:r w:rsidRPr="003A1E3A">
        <w:t xml:space="preserve"> enquiry</w:t>
      </w:r>
      <w:r>
        <w:t xml:space="preserve"> </w:t>
      </w:r>
      <w:r w:rsidRPr="003A1E3A">
        <w:t xml:space="preserve">about a stall there </w:t>
      </w:r>
      <w:r>
        <w:t>–</w:t>
      </w:r>
      <w:r w:rsidRPr="003A1E3A">
        <w:t xml:space="preserve"> see</w:t>
      </w:r>
      <w:r>
        <w:t xml:space="preserve"> </w:t>
      </w:r>
      <w:r w:rsidRPr="003A1E3A">
        <w:t>wha</w:t>
      </w:r>
      <w:r>
        <w:t>t we can do on the website.</w:t>
      </w:r>
    </w:p>
    <w:p w:rsidR="003A1E3A" w:rsidRPr="003A1E3A" w:rsidRDefault="003A1E3A" w:rsidP="003A1E3A">
      <w:pPr>
        <w:pStyle w:val="Heading6"/>
      </w:pPr>
      <w:r>
        <w:t>Regional Groups</w:t>
      </w:r>
    </w:p>
    <w:p w:rsidR="003A1E3A" w:rsidRPr="003A1E3A" w:rsidRDefault="008741CA" w:rsidP="00603D7C">
      <w:pPr>
        <w:pStyle w:val="NormalIndentSpace"/>
      </w:pPr>
      <w:r w:rsidRPr="003A1E3A">
        <w:t xml:space="preserve">Regional Groups </w:t>
      </w:r>
      <w:r>
        <w:t xml:space="preserve">are </w:t>
      </w:r>
      <w:r w:rsidR="003A1E3A" w:rsidRPr="003A1E3A">
        <w:t xml:space="preserve">encouraged to send information to Gary for </w:t>
      </w:r>
      <w:r>
        <w:t xml:space="preserve">the </w:t>
      </w:r>
      <w:r w:rsidR="003A1E3A" w:rsidRPr="003A1E3A">
        <w:t>website.</w:t>
      </w:r>
    </w:p>
    <w:p w:rsidR="003A1E3A" w:rsidRDefault="003A1E3A" w:rsidP="003A1E3A">
      <w:pPr>
        <w:pStyle w:val="Heading6"/>
      </w:pPr>
      <w:r w:rsidRPr="003A1E3A">
        <w:t>Chaplaincy Forum for religious, pastoral and spiritual care</w:t>
      </w:r>
      <w:r>
        <w:t>.</w:t>
      </w:r>
    </w:p>
    <w:p w:rsidR="003A1E3A" w:rsidRPr="003A1E3A" w:rsidRDefault="00E016C8" w:rsidP="00603D7C">
      <w:pPr>
        <w:pStyle w:val="NormalIndent"/>
      </w:pPr>
      <w:r>
        <w:t>David reported on the latest meeting</w:t>
      </w:r>
      <w:r w:rsidR="003A1E3A" w:rsidRPr="003A1E3A">
        <w:t>.</w:t>
      </w:r>
    </w:p>
    <w:p w:rsidR="003A1E3A" w:rsidRDefault="003A1E3A" w:rsidP="003A1E3A">
      <w:pPr>
        <w:pStyle w:val="Heading6"/>
      </w:pPr>
      <w:r>
        <w:t>Dates of future meetings</w:t>
      </w:r>
    </w:p>
    <w:p w:rsidR="003A1E3A" w:rsidRDefault="003A1E3A" w:rsidP="00603D7C">
      <w:pPr>
        <w:pStyle w:val="NormalIndent"/>
      </w:pPr>
      <w:r w:rsidRPr="003A1E3A">
        <w:t>Thursday</w:t>
      </w:r>
      <w:r>
        <w:t xml:space="preserve">, </w:t>
      </w:r>
      <w:r w:rsidRPr="003A1E3A">
        <w:t>February 7th 2019 at 10</w:t>
      </w:r>
      <w:r w:rsidR="00AD5F0F">
        <w:t>:</w:t>
      </w:r>
      <w:r w:rsidRPr="003A1E3A">
        <w:t>30</w:t>
      </w:r>
    </w:p>
    <w:p w:rsidR="00CE03A7" w:rsidRDefault="00CE03A7" w:rsidP="00603D7C">
      <w:pPr>
        <w:pStyle w:val="NormalIndent"/>
      </w:pPr>
      <w:r>
        <w:t>Thursday, July 11th at 10</w:t>
      </w:r>
      <w:r w:rsidR="00AD5F0F">
        <w:t>:</w:t>
      </w:r>
      <w:r>
        <w:t>30.</w:t>
      </w:r>
    </w:p>
    <w:p w:rsidR="007D305A" w:rsidRDefault="007D305A">
      <w:pPr>
        <w:spacing w:after="200" w:line="276" w:lineRule="auto"/>
        <w:jc w:val="left"/>
      </w:pPr>
      <w:r>
        <w:br w:type="page"/>
      </w:r>
    </w:p>
    <w:p w:rsidR="003E34EE" w:rsidRDefault="003E34EE" w:rsidP="003E34EE">
      <w:pPr>
        <w:pStyle w:val="Title"/>
      </w:pPr>
      <w:r>
        <w:lastRenderedPageBreak/>
        <w:t>AHPCC Exec – October 3-4, 2018.  Cambridge</w:t>
      </w:r>
    </w:p>
    <w:p w:rsidR="00AD5F0F" w:rsidRPr="00AD5F0F" w:rsidRDefault="00AD5F0F" w:rsidP="00AD5F0F">
      <w:pPr>
        <w:pStyle w:val="Heading5"/>
      </w:pPr>
      <w:r>
        <w:t>Present</w:t>
      </w:r>
    </w:p>
    <w:p w:rsidR="00304D2F" w:rsidRDefault="00304D2F" w:rsidP="00603D7C">
      <w:pPr>
        <w:pStyle w:val="NormalText"/>
        <w:rPr>
          <w:sz w:val="21"/>
          <w:szCs w:val="21"/>
        </w:rPr>
      </w:pPr>
      <w:r>
        <w:t xml:space="preserve">All Members present, except the President who </w:t>
      </w:r>
      <w:r w:rsidR="00E016C8">
        <w:t xml:space="preserve">contributed </w:t>
      </w:r>
      <w:r>
        <w:t xml:space="preserve">by </w:t>
      </w:r>
      <w:r w:rsidRPr="00AD5F0F">
        <w:t>telephone</w:t>
      </w:r>
      <w:r>
        <w:t>.</w:t>
      </w:r>
    </w:p>
    <w:p w:rsidR="00304D2F" w:rsidRDefault="00304D2F" w:rsidP="00AD5F0F">
      <w:pPr>
        <w:pStyle w:val="Heading6"/>
        <w:rPr>
          <w:sz w:val="21"/>
          <w:szCs w:val="21"/>
        </w:rPr>
      </w:pPr>
      <w:r>
        <w:t>C</w:t>
      </w:r>
      <w:r w:rsidR="00AD5F0F">
        <w:t xml:space="preserve">onference </w:t>
      </w:r>
      <w:r>
        <w:t>2019</w:t>
      </w:r>
    </w:p>
    <w:p w:rsidR="00304D2F" w:rsidRDefault="00304D2F" w:rsidP="00304D2F">
      <w:pPr>
        <w:pStyle w:val="Heading7"/>
      </w:pPr>
      <w:r>
        <w:t>Speakers</w:t>
      </w:r>
    </w:p>
    <w:p w:rsidR="00304D2F" w:rsidRDefault="00304D2F" w:rsidP="00603D7C">
      <w:pPr>
        <w:pStyle w:val="NormalText"/>
        <w:rPr>
          <w:sz w:val="21"/>
          <w:szCs w:val="21"/>
        </w:rPr>
      </w:pPr>
      <w:r w:rsidRPr="00AD5F0F">
        <w:t>Keith</w:t>
      </w:r>
      <w:r>
        <w:t xml:space="preserve"> Munnings (</w:t>
      </w:r>
      <w:r w:rsidRPr="00AD5F0F">
        <w:t>Buddhist</w:t>
      </w:r>
      <w:r>
        <w:t>)</w:t>
      </w:r>
      <w:r>
        <w:tab/>
        <w:t xml:space="preserve">Agreed to be </w:t>
      </w:r>
      <w:r w:rsidRPr="008E5937">
        <w:t>Conference</w:t>
      </w:r>
      <w:r>
        <w:t xml:space="preserve"> Chaplain</w:t>
      </w:r>
    </w:p>
    <w:p w:rsidR="00304D2F" w:rsidRDefault="00304D2F" w:rsidP="00603D7C">
      <w:pPr>
        <w:pStyle w:val="NormalText"/>
        <w:rPr>
          <w:sz w:val="21"/>
          <w:szCs w:val="21"/>
        </w:rPr>
      </w:pPr>
      <w:r>
        <w:t>Jonathan Pye (Bristol Methodist Chair)</w:t>
      </w:r>
      <w:r>
        <w:tab/>
      </w:r>
      <w:r w:rsidR="00AD5F0F">
        <w:t xml:space="preserve">Agreed by all as the </w:t>
      </w:r>
      <w:r>
        <w:t>first keynote speaker</w:t>
      </w:r>
      <w:r w:rsidR="00AD5F0F">
        <w:t>.</w:t>
      </w:r>
    </w:p>
    <w:p w:rsidR="00304D2F" w:rsidRDefault="00304D2F" w:rsidP="00603D7C">
      <w:pPr>
        <w:pStyle w:val="NormalText"/>
        <w:rPr>
          <w:sz w:val="21"/>
          <w:szCs w:val="21"/>
        </w:rPr>
      </w:pPr>
      <w:r>
        <w:t>Sarah Sewell</w:t>
      </w:r>
      <w:r w:rsidRPr="008E5937">
        <w:t xml:space="preserve"> </w:t>
      </w:r>
      <w:r w:rsidR="00AD5F0F">
        <w:t>(CLF Chair</w:t>
      </w:r>
      <w:r>
        <w:t>)</w:t>
      </w:r>
      <w:r>
        <w:tab/>
      </w:r>
      <w:r w:rsidR="00AD5F0F">
        <w:t xml:space="preserve">Invite </w:t>
      </w:r>
      <w:r>
        <w:t>to explore practical aspects of the work.</w:t>
      </w:r>
    </w:p>
    <w:p w:rsidR="00304D2F" w:rsidRDefault="00304D2F" w:rsidP="00603D7C">
      <w:pPr>
        <w:pStyle w:val="NormalText"/>
        <w:rPr>
          <w:sz w:val="21"/>
          <w:szCs w:val="21"/>
        </w:rPr>
      </w:pPr>
      <w:r>
        <w:t>Conor</w:t>
      </w:r>
      <w:r w:rsidR="00AD5F0F">
        <w:t xml:space="preserve"> Carville</w:t>
      </w:r>
      <w:r w:rsidR="00603D7C">
        <w:tab/>
      </w:r>
      <w:r>
        <w:tab/>
        <w:t xml:space="preserve">Invite to lead a </w:t>
      </w:r>
      <w:r w:rsidR="00CF564E">
        <w:t xml:space="preserve">creative writing </w:t>
      </w:r>
      <w:r>
        <w:t>workshop.</w:t>
      </w:r>
    </w:p>
    <w:p w:rsidR="00304D2F" w:rsidRDefault="00304D2F" w:rsidP="00603D7C">
      <w:pPr>
        <w:pStyle w:val="NormalText"/>
        <w:rPr>
          <w:sz w:val="21"/>
          <w:szCs w:val="21"/>
        </w:rPr>
      </w:pPr>
      <w:r>
        <w:t>Austyn Snowden:</w:t>
      </w:r>
      <w:r>
        <w:tab/>
      </w:r>
      <w:r w:rsidR="00603D7C">
        <w:tab/>
      </w:r>
      <w:r>
        <w:t xml:space="preserve">To speak on </w:t>
      </w:r>
      <w:r w:rsidR="00CF564E">
        <w:t>f</w:t>
      </w:r>
      <w:r>
        <w:t>inal morning – and lead a workshop</w:t>
      </w:r>
    </w:p>
    <w:p w:rsidR="00304D2F" w:rsidRDefault="00304D2F" w:rsidP="00603D7C">
      <w:pPr>
        <w:pStyle w:val="NormalText"/>
        <w:rPr>
          <w:sz w:val="21"/>
          <w:szCs w:val="21"/>
        </w:rPr>
      </w:pPr>
      <w:r>
        <w:t>Hermione E</w:t>
      </w:r>
      <w:r w:rsidR="00CF564E">
        <w:t>l</w:t>
      </w:r>
      <w:r>
        <w:t>liott (</w:t>
      </w:r>
      <w:r w:rsidR="00CF564E">
        <w:t>L</w:t>
      </w:r>
      <w:r>
        <w:t xml:space="preserve">iving well </w:t>
      </w:r>
      <w:r w:rsidR="00CF564E">
        <w:t>D</w:t>
      </w:r>
      <w:r>
        <w:t>ying well)</w:t>
      </w:r>
      <w:r>
        <w:tab/>
        <w:t>Possible key note speaker on ‘Soul Midwifery’.</w:t>
      </w:r>
    </w:p>
    <w:p w:rsidR="00304D2F" w:rsidRDefault="00CF564E" w:rsidP="00603D7C">
      <w:pPr>
        <w:pStyle w:val="NormalIndentSpace"/>
        <w:rPr>
          <w:sz w:val="21"/>
          <w:szCs w:val="21"/>
        </w:rPr>
      </w:pPr>
      <w:r>
        <w:t>??</w:t>
      </w:r>
      <w:r>
        <w:tab/>
      </w:r>
      <w:r w:rsidR="00603D7C">
        <w:tab/>
      </w:r>
      <w:r w:rsidR="00304D2F">
        <w:t>Possibl</w:t>
      </w:r>
      <w:r>
        <w:t>e</w:t>
      </w:r>
      <w:r w:rsidR="00304D2F">
        <w:t xml:space="preserve"> speaker on assisted suicide</w:t>
      </w:r>
    </w:p>
    <w:p w:rsidR="00304D2F" w:rsidRDefault="00304D2F" w:rsidP="00E016C8">
      <w:pPr>
        <w:pStyle w:val="Heading7"/>
      </w:pPr>
      <w:r>
        <w:t>Possible title:</w:t>
      </w:r>
    </w:p>
    <w:p w:rsidR="00304D2F" w:rsidRDefault="00304D2F" w:rsidP="00603D7C">
      <w:pPr>
        <w:pStyle w:val="NormalText"/>
        <w:rPr>
          <w:sz w:val="21"/>
          <w:szCs w:val="21"/>
        </w:rPr>
      </w:pPr>
      <w:r>
        <w:t>‘The emerging shape of Palliative Care Chaplaincy - embracing the challenges</w:t>
      </w:r>
    </w:p>
    <w:p w:rsidR="00304D2F" w:rsidRDefault="00304D2F" w:rsidP="00304D2F">
      <w:pPr>
        <w:pStyle w:val="Heading7"/>
      </w:pPr>
      <w:r>
        <w:t>Programme</w:t>
      </w:r>
    </w:p>
    <w:p w:rsidR="00304D2F" w:rsidRDefault="00304D2F" w:rsidP="00603D7C">
      <w:pPr>
        <w:pStyle w:val="NormalText"/>
        <w:rPr>
          <w:sz w:val="21"/>
          <w:szCs w:val="21"/>
        </w:rPr>
      </w:pPr>
      <w:r>
        <w:t>‘Snapshots’ scored well on feedback.</w:t>
      </w:r>
      <w:r>
        <w:tab/>
        <w:t>Possible topics: family support team – Jo Sims</w:t>
      </w:r>
      <w:r w:rsidR="00CF564E">
        <w:t>?</w:t>
      </w:r>
    </w:p>
    <w:p w:rsidR="00304D2F" w:rsidRDefault="00CF564E" w:rsidP="00603D7C">
      <w:pPr>
        <w:pStyle w:val="NormalText"/>
        <w:rPr>
          <w:sz w:val="21"/>
          <w:szCs w:val="21"/>
        </w:rPr>
      </w:pPr>
      <w:r>
        <w:t xml:space="preserve">Each morning </w:t>
      </w:r>
      <w:r w:rsidR="00304D2F">
        <w:t>to open at 9</w:t>
      </w:r>
      <w:r>
        <w:t>:</w:t>
      </w:r>
      <w:r w:rsidR="00304D2F">
        <w:t>15</w:t>
      </w:r>
      <w:r>
        <w:t>:</w:t>
      </w:r>
      <w:r>
        <w:tab/>
        <w:t>N</w:t>
      </w:r>
      <w:r w:rsidR="00304D2F">
        <w:t>otices</w:t>
      </w:r>
      <w:r>
        <w:t xml:space="preserve">; </w:t>
      </w:r>
      <w:r w:rsidR="00304D2F">
        <w:t>snap-shot</w:t>
      </w:r>
      <w:r>
        <w:t xml:space="preserve">; </w:t>
      </w:r>
      <w:r w:rsidR="00304D2F">
        <w:t>speaker</w:t>
      </w:r>
      <w:r>
        <w:t>,</w:t>
      </w:r>
      <w:r w:rsidR="00304D2F">
        <w:t xml:space="preserve"> </w:t>
      </w:r>
      <w:r>
        <w:t>with Q&amp;A</w:t>
      </w:r>
    </w:p>
    <w:p w:rsidR="00304D2F" w:rsidRDefault="00304D2F" w:rsidP="00603D7C">
      <w:pPr>
        <w:pStyle w:val="NormalText"/>
        <w:rPr>
          <w:sz w:val="21"/>
          <w:szCs w:val="21"/>
        </w:rPr>
      </w:pPr>
      <w:r>
        <w:t>Workshops to be from 11</w:t>
      </w:r>
      <w:r w:rsidR="00CF564E">
        <w:t>:</w:t>
      </w:r>
      <w:r>
        <w:t xml:space="preserve">30 </w:t>
      </w:r>
      <w:r w:rsidR="00CF564E">
        <w:t>–</w:t>
      </w:r>
      <w:r>
        <w:t xml:space="preserve"> 12</w:t>
      </w:r>
      <w:r w:rsidR="00CF564E">
        <w:t>:</w:t>
      </w:r>
      <w:r>
        <w:t>30</w:t>
      </w:r>
      <w:r w:rsidR="007C0789">
        <w:tab/>
        <w:t xml:space="preserve">Retain </w:t>
      </w:r>
      <w:r w:rsidR="008741CA">
        <w:t>‘</w:t>
      </w:r>
      <w:r>
        <w:t xml:space="preserve">New </w:t>
      </w:r>
      <w:r w:rsidR="008741CA">
        <w:t>c</w:t>
      </w:r>
      <w:r>
        <w:t>haplain</w:t>
      </w:r>
      <w:r w:rsidR="00CF564E">
        <w:t>s</w:t>
      </w:r>
      <w:r w:rsidR="007C0789">
        <w:t xml:space="preserve"> workshop</w:t>
      </w:r>
      <w:r w:rsidR="008741CA">
        <w:t>’</w:t>
      </w:r>
      <w:r w:rsidR="007C0789">
        <w:t xml:space="preserve">.  </w:t>
      </w:r>
      <w:r>
        <w:t xml:space="preserve">Creative </w:t>
      </w:r>
      <w:r w:rsidR="00CF564E">
        <w:t>w</w:t>
      </w:r>
      <w:r w:rsidR="007C0789">
        <w:t>riting?</w:t>
      </w:r>
    </w:p>
    <w:p w:rsidR="00304D2F" w:rsidRDefault="00CF564E" w:rsidP="00603D7C">
      <w:pPr>
        <w:pStyle w:val="NormalText"/>
        <w:rPr>
          <w:sz w:val="21"/>
          <w:szCs w:val="21"/>
        </w:rPr>
      </w:pPr>
      <w:r>
        <w:t>Day 2: A</w:t>
      </w:r>
      <w:r w:rsidR="00304D2F">
        <w:t>fternoon session to open with a snap</w:t>
      </w:r>
      <w:r>
        <w:t xml:space="preserve">shot, </w:t>
      </w:r>
      <w:r w:rsidR="00304D2F">
        <w:t>then</w:t>
      </w:r>
      <w:r>
        <w:t xml:space="preserve"> a </w:t>
      </w:r>
      <w:r w:rsidR="00304D2F">
        <w:t>15-minute break before AGM</w:t>
      </w:r>
    </w:p>
    <w:p w:rsidR="00304D2F" w:rsidRDefault="00304D2F" w:rsidP="00603D7C">
      <w:pPr>
        <w:pStyle w:val="NormalSpace"/>
        <w:rPr>
          <w:sz w:val="21"/>
          <w:szCs w:val="21"/>
        </w:rPr>
      </w:pPr>
      <w:r>
        <w:t>Plenary on last morning to be included</w:t>
      </w:r>
    </w:p>
    <w:p w:rsidR="00304D2F" w:rsidRDefault="00304D2F" w:rsidP="00CF564E">
      <w:pPr>
        <w:pStyle w:val="Heading7"/>
        <w:rPr>
          <w:sz w:val="21"/>
          <w:szCs w:val="21"/>
        </w:rPr>
      </w:pPr>
      <w:r>
        <w:t>Other possible topics</w:t>
      </w:r>
    </w:p>
    <w:p w:rsidR="00304D2F" w:rsidRDefault="00304D2F" w:rsidP="00603D7C">
      <w:pPr>
        <w:pStyle w:val="NormalText"/>
        <w:rPr>
          <w:sz w:val="21"/>
          <w:szCs w:val="21"/>
        </w:rPr>
      </w:pPr>
      <w:r>
        <w:t>Assisted Dying</w:t>
      </w:r>
      <w:r w:rsidR="00CF564E">
        <w:tab/>
      </w:r>
      <w:r w:rsidR="00603D7C">
        <w:tab/>
      </w:r>
      <w:r>
        <w:t>Patient-family relations</w:t>
      </w:r>
    </w:p>
    <w:p w:rsidR="00304D2F" w:rsidRDefault="00304D2F" w:rsidP="00603D7C">
      <w:pPr>
        <w:pStyle w:val="NormalText"/>
        <w:rPr>
          <w:sz w:val="21"/>
          <w:szCs w:val="21"/>
        </w:rPr>
      </w:pPr>
      <w:r>
        <w:t>Data protection</w:t>
      </w:r>
      <w:r w:rsidR="00CF564E">
        <w:tab/>
      </w:r>
      <w:r w:rsidR="00603D7C">
        <w:tab/>
      </w:r>
      <w:r>
        <w:t>Spiritual assessment</w:t>
      </w:r>
    </w:p>
    <w:p w:rsidR="00304D2F" w:rsidRDefault="00304D2F" w:rsidP="00603D7C">
      <w:pPr>
        <w:pStyle w:val="NormalText"/>
        <w:rPr>
          <w:sz w:val="21"/>
          <w:szCs w:val="21"/>
        </w:rPr>
      </w:pPr>
      <w:r w:rsidRPr="00C93E33">
        <w:t>Secularisation</w:t>
      </w:r>
      <w:r w:rsidR="00CF564E">
        <w:tab/>
      </w:r>
      <w:r w:rsidR="00603D7C">
        <w:tab/>
      </w:r>
      <w:r>
        <w:t>Who needs a chaplain – What’s in a name</w:t>
      </w:r>
      <w:r w:rsidR="00CF564E">
        <w:t>?</w:t>
      </w:r>
    </w:p>
    <w:p w:rsidR="00304D2F" w:rsidRDefault="00304D2F" w:rsidP="00CF564E">
      <w:pPr>
        <w:pStyle w:val="Heading6"/>
      </w:pPr>
      <w:r>
        <w:t>F</w:t>
      </w:r>
      <w:r w:rsidR="00CF564E">
        <w:t>inances</w:t>
      </w:r>
    </w:p>
    <w:p w:rsidR="00304D2F" w:rsidRPr="00C93E33" w:rsidRDefault="00304D2F" w:rsidP="00CF564E">
      <w:pPr>
        <w:pStyle w:val="Heading7"/>
      </w:pPr>
      <w:r>
        <w:t>For conference</w:t>
      </w:r>
    </w:p>
    <w:p w:rsidR="00304D2F" w:rsidRDefault="007C0789" w:rsidP="00603D7C">
      <w:pPr>
        <w:pStyle w:val="NormalText"/>
        <w:rPr>
          <w:sz w:val="21"/>
          <w:szCs w:val="21"/>
        </w:rPr>
      </w:pPr>
      <w:r>
        <w:t xml:space="preserve">2019 Conference fee to be </w:t>
      </w:r>
      <w:r w:rsidR="00304D2F">
        <w:t>£250</w:t>
      </w:r>
      <w:r>
        <w:t xml:space="preserve"> for members</w:t>
      </w:r>
      <w:r w:rsidR="00304D2F">
        <w:t>, £290 for non-members</w:t>
      </w:r>
    </w:p>
    <w:p w:rsidR="00304D2F" w:rsidRDefault="00304D2F" w:rsidP="00603D7C">
      <w:pPr>
        <w:pStyle w:val="NormalSpace"/>
        <w:rPr>
          <w:sz w:val="21"/>
          <w:szCs w:val="21"/>
        </w:rPr>
      </w:pPr>
      <w:r>
        <w:t>£125 to stop overnight and £80 conference</w:t>
      </w:r>
      <w:r w:rsidR="007C0789">
        <w:t>-only</w:t>
      </w:r>
      <w:r w:rsidR="00CF564E">
        <w:t>.</w:t>
      </w:r>
    </w:p>
    <w:p w:rsidR="007C0789" w:rsidRDefault="007C0789" w:rsidP="00603D7C">
      <w:pPr>
        <w:pStyle w:val="NormalText"/>
      </w:pPr>
      <w:r>
        <w:t>Conference finances:</w:t>
      </w:r>
    </w:p>
    <w:p w:rsidR="007C0789" w:rsidRDefault="007C0789" w:rsidP="00603D7C">
      <w:pPr>
        <w:pStyle w:val="NormalIndent"/>
        <w:rPr>
          <w:sz w:val="21"/>
          <w:szCs w:val="21"/>
        </w:rPr>
      </w:pPr>
      <w:r>
        <w:t>£1,030 deposit paid for next year’s Conference</w:t>
      </w:r>
    </w:p>
    <w:p w:rsidR="007C0789" w:rsidRDefault="007C0789" w:rsidP="00603D7C">
      <w:pPr>
        <w:pStyle w:val="NormalIndentSpace"/>
        <w:rPr>
          <w:sz w:val="21"/>
          <w:szCs w:val="21"/>
        </w:rPr>
      </w:pPr>
      <w:r>
        <w:t>60-70 conference attendance each year (64 at conference in 2018)</w:t>
      </w:r>
    </w:p>
    <w:p w:rsidR="00304D2F" w:rsidRDefault="007C0789" w:rsidP="007C0789">
      <w:pPr>
        <w:pStyle w:val="Heading7"/>
        <w:rPr>
          <w:sz w:val="21"/>
          <w:szCs w:val="21"/>
        </w:rPr>
      </w:pPr>
      <w:r>
        <w:t>General</w:t>
      </w:r>
    </w:p>
    <w:p w:rsidR="00304D2F" w:rsidRDefault="00304D2F" w:rsidP="00603D7C">
      <w:pPr>
        <w:pStyle w:val="NormalSpace"/>
        <w:rPr>
          <w:sz w:val="21"/>
          <w:szCs w:val="21"/>
        </w:rPr>
      </w:pPr>
      <w:r>
        <w:t>Current account £25,000 – £15,984 plus deposit account £9,000</w:t>
      </w:r>
    </w:p>
    <w:p w:rsidR="007C0789" w:rsidRDefault="007C0789" w:rsidP="00603D7C">
      <w:pPr>
        <w:pStyle w:val="NormalText"/>
      </w:pPr>
      <w:r>
        <w:t>2019 Membership fee</w:t>
      </w:r>
    </w:p>
    <w:p w:rsidR="007C0789" w:rsidRDefault="007C0789" w:rsidP="00603D7C">
      <w:pPr>
        <w:pStyle w:val="NormalIndent"/>
        <w:rPr>
          <w:sz w:val="21"/>
          <w:szCs w:val="21"/>
        </w:rPr>
      </w:pPr>
      <w:r>
        <w:t>Full membership £40</w:t>
      </w:r>
    </w:p>
    <w:p w:rsidR="007C0789" w:rsidRDefault="007C0789" w:rsidP="00603D7C">
      <w:pPr>
        <w:pStyle w:val="NormalIndentSpace"/>
        <w:rPr>
          <w:sz w:val="21"/>
          <w:szCs w:val="21"/>
        </w:rPr>
      </w:pPr>
      <w:r>
        <w:t>Associate members £20</w:t>
      </w:r>
    </w:p>
    <w:p w:rsidR="00304D2F" w:rsidRDefault="00304D2F" w:rsidP="00603D7C">
      <w:pPr>
        <w:pStyle w:val="NormalText"/>
        <w:rPr>
          <w:sz w:val="21"/>
          <w:szCs w:val="21"/>
        </w:rPr>
      </w:pPr>
      <w:r>
        <w:t xml:space="preserve">124 members – </w:t>
      </w:r>
      <w:r w:rsidR="007C0789">
        <w:t>Conference does need to make a profit</w:t>
      </w:r>
    </w:p>
    <w:p w:rsidR="00304D2F" w:rsidRDefault="00304D2F" w:rsidP="00603D7C">
      <w:pPr>
        <w:pStyle w:val="NormalIndent"/>
        <w:rPr>
          <w:sz w:val="21"/>
          <w:szCs w:val="21"/>
        </w:rPr>
      </w:pPr>
      <w:r>
        <w:t>Membership is down and we are draining money we have</w:t>
      </w:r>
    </w:p>
    <w:p w:rsidR="00304D2F" w:rsidRDefault="00304D2F" w:rsidP="00603D7C">
      <w:pPr>
        <w:pStyle w:val="NormalIndentSpace"/>
        <w:rPr>
          <w:sz w:val="21"/>
          <w:szCs w:val="21"/>
        </w:rPr>
      </w:pPr>
      <w:r>
        <w:t>European conference – two attended</w:t>
      </w:r>
    </w:p>
    <w:p w:rsidR="00304D2F" w:rsidRDefault="00304D2F" w:rsidP="00603D7C">
      <w:pPr>
        <w:pStyle w:val="NormalText"/>
        <w:rPr>
          <w:sz w:val="21"/>
          <w:szCs w:val="21"/>
        </w:rPr>
      </w:pPr>
      <w:r>
        <w:t xml:space="preserve">Income generation discussion to be had and </w:t>
      </w:r>
      <w:r w:rsidR="007C0789">
        <w:t xml:space="preserve">explore </w:t>
      </w:r>
      <w:r>
        <w:t>Exec</w:t>
      </w:r>
      <w:r w:rsidR="007C0789">
        <w:t xml:space="preserve"> members’ expenses.</w:t>
      </w:r>
    </w:p>
    <w:p w:rsidR="00304D2F" w:rsidRDefault="00E016C8" w:rsidP="00603D7C">
      <w:pPr>
        <w:pStyle w:val="NormalIndent"/>
        <w:rPr>
          <w:sz w:val="21"/>
          <w:szCs w:val="21"/>
        </w:rPr>
      </w:pPr>
      <w:r>
        <w:t>Reduce the size of th</w:t>
      </w:r>
      <w:r w:rsidR="007C0789">
        <w:t>e</w:t>
      </w:r>
      <w:r>
        <w:t xml:space="preserve"> Executive</w:t>
      </w:r>
      <w:r w:rsidR="007C0789">
        <w:t>?</w:t>
      </w:r>
    </w:p>
    <w:p w:rsidR="00304D2F" w:rsidRDefault="00304D2F" w:rsidP="00603D7C">
      <w:pPr>
        <w:pStyle w:val="NormalIndent"/>
        <w:rPr>
          <w:sz w:val="21"/>
          <w:szCs w:val="21"/>
        </w:rPr>
      </w:pPr>
      <w:r>
        <w:t xml:space="preserve">Secretary to look </w:t>
      </w:r>
      <w:r w:rsidR="007C0789">
        <w:t>at</w:t>
      </w:r>
      <w:r>
        <w:t xml:space="preserve"> cheaper venues </w:t>
      </w:r>
      <w:r w:rsidR="007C0789">
        <w:t>and possibly move meetings out of London.</w:t>
      </w:r>
    </w:p>
    <w:p w:rsidR="007C0789" w:rsidRDefault="007C0789" w:rsidP="00304D2F">
      <w:pPr>
        <w:pStyle w:val="Heading6"/>
        <w:rPr>
          <w:sz w:val="21"/>
          <w:szCs w:val="21"/>
        </w:rPr>
      </w:pPr>
      <w:r>
        <w:lastRenderedPageBreak/>
        <w:t>Website</w:t>
      </w:r>
    </w:p>
    <w:p w:rsidR="007C0789" w:rsidRDefault="007C0789" w:rsidP="00603D7C">
      <w:pPr>
        <w:pStyle w:val="NormalText"/>
        <w:rPr>
          <w:sz w:val="21"/>
          <w:szCs w:val="21"/>
        </w:rPr>
      </w:pPr>
      <w:r>
        <w:t>Mike will start to help again</w:t>
      </w:r>
    </w:p>
    <w:p w:rsidR="007C0789" w:rsidRDefault="007C0789" w:rsidP="00603D7C">
      <w:pPr>
        <w:pStyle w:val="NormalText"/>
        <w:rPr>
          <w:sz w:val="21"/>
          <w:szCs w:val="21"/>
        </w:rPr>
      </w:pPr>
      <w:r>
        <w:t>Agreed no charges for adverts.</w:t>
      </w:r>
      <w:r>
        <w:tab/>
        <w:t>Continue as before</w:t>
      </w:r>
    </w:p>
    <w:p w:rsidR="007C0789" w:rsidRDefault="007C0789" w:rsidP="00603D7C">
      <w:pPr>
        <w:pStyle w:val="NormalText"/>
        <w:rPr>
          <w:sz w:val="21"/>
          <w:szCs w:val="21"/>
        </w:rPr>
      </w:pPr>
      <w:r>
        <w:t>Agreed never to share personal data.</w:t>
      </w:r>
      <w:r>
        <w:tab/>
        <w:t>Suggest Gary gives all exec a link</w:t>
      </w:r>
    </w:p>
    <w:p w:rsidR="007C0789" w:rsidRDefault="007C0789" w:rsidP="00603D7C">
      <w:pPr>
        <w:pStyle w:val="NormalText"/>
        <w:rPr>
          <w:sz w:val="21"/>
          <w:szCs w:val="21"/>
        </w:rPr>
      </w:pPr>
      <w:r>
        <w:t>Only retain active members’ data</w:t>
      </w:r>
      <w:r>
        <w:tab/>
        <w:t>Do need a retention policy!</w:t>
      </w:r>
    </w:p>
    <w:p w:rsidR="007C0789" w:rsidRDefault="007C0789" w:rsidP="00603D7C">
      <w:pPr>
        <w:pStyle w:val="NormalText"/>
        <w:rPr>
          <w:sz w:val="21"/>
          <w:szCs w:val="21"/>
        </w:rPr>
      </w:pPr>
      <w:r>
        <w:t>Minutes not always accessible.</w:t>
      </w:r>
      <w:r>
        <w:tab/>
        <w:t>Continue minutes on website.</w:t>
      </w:r>
    </w:p>
    <w:p w:rsidR="007C0789" w:rsidRDefault="007C0789" w:rsidP="00603D7C">
      <w:pPr>
        <w:pStyle w:val="NormalText"/>
        <w:rPr>
          <w:sz w:val="21"/>
          <w:szCs w:val="21"/>
        </w:rPr>
      </w:pPr>
      <w:r>
        <w:t>Members-only section:</w:t>
      </w:r>
      <w:r>
        <w:tab/>
        <w:t>Contents?  Password?  Forum failed – try FB group?</w:t>
      </w:r>
    </w:p>
    <w:p w:rsidR="007C0789" w:rsidRDefault="007C0789" w:rsidP="00603D7C">
      <w:pPr>
        <w:pStyle w:val="NormalText"/>
        <w:rPr>
          <w:sz w:val="21"/>
          <w:szCs w:val="21"/>
        </w:rPr>
      </w:pPr>
      <w:r>
        <w:t>Karen and Mike conversation.</w:t>
      </w:r>
      <w:r>
        <w:tab/>
        <w:t>Agreed Mike will help on a consultancy fee basis</w:t>
      </w:r>
    </w:p>
    <w:p w:rsidR="00304D2F" w:rsidRDefault="007C0789" w:rsidP="007C0789">
      <w:pPr>
        <w:pStyle w:val="Heading6"/>
        <w:rPr>
          <w:sz w:val="21"/>
          <w:szCs w:val="21"/>
        </w:rPr>
      </w:pPr>
      <w:r>
        <w:t>Other Issues</w:t>
      </w:r>
    </w:p>
    <w:p w:rsidR="00304D2F" w:rsidRDefault="00304D2F" w:rsidP="00603D7C">
      <w:pPr>
        <w:pStyle w:val="NormalText"/>
      </w:pPr>
      <w:r>
        <w:t>Chaplaincy Forum had tried to appoint an independent chair.</w:t>
      </w:r>
    </w:p>
    <w:p w:rsidR="00304D2F" w:rsidRDefault="00304D2F" w:rsidP="00603D7C">
      <w:pPr>
        <w:pStyle w:val="NormalIndent"/>
      </w:pPr>
      <w:r>
        <w:t>Two major applicants no overall decision – Sarah Sewell to continue.</w:t>
      </w:r>
    </w:p>
    <w:p w:rsidR="00304D2F" w:rsidRDefault="00304D2F" w:rsidP="00603D7C">
      <w:pPr>
        <w:pStyle w:val="NormalIndent"/>
      </w:pPr>
      <w:r>
        <w:t>Also a current and contentious debate on patient notes – debate on access</w:t>
      </w:r>
    </w:p>
    <w:p w:rsidR="00304D2F" w:rsidRDefault="00304D2F" w:rsidP="00603D7C">
      <w:pPr>
        <w:pStyle w:val="NormalIndentSpace"/>
        <w:rPr>
          <w:sz w:val="21"/>
          <w:szCs w:val="21"/>
        </w:rPr>
      </w:pPr>
      <w:r>
        <w:t>Some NHS funding, no future commitment.</w:t>
      </w:r>
    </w:p>
    <w:p w:rsidR="00304D2F" w:rsidRDefault="00304D2F" w:rsidP="00657CEB">
      <w:pPr>
        <w:pStyle w:val="Heading7"/>
        <w:rPr>
          <w:sz w:val="21"/>
          <w:szCs w:val="21"/>
        </w:rPr>
      </w:pPr>
      <w:r>
        <w:t>PROM</w:t>
      </w:r>
    </w:p>
    <w:p w:rsidR="00304D2F" w:rsidRDefault="00657CEB" w:rsidP="00603D7C">
      <w:pPr>
        <w:pStyle w:val="NormalText"/>
        <w:rPr>
          <w:sz w:val="21"/>
          <w:szCs w:val="21"/>
        </w:rPr>
      </w:pPr>
      <w:r>
        <w:t xml:space="preserve">Some data for annual conference.  </w:t>
      </w:r>
      <w:r w:rsidR="00304D2F">
        <w:t>Further discussio</w:t>
      </w:r>
      <w:r w:rsidR="007C0789">
        <w:t>n</w:t>
      </w:r>
      <w:r w:rsidR="00304D2F">
        <w:t xml:space="preserve"> after </w:t>
      </w:r>
      <w:r>
        <w:t xml:space="preserve">publication in </w:t>
      </w:r>
      <w:r w:rsidR="00304D2F">
        <w:t>2020</w:t>
      </w:r>
    </w:p>
    <w:p w:rsidR="00304D2F" w:rsidRDefault="00304D2F" w:rsidP="00657CEB">
      <w:pPr>
        <w:pStyle w:val="Heading7"/>
      </w:pPr>
      <w:r>
        <w:t>Hospice UK conference</w:t>
      </w:r>
    </w:p>
    <w:p w:rsidR="00304D2F" w:rsidRDefault="00304D2F" w:rsidP="00603D7C">
      <w:pPr>
        <w:pStyle w:val="NormalText"/>
      </w:pPr>
      <w:r>
        <w:t>Karen had nothing back; trying again and so did Keith.</w:t>
      </w:r>
    </w:p>
    <w:p w:rsidR="00304D2F" w:rsidRDefault="00304D2F" w:rsidP="00603D7C">
      <w:pPr>
        <w:pStyle w:val="NormalText"/>
      </w:pPr>
      <w:r>
        <w:t>Inform</w:t>
      </w:r>
      <w:r w:rsidR="00657CEB">
        <w:t>ed post-</w:t>
      </w:r>
      <w:r>
        <w:t>meeting that costs w</w:t>
      </w:r>
      <w:r w:rsidR="00657CEB">
        <w:t>ill</w:t>
      </w:r>
      <w:r>
        <w:t xml:space="preserve"> be high </w:t>
      </w:r>
      <w:r w:rsidR="00657CEB">
        <w:t>due to the</w:t>
      </w:r>
      <w:r>
        <w:t xml:space="preserve"> present financial situation.</w:t>
      </w:r>
    </w:p>
    <w:p w:rsidR="00657CEB" w:rsidRDefault="00657CEB" w:rsidP="00657CEB">
      <w:pPr>
        <w:pStyle w:val="Heading7"/>
      </w:pPr>
      <w:r>
        <w:t>Regional Groups</w:t>
      </w:r>
    </w:p>
    <w:p w:rsidR="00304D2F" w:rsidRDefault="00657CEB" w:rsidP="00603D7C">
      <w:pPr>
        <w:pStyle w:val="NormalText"/>
        <w:rPr>
          <w:sz w:val="21"/>
          <w:szCs w:val="21"/>
        </w:rPr>
      </w:pPr>
      <w:r>
        <w:t>A</w:t>
      </w:r>
      <w:r w:rsidR="00304D2F">
        <w:t xml:space="preserve"> difficulty regarding a situation in Ireland</w:t>
      </w:r>
    </w:p>
    <w:p w:rsidR="00304D2F" w:rsidRDefault="00304D2F" w:rsidP="00603D7C">
      <w:pPr>
        <w:pStyle w:val="NormalText"/>
      </w:pPr>
      <w:r>
        <w:t>Volunteer non-members attend regional groups by invitation</w:t>
      </w:r>
    </w:p>
    <w:p w:rsidR="00304D2F" w:rsidRDefault="00304D2F" w:rsidP="00603D7C">
      <w:pPr>
        <w:pStyle w:val="NormalText"/>
        <w:rPr>
          <w:sz w:val="21"/>
          <w:szCs w:val="21"/>
        </w:rPr>
      </w:pPr>
      <w:r>
        <w:t>Move to encourage benefit of membership</w:t>
      </w:r>
    </w:p>
    <w:p w:rsidR="00304D2F" w:rsidRDefault="00304D2F" w:rsidP="00603D7C">
      <w:pPr>
        <w:pStyle w:val="NormalText"/>
      </w:pPr>
      <w:r>
        <w:t xml:space="preserve">Leave day-to-day management of regional groups - volunteers coming often should </w:t>
      </w:r>
      <w:r w:rsidR="00657CEB">
        <w:t>join</w:t>
      </w:r>
      <w:r>
        <w:t>!</w:t>
      </w:r>
    </w:p>
    <w:p w:rsidR="00657CEB" w:rsidRDefault="00657CEB" w:rsidP="00657CEB">
      <w:pPr>
        <w:pStyle w:val="Heading7"/>
      </w:pPr>
      <w:r>
        <w:t>Other</w:t>
      </w:r>
    </w:p>
    <w:p w:rsidR="00304D2F" w:rsidRDefault="00304D2F" w:rsidP="00603D7C">
      <w:pPr>
        <w:pStyle w:val="NormalText"/>
        <w:rPr>
          <w:sz w:val="21"/>
          <w:szCs w:val="21"/>
        </w:rPr>
      </w:pPr>
      <w:r>
        <w:t>Competences, etc, booklets – welcome project for conference.</w:t>
      </w:r>
    </w:p>
    <w:p w:rsidR="00304D2F" w:rsidRDefault="00304D2F" w:rsidP="00603D7C">
      <w:pPr>
        <w:pStyle w:val="NormalText"/>
        <w:rPr>
          <w:sz w:val="21"/>
          <w:szCs w:val="21"/>
        </w:rPr>
      </w:pPr>
      <w:r>
        <w:t>Invitation letter from the President</w:t>
      </w:r>
    </w:p>
    <w:p w:rsidR="00304D2F" w:rsidRDefault="00304D2F" w:rsidP="00603D7C">
      <w:pPr>
        <w:pStyle w:val="NormalSpace"/>
        <w:rPr>
          <w:sz w:val="21"/>
          <w:szCs w:val="21"/>
        </w:rPr>
      </w:pPr>
      <w:r>
        <w:t>July 2019 meeting to be Thursday 4th July so Doreen needn’t travel at a difficult time</w:t>
      </w:r>
    </w:p>
    <w:p w:rsidR="00304D2F" w:rsidRDefault="00304D2F" w:rsidP="00CF564E">
      <w:pPr>
        <w:pStyle w:val="Heading6"/>
        <w:rPr>
          <w:sz w:val="21"/>
          <w:szCs w:val="21"/>
        </w:rPr>
      </w:pPr>
      <w:r>
        <w:t>A</w:t>
      </w:r>
      <w:r w:rsidR="00CF564E">
        <w:t>dditional Conference Items</w:t>
      </w:r>
      <w:r>
        <w:t xml:space="preserve"> at the end of the Meeting</w:t>
      </w:r>
    </w:p>
    <w:p w:rsidR="00304D2F" w:rsidRDefault="00304D2F" w:rsidP="00603D7C">
      <w:pPr>
        <w:pStyle w:val="NormalText"/>
        <w:rPr>
          <w:sz w:val="21"/>
          <w:szCs w:val="21"/>
        </w:rPr>
      </w:pPr>
      <w:r>
        <w:t>Jonathan Pye:</w:t>
      </w:r>
      <w:r>
        <w:tab/>
      </w:r>
      <w:r w:rsidR="00603D7C">
        <w:tab/>
      </w:r>
      <w:r>
        <w:t>Theological aspects</w:t>
      </w:r>
    </w:p>
    <w:p w:rsidR="00304D2F" w:rsidRDefault="00304D2F" w:rsidP="00603D7C">
      <w:pPr>
        <w:pStyle w:val="NormalText"/>
        <w:rPr>
          <w:sz w:val="21"/>
          <w:szCs w:val="21"/>
        </w:rPr>
      </w:pPr>
      <w:r>
        <w:t>Sarah Sewell:</w:t>
      </w:r>
      <w:r>
        <w:tab/>
      </w:r>
      <w:r w:rsidR="00603D7C">
        <w:tab/>
      </w:r>
      <w:r>
        <w:t xml:space="preserve">David to </w:t>
      </w:r>
      <w:r w:rsidR="00CF564E">
        <w:t xml:space="preserve">talk </w:t>
      </w:r>
      <w:r>
        <w:t>with Sarah, to have the last session</w:t>
      </w:r>
    </w:p>
    <w:p w:rsidR="00304D2F" w:rsidRDefault="00304D2F" w:rsidP="00603D7C">
      <w:pPr>
        <w:pStyle w:val="NormalText"/>
        <w:rPr>
          <w:sz w:val="21"/>
          <w:szCs w:val="21"/>
        </w:rPr>
      </w:pPr>
      <w:r>
        <w:t>Austyn:</w:t>
      </w:r>
      <w:r>
        <w:tab/>
      </w:r>
      <w:r w:rsidR="00603D7C">
        <w:tab/>
      </w:r>
      <w:r>
        <w:t>Will have something to report back to Session 2</w:t>
      </w:r>
    </w:p>
    <w:p w:rsidR="00304D2F" w:rsidRDefault="00304D2F" w:rsidP="00603D7C">
      <w:pPr>
        <w:pStyle w:val="NormalText"/>
        <w:rPr>
          <w:sz w:val="21"/>
          <w:szCs w:val="21"/>
        </w:rPr>
      </w:pPr>
      <w:r>
        <w:t>Hermione Elliott:</w:t>
      </w:r>
      <w:r w:rsidR="00603D7C">
        <w:tab/>
      </w:r>
      <w:r>
        <w:tab/>
        <w:t>Full session.  Assisting the Dying – possible topic</w:t>
      </w:r>
    </w:p>
    <w:p w:rsidR="00304D2F" w:rsidRDefault="00304D2F" w:rsidP="00603D7C">
      <w:pPr>
        <w:pStyle w:val="NormalText"/>
        <w:rPr>
          <w:sz w:val="21"/>
          <w:szCs w:val="21"/>
        </w:rPr>
      </w:pPr>
      <w:r>
        <w:t>Simon Evers:</w:t>
      </w:r>
      <w:r>
        <w:tab/>
      </w:r>
      <w:r w:rsidR="00603D7C">
        <w:tab/>
      </w:r>
      <w:r>
        <w:t>ENHCC president – possible speaker</w:t>
      </w:r>
    </w:p>
    <w:p w:rsidR="00304D2F" w:rsidRDefault="00304D2F" w:rsidP="00603D7C">
      <w:pPr>
        <w:pStyle w:val="NormalSpace"/>
        <w:rPr>
          <w:sz w:val="21"/>
          <w:szCs w:val="21"/>
        </w:rPr>
      </w:pPr>
      <w:r>
        <w:t>Jo Simms:</w:t>
      </w:r>
      <w:r>
        <w:tab/>
      </w:r>
      <w:r w:rsidR="00603D7C">
        <w:tab/>
      </w:r>
      <w:r>
        <w:t>Spiritual Care with children</w:t>
      </w:r>
    </w:p>
    <w:p w:rsidR="00304D2F" w:rsidRDefault="00304D2F" w:rsidP="00603D7C">
      <w:pPr>
        <w:pStyle w:val="NormalText"/>
        <w:rPr>
          <w:sz w:val="21"/>
          <w:szCs w:val="21"/>
        </w:rPr>
      </w:pPr>
      <w:r>
        <w:t>Snap-shot people</w:t>
      </w:r>
      <w:r w:rsidR="00CF564E">
        <w:t xml:space="preserve"> (four?)</w:t>
      </w:r>
    </w:p>
    <w:p w:rsidR="00304D2F" w:rsidRDefault="00304D2F" w:rsidP="00603D7C">
      <w:pPr>
        <w:pStyle w:val="NormalText"/>
        <w:rPr>
          <w:sz w:val="21"/>
          <w:szCs w:val="21"/>
        </w:rPr>
      </w:pPr>
      <w:r>
        <w:t>Patient and family support teams</w:t>
      </w:r>
    </w:p>
    <w:p w:rsidR="003E34EE" w:rsidRDefault="00304D2F" w:rsidP="00603D7C">
      <w:pPr>
        <w:pStyle w:val="NormalSpace"/>
        <w:rPr>
          <w:rFonts w:eastAsiaTheme="majorEastAsia" w:cstheme="majorBidi"/>
          <w:b/>
          <w:bCs/>
          <w:color w:val="0F243E" w:themeColor="text2" w:themeShade="80"/>
          <w:sz w:val="28"/>
          <w:szCs w:val="28"/>
        </w:rPr>
      </w:pPr>
      <w:r>
        <w:t>Prison-based Palliative Care?</w:t>
      </w:r>
      <w:r w:rsidR="003E34EE">
        <w:br w:type="page"/>
      </w:r>
    </w:p>
    <w:p w:rsidR="003E34EE" w:rsidRPr="00DA369B" w:rsidRDefault="003E34EE" w:rsidP="003E34EE">
      <w:pPr>
        <w:pStyle w:val="Title"/>
        <w:rPr>
          <w:rFonts w:eastAsia="Times New Roman"/>
          <w:sz w:val="36"/>
          <w:szCs w:val="36"/>
          <w:lang w:eastAsia="en-GB"/>
        </w:rPr>
      </w:pPr>
      <w:r>
        <w:lastRenderedPageBreak/>
        <w:t xml:space="preserve">AHPCC Exec </w:t>
      </w:r>
      <w:r>
        <w:rPr>
          <w:rFonts w:eastAsia="Times New Roman"/>
          <w:lang w:eastAsia="en-GB"/>
        </w:rPr>
        <w:t xml:space="preserve">– Thursday, February 7, 2019.  </w:t>
      </w:r>
      <w:r w:rsidRPr="00CE03A7">
        <w:rPr>
          <w:rFonts w:eastAsia="Times New Roman"/>
          <w:lang w:eastAsia="en-GB"/>
        </w:rPr>
        <w:t>Salford</w:t>
      </w:r>
    </w:p>
    <w:p w:rsidR="00AD5F0F" w:rsidRPr="00DA369B" w:rsidRDefault="00AD5F0F" w:rsidP="00657CEB">
      <w:pPr>
        <w:pStyle w:val="Heading5"/>
      </w:pPr>
      <w:r w:rsidRPr="00DA369B">
        <w:t>Welcome and Housekeeping</w:t>
      </w:r>
    </w:p>
    <w:p w:rsidR="00657CEB" w:rsidRPr="00CE03A7" w:rsidRDefault="00657CEB" w:rsidP="00603D7C">
      <w:pPr>
        <w:pStyle w:val="NormalText"/>
      </w:pPr>
      <w:r w:rsidRPr="00CE03A7">
        <w:t>Apologies</w:t>
      </w:r>
      <w:r>
        <w:t>:</w:t>
      </w:r>
      <w:r w:rsidRPr="00CE03A7">
        <w:t xml:space="preserve"> Elizabeth Maitland, Gary Windon and Andrew Martin.</w:t>
      </w:r>
    </w:p>
    <w:p w:rsidR="00657CEB" w:rsidRPr="00CE03A7" w:rsidRDefault="00657CEB" w:rsidP="00603D7C">
      <w:pPr>
        <w:pStyle w:val="NormalSpace"/>
      </w:pPr>
      <w:r w:rsidRPr="00CE03A7">
        <w:t>Present</w:t>
      </w:r>
      <w:r>
        <w:t>:</w:t>
      </w:r>
      <w:r w:rsidRPr="00CE03A7">
        <w:t xml:space="preserve"> all other members along with Mike Rattenbury who </w:t>
      </w:r>
      <w:r>
        <w:t>was</w:t>
      </w:r>
      <w:r w:rsidRPr="00CE03A7">
        <w:t xml:space="preserve"> invited to this meeting</w:t>
      </w:r>
    </w:p>
    <w:p w:rsidR="00657CEB" w:rsidRPr="00CE03A7" w:rsidRDefault="00657CEB" w:rsidP="00603D7C">
      <w:pPr>
        <w:pStyle w:val="NormalSpace"/>
      </w:pPr>
      <w:r w:rsidRPr="00CE03A7">
        <w:t>Minutes of Meeting were taken as read and signed by David</w:t>
      </w:r>
      <w:r>
        <w:t xml:space="preserve">, pending </w:t>
      </w:r>
      <w:r w:rsidRPr="00CE03A7">
        <w:t>Karen</w:t>
      </w:r>
      <w:r>
        <w:t>’s arrival</w:t>
      </w:r>
    </w:p>
    <w:p w:rsidR="00657CEB" w:rsidRDefault="00657CEB" w:rsidP="00CE03A7">
      <w:pPr>
        <w:pStyle w:val="Heading6"/>
        <w:rPr>
          <w:rFonts w:eastAsia="Times New Roman"/>
          <w:lang w:eastAsia="en-GB"/>
        </w:rPr>
      </w:pPr>
      <w:r w:rsidRPr="00CE03A7">
        <w:rPr>
          <w:rFonts w:eastAsia="Times New Roman"/>
          <w:lang w:eastAsia="en-GB"/>
        </w:rPr>
        <w:t>C</w:t>
      </w:r>
      <w:r>
        <w:rPr>
          <w:rFonts w:eastAsia="Times New Roman"/>
          <w:lang w:eastAsia="en-GB"/>
        </w:rPr>
        <w:t>onference</w:t>
      </w:r>
      <w:r w:rsidRPr="00CE03A7">
        <w:rPr>
          <w:rFonts w:eastAsia="Times New Roman"/>
          <w:lang w:eastAsia="en-GB"/>
        </w:rPr>
        <w:t xml:space="preserve"> 2019</w:t>
      </w:r>
    </w:p>
    <w:p w:rsidR="00787560" w:rsidRDefault="00787560" w:rsidP="00603D7C">
      <w:pPr>
        <w:pStyle w:val="NormalText"/>
      </w:pPr>
      <w:r>
        <w:t xml:space="preserve">Keith </w:t>
      </w:r>
      <w:r w:rsidRPr="00603D7C">
        <w:t>tabled</w:t>
      </w:r>
      <w:r>
        <w:t xml:space="preserve"> t</w:t>
      </w:r>
      <w:r w:rsidR="00657CEB" w:rsidRPr="00CE03A7">
        <w:t xml:space="preserve">he </w:t>
      </w:r>
      <w:r>
        <w:t>d</w:t>
      </w:r>
      <w:r w:rsidR="00657CEB" w:rsidRPr="00CE03A7">
        <w:t>raft programme</w:t>
      </w:r>
      <w:r>
        <w:t xml:space="preserve">.  Minor alterations </w:t>
      </w:r>
      <w:r w:rsidR="00603D7C">
        <w:t>only.  T</w:t>
      </w:r>
      <w:r>
        <w:t xml:space="preserve">hanks </w:t>
      </w:r>
      <w:r w:rsidR="00603D7C">
        <w:t>given</w:t>
      </w:r>
      <w:r>
        <w:t xml:space="preserve"> </w:t>
      </w:r>
      <w:r w:rsidR="00657CEB" w:rsidRPr="00CE03A7">
        <w:t>to Keith and Carol.</w:t>
      </w:r>
    </w:p>
    <w:p w:rsidR="00657CEB" w:rsidRPr="00CE03A7" w:rsidRDefault="00603D7C" w:rsidP="00603D7C">
      <w:pPr>
        <w:pStyle w:val="NormalText"/>
      </w:pPr>
      <w:r>
        <w:t>PROM:</w:t>
      </w:r>
      <w:r>
        <w:tab/>
      </w:r>
      <w:r w:rsidR="00787560">
        <w:t>A</w:t>
      </w:r>
      <w:r w:rsidR="00657CEB" w:rsidRPr="00CE03A7">
        <w:t>greed Austyn would speak after the AGM to help recruit other</w:t>
      </w:r>
      <w:r w:rsidR="00787560">
        <w:t xml:space="preserve"> hospices</w:t>
      </w:r>
      <w:r w:rsidR="00657CEB" w:rsidRPr="00CE03A7">
        <w:t>.</w:t>
      </w:r>
    </w:p>
    <w:p w:rsidR="00657CEB" w:rsidRPr="00CE03A7" w:rsidRDefault="00657CEB" w:rsidP="00C63154">
      <w:pPr>
        <w:pStyle w:val="NormalText"/>
      </w:pPr>
      <w:r w:rsidRPr="00CE03A7">
        <w:t>Snapshot</w:t>
      </w:r>
      <w:r w:rsidR="00603D7C">
        <w:t>s</w:t>
      </w:r>
      <w:r w:rsidR="00603D7C">
        <w:tab/>
        <w:t xml:space="preserve">Include </w:t>
      </w:r>
      <w:r w:rsidR="00603D7C" w:rsidRPr="00C63154">
        <w:t>one</w:t>
      </w:r>
      <w:r w:rsidR="00603D7C">
        <w:t xml:space="preserve"> on</w:t>
      </w:r>
      <w:r w:rsidRPr="00CE03A7">
        <w:t xml:space="preserve"> spiritual care with young people</w:t>
      </w:r>
    </w:p>
    <w:p w:rsidR="00787560" w:rsidRDefault="00603D7C" w:rsidP="00C63154">
      <w:pPr>
        <w:pStyle w:val="NormalText"/>
      </w:pPr>
      <w:r>
        <w:t>‘</w:t>
      </w:r>
      <w:r w:rsidR="00787560">
        <w:t>N</w:t>
      </w:r>
      <w:r w:rsidR="00787560" w:rsidRPr="00CE03A7">
        <w:t>ew Chaplains</w:t>
      </w:r>
      <w:r>
        <w:t>’:</w:t>
      </w:r>
      <w:r>
        <w:tab/>
      </w:r>
      <w:r w:rsidR="00787560">
        <w:t xml:space="preserve">Margery to arrange venue.  </w:t>
      </w:r>
      <w:r>
        <w:t>After</w:t>
      </w:r>
      <w:r w:rsidR="00787560">
        <w:t xml:space="preserve"> S</w:t>
      </w:r>
      <w:r w:rsidR="00657CEB" w:rsidRPr="00CE03A7">
        <w:t xml:space="preserve">oul </w:t>
      </w:r>
      <w:r w:rsidR="00787560">
        <w:t>N</w:t>
      </w:r>
      <w:r w:rsidR="00657CEB" w:rsidRPr="003E34EE">
        <w:t>ourishment</w:t>
      </w:r>
      <w:r w:rsidR="00787560">
        <w:t xml:space="preserve"> </w:t>
      </w:r>
      <w:r w:rsidR="00657CEB" w:rsidRPr="003E34EE">
        <w:t>on Tuesday evening</w:t>
      </w:r>
    </w:p>
    <w:p w:rsidR="00657CEB" w:rsidRPr="00CE03A7" w:rsidRDefault="00787560" w:rsidP="00C63154">
      <w:pPr>
        <w:pStyle w:val="NormalText"/>
      </w:pPr>
      <w:r>
        <w:t>Bookstall:</w:t>
      </w:r>
      <w:r w:rsidR="00603D7C">
        <w:tab/>
      </w:r>
      <w:proofErr w:type="spellStart"/>
      <w:r w:rsidR="00657CEB" w:rsidRPr="00CE03A7">
        <w:t>Sarum</w:t>
      </w:r>
      <w:proofErr w:type="spellEnd"/>
      <w:r w:rsidR="00657CEB" w:rsidRPr="00CE03A7">
        <w:t xml:space="preserve"> happy to provide bookstall </w:t>
      </w:r>
      <w:r>
        <w:t xml:space="preserve">with </w:t>
      </w:r>
      <w:r w:rsidR="00657CEB" w:rsidRPr="00CE03A7">
        <w:t>discounts to go</w:t>
      </w:r>
      <w:r>
        <w:t xml:space="preserve"> to</w:t>
      </w:r>
      <w:r w:rsidR="00657CEB" w:rsidRPr="00CE03A7">
        <w:t xml:space="preserve"> A</w:t>
      </w:r>
      <w:r>
        <w:t>HPCC</w:t>
      </w:r>
      <w:r w:rsidR="00657CEB" w:rsidRPr="00CE03A7">
        <w:t xml:space="preserve"> funds.</w:t>
      </w:r>
    </w:p>
    <w:p w:rsidR="00C63154" w:rsidRPr="00CE03A7" w:rsidRDefault="00C63154" w:rsidP="00C63154">
      <w:pPr>
        <w:pStyle w:val="NormalSpace"/>
      </w:pPr>
      <w:r>
        <w:t>Late night film.</w:t>
      </w:r>
      <w:r>
        <w:tab/>
      </w:r>
      <w:r w:rsidRPr="003E34EE">
        <w:t xml:space="preserve">Leon to organise </w:t>
      </w:r>
      <w:r>
        <w:t>for Tuesday night.</w:t>
      </w:r>
    </w:p>
    <w:p w:rsidR="00657CEB" w:rsidRPr="00CE03A7" w:rsidRDefault="00C63154" w:rsidP="00C63154">
      <w:pPr>
        <w:pStyle w:val="NormalText"/>
      </w:pPr>
      <w:r>
        <w:t>Increased c</w:t>
      </w:r>
      <w:r w:rsidR="00603D7C">
        <w:t>harge:</w:t>
      </w:r>
      <w:r w:rsidR="00603D7C">
        <w:tab/>
      </w:r>
      <w:r w:rsidR="00657CEB" w:rsidRPr="00CE03A7">
        <w:t>Margery made a strong case</w:t>
      </w:r>
      <w:r>
        <w:t>: the last</w:t>
      </w:r>
      <w:r w:rsidR="00787560">
        <w:t xml:space="preserve"> </w:t>
      </w:r>
      <w:r>
        <w:t xml:space="preserve">increase </w:t>
      </w:r>
      <w:r w:rsidR="00787560">
        <w:t xml:space="preserve">was </w:t>
      </w:r>
      <w:r w:rsidRPr="00CE03A7">
        <w:t>£230</w:t>
      </w:r>
      <w:r>
        <w:t xml:space="preserve"> to </w:t>
      </w:r>
      <w:r w:rsidRPr="00CE03A7">
        <w:t>£240</w:t>
      </w:r>
      <w:r>
        <w:t xml:space="preserve"> </w:t>
      </w:r>
      <w:r w:rsidR="00787560">
        <w:t xml:space="preserve">in 2012, </w:t>
      </w:r>
    </w:p>
    <w:p w:rsidR="00657CEB" w:rsidRPr="00CE03A7" w:rsidRDefault="00657CEB" w:rsidP="00603D7C">
      <w:pPr>
        <w:pStyle w:val="NormalIndent"/>
      </w:pPr>
      <w:r w:rsidRPr="00CE03A7">
        <w:t xml:space="preserve">Agreed </w:t>
      </w:r>
      <w:r w:rsidR="00787560" w:rsidRPr="00CE03A7">
        <w:t>£280 members</w:t>
      </w:r>
      <w:r w:rsidR="00787560">
        <w:t xml:space="preserve">’ rate, </w:t>
      </w:r>
      <w:r w:rsidRPr="00CE03A7">
        <w:t>£320 no</w:t>
      </w:r>
      <w:r w:rsidR="00787560">
        <w:t>n-</w:t>
      </w:r>
      <w:r w:rsidRPr="00CE03A7">
        <w:t>members</w:t>
      </w:r>
      <w:r w:rsidR="00787560">
        <w:t xml:space="preserve">’.  </w:t>
      </w:r>
      <w:r w:rsidRPr="00CE03A7">
        <w:t>Proposed David</w:t>
      </w:r>
      <w:r w:rsidR="00787560">
        <w:t>,</w:t>
      </w:r>
      <w:r w:rsidRPr="00CE03A7">
        <w:t xml:space="preserve"> seconded Carol</w:t>
      </w:r>
      <w:r w:rsidR="00787560">
        <w:t>.</w:t>
      </w:r>
    </w:p>
    <w:p w:rsidR="00657CEB" w:rsidRPr="00CE03A7" w:rsidRDefault="00657CEB" w:rsidP="00E016C8">
      <w:pPr>
        <w:pStyle w:val="NormalIndentSpace"/>
      </w:pPr>
      <w:r w:rsidRPr="00CE03A7">
        <w:t>Overnight to be £150 and the Day rate £100</w:t>
      </w:r>
    </w:p>
    <w:p w:rsidR="00603D7C" w:rsidRDefault="00603D7C" w:rsidP="00603D7C">
      <w:pPr>
        <w:pStyle w:val="NormalSpace"/>
      </w:pPr>
      <w:r>
        <w:t>Advance party:</w:t>
      </w:r>
      <w:r>
        <w:tab/>
      </w:r>
      <w:r w:rsidR="00657CEB" w:rsidRPr="00CE03A7">
        <w:t xml:space="preserve">Margery, Keith, David, Karen, </w:t>
      </w:r>
      <w:r w:rsidR="00657CEB" w:rsidRPr="003E34EE">
        <w:t>Caro</w:t>
      </w:r>
      <w:r w:rsidR="00787560">
        <w:t xml:space="preserve">l, </w:t>
      </w:r>
      <w:r w:rsidR="00657CEB" w:rsidRPr="003E34EE">
        <w:t>Mike</w:t>
      </w:r>
      <w:r>
        <w:t>, Doreen</w:t>
      </w:r>
      <w:r w:rsidR="00787560">
        <w:t xml:space="preserve"> and Chris</w:t>
      </w:r>
      <w:r>
        <w:t>.</w:t>
      </w:r>
    </w:p>
    <w:p w:rsidR="00C63154" w:rsidRPr="00DA369B" w:rsidRDefault="00C63154" w:rsidP="00657CEB">
      <w:pPr>
        <w:pStyle w:val="Heading6"/>
      </w:pPr>
      <w:r w:rsidRPr="00DA369B">
        <w:t>Financial Report</w:t>
      </w:r>
    </w:p>
    <w:p w:rsidR="00657CEB" w:rsidRPr="00CE03A7" w:rsidRDefault="00787560" w:rsidP="00C63154">
      <w:pPr>
        <w:pStyle w:val="NormalText"/>
      </w:pPr>
      <w:r>
        <w:t xml:space="preserve">General </w:t>
      </w:r>
      <w:r w:rsidR="00657CEB" w:rsidRPr="00CE03A7">
        <w:t>Account</w:t>
      </w:r>
      <w:r>
        <w:t xml:space="preserve">: </w:t>
      </w:r>
      <w:r w:rsidR="00657CEB" w:rsidRPr="00CE03A7">
        <w:t>£15328</w:t>
      </w:r>
      <w:r>
        <w:t xml:space="preserve">. </w:t>
      </w:r>
      <w:r w:rsidR="00657CEB" w:rsidRPr="00CE03A7">
        <w:t xml:space="preserve"> Deposit </w:t>
      </w:r>
      <w:r>
        <w:t xml:space="preserve">Account: </w:t>
      </w:r>
      <w:r w:rsidR="00657CEB" w:rsidRPr="00CE03A7">
        <w:t>£9076</w:t>
      </w:r>
    </w:p>
    <w:p w:rsidR="00657CEB" w:rsidRPr="00CE03A7" w:rsidRDefault="00E016C8" w:rsidP="00C63154">
      <w:pPr>
        <w:pStyle w:val="NormalText"/>
      </w:pPr>
      <w:r>
        <w:t>Expenses claims: M</w:t>
      </w:r>
      <w:r w:rsidR="00657CEB" w:rsidRPr="00CE03A7">
        <w:t xml:space="preserve">ileage </w:t>
      </w:r>
      <w:r>
        <w:t>at</w:t>
      </w:r>
      <w:r w:rsidR="00657CEB">
        <w:t xml:space="preserve"> </w:t>
      </w:r>
      <w:r>
        <w:t xml:space="preserve">45p; </w:t>
      </w:r>
      <w:r w:rsidR="00657CEB">
        <w:t>2</w:t>
      </w:r>
      <w:r w:rsidR="00657CEB" w:rsidRPr="00CE03A7">
        <w:t>0p</w:t>
      </w:r>
      <w:r w:rsidR="00657CEB">
        <w:t xml:space="preserve"> for 100</w:t>
      </w:r>
      <w:r>
        <w:t>+</w:t>
      </w:r>
      <w:r w:rsidR="00657CEB">
        <w:t xml:space="preserve"> miles.</w:t>
      </w:r>
      <w:r w:rsidR="00657CEB" w:rsidRPr="00CE03A7">
        <w:t xml:space="preserve"> </w:t>
      </w:r>
      <w:r w:rsidR="00657CEB">
        <w:t xml:space="preserve"> </w:t>
      </w:r>
      <w:r w:rsidR="00657CEB" w:rsidRPr="00CE03A7">
        <w:t>Margery proposed</w:t>
      </w:r>
      <w:r>
        <w:t>; Karen seconded.</w:t>
      </w:r>
    </w:p>
    <w:p w:rsidR="00603D7C" w:rsidRDefault="00603D7C" w:rsidP="00603D7C">
      <w:pPr>
        <w:pStyle w:val="NormalSpace"/>
      </w:pPr>
      <w:r>
        <w:t>Margery presented the accounts</w:t>
      </w:r>
      <w:r w:rsidR="00657CEB">
        <w:t>.  P</w:t>
      </w:r>
      <w:r w:rsidR="00657CEB" w:rsidRPr="00CE03A7">
        <w:t>roposed by Karen</w:t>
      </w:r>
      <w:r>
        <w:t>,</w:t>
      </w:r>
      <w:r w:rsidR="00657CEB" w:rsidRPr="00CE03A7">
        <w:t xml:space="preserve"> seconded by Doreen</w:t>
      </w:r>
      <w:r w:rsidR="00657CEB">
        <w:t>, all agreed</w:t>
      </w:r>
      <w:r>
        <w:t>.</w:t>
      </w:r>
    </w:p>
    <w:p w:rsidR="00AD5F0F" w:rsidRPr="00DA369B" w:rsidRDefault="00AD5F0F" w:rsidP="00657CEB">
      <w:pPr>
        <w:pStyle w:val="Heading6"/>
      </w:pPr>
      <w:r w:rsidRPr="00DA369B">
        <w:t>Membership Report</w:t>
      </w:r>
    </w:p>
    <w:p w:rsidR="00657CEB" w:rsidRPr="00CE03A7" w:rsidRDefault="00657CEB" w:rsidP="00603D7C">
      <w:pPr>
        <w:pStyle w:val="NormalText"/>
      </w:pPr>
      <w:r>
        <w:t>N</w:t>
      </w:r>
      <w:r w:rsidRPr="00CE03A7">
        <w:t>ow 84 members</w:t>
      </w:r>
      <w:r>
        <w:t xml:space="preserve">, with </w:t>
      </w:r>
      <w:r w:rsidRPr="00CE03A7">
        <w:t>11 associates </w:t>
      </w:r>
    </w:p>
    <w:p w:rsidR="00657CEB" w:rsidRPr="00CE03A7" w:rsidRDefault="00657CEB" w:rsidP="00603D7C">
      <w:pPr>
        <w:pStyle w:val="NormalText"/>
      </w:pPr>
      <w:r w:rsidRPr="00CE03A7">
        <w:t xml:space="preserve">60 names from last year </w:t>
      </w:r>
      <w:r>
        <w:t>–</w:t>
      </w:r>
      <w:r w:rsidRPr="00CE03A7">
        <w:t xml:space="preserve"> 55</w:t>
      </w:r>
      <w:r>
        <w:t xml:space="preserve"> </w:t>
      </w:r>
      <w:r w:rsidRPr="00CE03A7">
        <w:t xml:space="preserve">reminders </w:t>
      </w:r>
      <w:r>
        <w:t xml:space="preserve">to go out </w:t>
      </w:r>
      <w:r w:rsidRPr="00CE03A7">
        <w:t>next week</w:t>
      </w:r>
    </w:p>
    <w:p w:rsidR="00657CEB" w:rsidRPr="00CE03A7" w:rsidRDefault="00657CEB" w:rsidP="00603D7C">
      <w:pPr>
        <w:pStyle w:val="NormalText"/>
      </w:pPr>
      <w:r w:rsidRPr="00CE03A7">
        <w:t xml:space="preserve">Margery to write to people </w:t>
      </w:r>
      <w:r>
        <w:t>who haven’t r</w:t>
      </w:r>
      <w:r w:rsidRPr="00CE03A7">
        <w:t>ejoined</w:t>
      </w:r>
      <w:r>
        <w:t>.</w:t>
      </w:r>
    </w:p>
    <w:p w:rsidR="00657CEB" w:rsidRDefault="00657CEB" w:rsidP="00CE03A7">
      <w:pPr>
        <w:pStyle w:val="Heading6"/>
        <w:rPr>
          <w:rFonts w:eastAsia="Times New Roman"/>
          <w:lang w:eastAsia="en-GB"/>
        </w:rPr>
      </w:pPr>
      <w:r w:rsidRPr="00CE03A7">
        <w:rPr>
          <w:rFonts w:eastAsia="Times New Roman"/>
          <w:lang w:eastAsia="en-GB"/>
        </w:rPr>
        <w:t>PROM</w:t>
      </w:r>
      <w:r>
        <w:rPr>
          <w:rFonts w:eastAsia="Times New Roman"/>
          <w:lang w:eastAsia="en-GB"/>
        </w:rPr>
        <w:t xml:space="preserve"> update</w:t>
      </w:r>
    </w:p>
    <w:p w:rsidR="00657CEB" w:rsidRDefault="00603D7C" w:rsidP="00603D7C">
      <w:pPr>
        <w:pStyle w:val="NormalSpace"/>
      </w:pPr>
      <w:r>
        <w:t>P</w:t>
      </w:r>
      <w:r w:rsidR="00657CEB" w:rsidRPr="00CE03A7">
        <w:t>rocess still emerging</w:t>
      </w:r>
      <w:r>
        <w:t>.  T</w:t>
      </w:r>
      <w:r w:rsidR="00657CEB" w:rsidRPr="00CE03A7">
        <w:t xml:space="preserve">he research champion </w:t>
      </w:r>
      <w:r w:rsidR="008741CA">
        <w:t xml:space="preserve">contacts </w:t>
      </w:r>
      <w:r w:rsidR="00657CEB" w:rsidRPr="00CE03A7">
        <w:t>patients.</w:t>
      </w:r>
      <w:r w:rsidR="00657CEB">
        <w:t xml:space="preserve"> </w:t>
      </w:r>
      <w:r w:rsidR="008741CA">
        <w:t xml:space="preserve"> P</w:t>
      </w:r>
      <w:r w:rsidR="00657CEB" w:rsidRPr="00CE03A7">
        <w:t>atient</w:t>
      </w:r>
      <w:r w:rsidR="008741CA">
        <w:t>s who</w:t>
      </w:r>
      <w:r w:rsidR="00657CEB" w:rsidRPr="00CE03A7">
        <w:t xml:space="preserve"> agree to take part</w:t>
      </w:r>
      <w:r w:rsidR="00657CEB">
        <w:t xml:space="preserve">, </w:t>
      </w:r>
      <w:r>
        <w:t>complete</w:t>
      </w:r>
      <w:r w:rsidR="00657CEB" w:rsidRPr="00CE03A7">
        <w:t xml:space="preserve"> a base</w:t>
      </w:r>
      <w:r w:rsidR="00657CEB">
        <w:t xml:space="preserve">line questionnaire and </w:t>
      </w:r>
      <w:r w:rsidR="00657CEB" w:rsidRPr="00CE03A7">
        <w:t xml:space="preserve">consent form. </w:t>
      </w:r>
      <w:r w:rsidR="00657CEB">
        <w:t xml:space="preserve"> Seven </w:t>
      </w:r>
      <w:r w:rsidR="00657CEB" w:rsidRPr="00CE03A7">
        <w:t xml:space="preserve">weeks later, </w:t>
      </w:r>
      <w:r>
        <w:t>they complete a second</w:t>
      </w:r>
      <w:r w:rsidR="00657CEB" w:rsidRPr="00CE03A7">
        <w:t xml:space="preserve"> questionnaire to record any </w:t>
      </w:r>
      <w:r>
        <w:t xml:space="preserve">felt </w:t>
      </w:r>
      <w:r w:rsidR="00657CEB" w:rsidRPr="00CE03A7">
        <w:t>changes result</w:t>
      </w:r>
      <w:r>
        <w:t xml:space="preserve">ing from </w:t>
      </w:r>
      <w:r w:rsidR="00657CEB" w:rsidRPr="00CE03A7">
        <w:t>chaplaincy input.</w:t>
      </w:r>
    </w:p>
    <w:p w:rsidR="00AD5F0F" w:rsidRDefault="00787560" w:rsidP="00657CEB">
      <w:pPr>
        <w:pStyle w:val="Heading6"/>
      </w:pPr>
      <w:r>
        <w:t>Website</w:t>
      </w:r>
    </w:p>
    <w:p w:rsidR="00657CEB" w:rsidRDefault="00657CEB" w:rsidP="00E016C8">
      <w:pPr>
        <w:pStyle w:val="NormalText"/>
      </w:pPr>
      <w:r>
        <w:t xml:space="preserve">The site </w:t>
      </w:r>
      <w:r w:rsidR="00787560">
        <w:t xml:space="preserve">has </w:t>
      </w:r>
      <w:r>
        <w:t>a</w:t>
      </w:r>
      <w:r w:rsidRPr="00CE03A7">
        <w:t xml:space="preserve"> lot of old </w:t>
      </w:r>
      <w:r>
        <w:t>material that needs c</w:t>
      </w:r>
      <w:r w:rsidRPr="00CE03A7">
        <w:t>ulling</w:t>
      </w:r>
      <w:r>
        <w:t>.  Mike will archive items removed.</w:t>
      </w:r>
    </w:p>
    <w:p w:rsidR="00657CEB" w:rsidRDefault="00E016C8" w:rsidP="00E016C8">
      <w:pPr>
        <w:pStyle w:val="NormalText"/>
      </w:pPr>
      <w:r>
        <w:t xml:space="preserve">Encourage </w:t>
      </w:r>
      <w:r w:rsidR="00657CEB" w:rsidRPr="00CE03A7">
        <w:t>Regional groups to use it more often</w:t>
      </w:r>
      <w:r w:rsidR="00657CEB">
        <w:t>.</w:t>
      </w:r>
    </w:p>
    <w:p w:rsidR="00657CEB" w:rsidRDefault="00657CEB" w:rsidP="00E016C8">
      <w:pPr>
        <w:pStyle w:val="NormalText"/>
      </w:pPr>
      <w:r w:rsidRPr="00CE03A7">
        <w:t>Gary and Mike</w:t>
      </w:r>
      <w:r>
        <w:t xml:space="preserve"> to be identified as joint editors</w:t>
      </w:r>
    </w:p>
    <w:p w:rsidR="00657CEB" w:rsidRDefault="00657CEB" w:rsidP="00E016C8">
      <w:pPr>
        <w:pStyle w:val="NormalSpace"/>
      </w:pPr>
      <w:r>
        <w:t>E</w:t>
      </w:r>
      <w:r w:rsidRPr="00CE03A7">
        <w:t>ncourage use</w:t>
      </w:r>
      <w:r w:rsidR="00787560">
        <w:t xml:space="preserve"> </w:t>
      </w:r>
      <w:r w:rsidRPr="00CE03A7">
        <w:t xml:space="preserve">of </w:t>
      </w:r>
      <w:r>
        <w:t xml:space="preserve">AHPCC </w:t>
      </w:r>
      <w:r w:rsidRPr="00CE03A7">
        <w:t>Facebook</w:t>
      </w:r>
      <w:r>
        <w:t xml:space="preserve">, including </w:t>
      </w:r>
      <w:r w:rsidRPr="00CE03A7">
        <w:t>advertis</w:t>
      </w:r>
      <w:r>
        <w:t>ing the C</w:t>
      </w:r>
      <w:r w:rsidRPr="00CE03A7">
        <w:t>onference</w:t>
      </w:r>
      <w:r>
        <w:t>.</w:t>
      </w:r>
    </w:p>
    <w:p w:rsidR="00657CEB" w:rsidRPr="00CE03A7" w:rsidRDefault="00657CEB" w:rsidP="00603D7C">
      <w:pPr>
        <w:pStyle w:val="NormalSpace"/>
      </w:pPr>
      <w:r w:rsidRPr="00CE03A7">
        <w:t xml:space="preserve">Mike left </w:t>
      </w:r>
      <w:r w:rsidR="00C63154">
        <w:t xml:space="preserve">while Karen led </w:t>
      </w:r>
      <w:r w:rsidR="00E016C8">
        <w:t>d</w:t>
      </w:r>
      <w:r w:rsidRPr="00CE03A7">
        <w:t>iscussion</w:t>
      </w:r>
      <w:r w:rsidR="00C63154">
        <w:t xml:space="preserve"> on</w:t>
      </w:r>
      <w:r w:rsidRPr="00CE03A7">
        <w:t xml:space="preserve"> Mike</w:t>
      </w:r>
      <w:r w:rsidR="00E016C8">
        <w:t>’s</w:t>
      </w:r>
      <w:r w:rsidRPr="00CE03A7">
        <w:t xml:space="preserve"> work</w:t>
      </w:r>
      <w:r>
        <w:t>ing</w:t>
      </w:r>
      <w:r w:rsidRPr="00CE03A7">
        <w:t xml:space="preserve"> on a consultancy basis</w:t>
      </w:r>
      <w:r w:rsidR="00C63154">
        <w:t xml:space="preserve"> for an</w:t>
      </w:r>
      <w:r>
        <w:t xml:space="preserve"> annual </w:t>
      </w:r>
      <w:r w:rsidR="00E016C8">
        <w:t>fee</w:t>
      </w:r>
      <w:r w:rsidRPr="00CE03A7">
        <w:t xml:space="preserve"> </w:t>
      </w:r>
      <w:r w:rsidR="00C63154">
        <w:t>of £780</w:t>
      </w:r>
      <w:r>
        <w:t>.  R</w:t>
      </w:r>
      <w:r w:rsidRPr="00CE03A7">
        <w:t xml:space="preserve">eview </w:t>
      </w:r>
      <w:r w:rsidR="00787560">
        <w:t>this</w:t>
      </w:r>
      <w:r w:rsidRPr="00CE03A7">
        <w:t xml:space="preserve"> October.</w:t>
      </w:r>
      <w:r w:rsidR="00C63154">
        <w:t xml:space="preserve">  </w:t>
      </w:r>
      <w:r w:rsidRPr="00CE03A7">
        <w:t>Stuart proposed these matters seconded by Leon</w:t>
      </w:r>
    </w:p>
    <w:p w:rsidR="00657CEB" w:rsidRDefault="00657CEB" w:rsidP="00CE03A7">
      <w:pPr>
        <w:pStyle w:val="Heading6"/>
        <w:rPr>
          <w:rFonts w:eastAsia="Times New Roman"/>
          <w:lang w:eastAsia="en-GB"/>
        </w:rPr>
      </w:pPr>
      <w:r w:rsidRPr="00CE03A7">
        <w:rPr>
          <w:rFonts w:eastAsia="Times New Roman"/>
          <w:lang w:eastAsia="en-GB"/>
        </w:rPr>
        <w:t>AGM E</w:t>
      </w:r>
      <w:r>
        <w:rPr>
          <w:rFonts w:eastAsia="Times New Roman"/>
          <w:lang w:eastAsia="en-GB"/>
        </w:rPr>
        <w:t>lections</w:t>
      </w:r>
    </w:p>
    <w:p w:rsidR="00657CEB" w:rsidRPr="00CE03A7" w:rsidRDefault="00657CEB" w:rsidP="00603D7C">
      <w:pPr>
        <w:pStyle w:val="NormalText"/>
      </w:pPr>
      <w:r w:rsidRPr="00CE03A7">
        <w:t>Margery, Carol and Keith</w:t>
      </w:r>
      <w:r>
        <w:t>’s</w:t>
      </w:r>
      <w:r w:rsidRPr="00CE03A7">
        <w:t xml:space="preserve"> terms end this May</w:t>
      </w:r>
    </w:p>
    <w:p w:rsidR="00657CEB" w:rsidRDefault="00657CEB" w:rsidP="00CE03A7">
      <w:pPr>
        <w:pStyle w:val="Heading6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Future Exec meetings</w:t>
      </w:r>
    </w:p>
    <w:p w:rsidR="00657CEB" w:rsidRPr="003A1E3A" w:rsidRDefault="00935501" w:rsidP="00603D7C">
      <w:pPr>
        <w:pStyle w:val="NormalText"/>
      </w:pPr>
      <w:hyperlink r:id="rId5" w:history="1">
        <w:r w:rsidR="00657CEB" w:rsidRPr="00CE03A7">
          <w:t>Monday 13th May</w:t>
        </w:r>
        <w:r w:rsidR="00657CEB">
          <w:t xml:space="preserve">, </w:t>
        </w:r>
        <w:r w:rsidR="00657CEB" w:rsidRPr="00CE03A7">
          <w:t>09</w:t>
        </w:r>
        <w:r w:rsidR="00657CEB">
          <w:t>:</w:t>
        </w:r>
        <w:r w:rsidR="00657CEB" w:rsidRPr="00CE03A7">
          <w:t>30</w:t>
        </w:r>
      </w:hyperlink>
      <w:r w:rsidR="00657CEB">
        <w:t xml:space="preserve">, </w:t>
      </w:r>
      <w:r w:rsidR="00657CEB" w:rsidRPr="00CE03A7">
        <w:t>at Conference</w:t>
      </w:r>
      <w:r w:rsidR="00C63154">
        <w:t xml:space="preserve"> and </w:t>
      </w:r>
      <w:hyperlink r:id="rId6" w:history="1">
        <w:r w:rsidR="00657CEB" w:rsidRPr="00CE03A7">
          <w:t>Thursday 4th July</w:t>
        </w:r>
        <w:r w:rsidR="00657CEB">
          <w:t xml:space="preserve">, </w:t>
        </w:r>
        <w:r w:rsidR="00657CEB" w:rsidRPr="00CE03A7">
          <w:t>10</w:t>
        </w:r>
        <w:r w:rsidR="00657CEB">
          <w:t>:</w:t>
        </w:r>
        <w:r w:rsidR="00657CEB" w:rsidRPr="00CE03A7">
          <w:t>30</w:t>
        </w:r>
      </w:hyperlink>
      <w:r w:rsidR="00657CEB">
        <w:t xml:space="preserve">, </w:t>
      </w:r>
      <w:r w:rsidR="008741CA">
        <w:t xml:space="preserve">in </w:t>
      </w:r>
      <w:r w:rsidR="00657CEB">
        <w:t>Salford</w:t>
      </w:r>
    </w:p>
    <w:sectPr w:rsidR="00657CEB" w:rsidRPr="003A1E3A" w:rsidSect="00C63154">
      <w:pgSz w:w="11906" w:h="16838"/>
      <w:pgMar w:top="1080" w:right="108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E3A"/>
    <w:rsid w:val="000373A9"/>
    <w:rsid w:val="0007474A"/>
    <w:rsid w:val="00100463"/>
    <w:rsid w:val="002A5058"/>
    <w:rsid w:val="002A64EF"/>
    <w:rsid w:val="00304D2F"/>
    <w:rsid w:val="003A1E3A"/>
    <w:rsid w:val="003C4D43"/>
    <w:rsid w:val="003E34EE"/>
    <w:rsid w:val="004C7422"/>
    <w:rsid w:val="004D1B72"/>
    <w:rsid w:val="00541552"/>
    <w:rsid w:val="00541F58"/>
    <w:rsid w:val="00603D7C"/>
    <w:rsid w:val="00657CEB"/>
    <w:rsid w:val="00786871"/>
    <w:rsid w:val="00787560"/>
    <w:rsid w:val="007B6AB4"/>
    <w:rsid w:val="007C0789"/>
    <w:rsid w:val="007C6E02"/>
    <w:rsid w:val="007D305A"/>
    <w:rsid w:val="00865333"/>
    <w:rsid w:val="008741CA"/>
    <w:rsid w:val="008A2602"/>
    <w:rsid w:val="00935501"/>
    <w:rsid w:val="009356AA"/>
    <w:rsid w:val="00982DF5"/>
    <w:rsid w:val="00A16C32"/>
    <w:rsid w:val="00AD5F0F"/>
    <w:rsid w:val="00BF22E5"/>
    <w:rsid w:val="00C63154"/>
    <w:rsid w:val="00CE03A7"/>
    <w:rsid w:val="00CF564E"/>
    <w:rsid w:val="00E0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E3A"/>
    <w:pPr>
      <w:spacing w:after="0" w:line="240" w:lineRule="auto"/>
      <w:jc w:val="both"/>
    </w:pPr>
    <w:rPr>
      <w:sz w:val="24"/>
    </w:rPr>
  </w:style>
  <w:style w:type="paragraph" w:styleId="Heading1">
    <w:name w:val="heading 1"/>
    <w:basedOn w:val="Normal"/>
    <w:next w:val="Heading5"/>
    <w:link w:val="Heading1Char"/>
    <w:uiPriority w:val="9"/>
    <w:qFormat/>
    <w:rsid w:val="003E34EE"/>
    <w:pPr>
      <w:keepNext/>
      <w:keepLines/>
      <w:spacing w:after="60"/>
      <w:outlineLvl w:val="0"/>
    </w:pPr>
    <w:rPr>
      <w:rFonts w:eastAsiaTheme="majorEastAsia" w:cstheme="majorBidi"/>
      <w:b/>
      <w:bCs/>
      <w:color w:val="0F243E" w:themeColor="text2" w:themeShade="80"/>
      <w:sz w:val="28"/>
      <w:szCs w:val="28"/>
    </w:rPr>
  </w:style>
  <w:style w:type="paragraph" w:styleId="Heading2">
    <w:name w:val="heading 2"/>
    <w:basedOn w:val="Normal"/>
    <w:next w:val="Heading5"/>
    <w:link w:val="Heading2Char"/>
    <w:uiPriority w:val="9"/>
    <w:unhideWhenUsed/>
    <w:qFormat/>
    <w:rsid w:val="003E34EE"/>
    <w:pPr>
      <w:keepNext/>
      <w:keepLines/>
      <w:spacing w:before="480" w:after="60"/>
      <w:outlineLvl w:val="1"/>
    </w:pPr>
    <w:rPr>
      <w:rFonts w:eastAsiaTheme="majorEastAsia" w:cstheme="majorBidi"/>
      <w:b/>
      <w:bCs/>
      <w:color w:val="0F243E" w:themeColor="text2" w:themeShade="80"/>
      <w:sz w:val="28"/>
      <w:szCs w:val="26"/>
    </w:rPr>
  </w:style>
  <w:style w:type="paragraph" w:styleId="Heading3">
    <w:name w:val="heading 3"/>
    <w:basedOn w:val="Normal"/>
    <w:next w:val="NormalText"/>
    <w:link w:val="Heading3Char"/>
    <w:uiPriority w:val="9"/>
    <w:unhideWhenUsed/>
    <w:qFormat/>
    <w:rsid w:val="00786871"/>
    <w:pPr>
      <w:keepNext/>
      <w:keepLines/>
      <w:outlineLvl w:val="2"/>
    </w:pPr>
    <w:rPr>
      <w:rFonts w:eastAsiaTheme="majorEastAsia" w:cstheme="majorBidi"/>
      <w:bCs/>
      <w:sz w:val="26"/>
      <w:u w:val="single"/>
    </w:rPr>
  </w:style>
  <w:style w:type="paragraph" w:styleId="Heading4">
    <w:name w:val="heading 4"/>
    <w:basedOn w:val="Normal"/>
    <w:next w:val="NormalText"/>
    <w:link w:val="Heading4Char"/>
    <w:uiPriority w:val="9"/>
    <w:unhideWhenUsed/>
    <w:qFormat/>
    <w:rsid w:val="00786871"/>
    <w:pPr>
      <w:keepNext/>
      <w:keepLines/>
      <w:spacing w:before="360"/>
      <w:outlineLvl w:val="3"/>
    </w:pPr>
    <w:rPr>
      <w:rFonts w:eastAsiaTheme="majorEastAsia" w:cstheme="majorBidi"/>
      <w:bCs/>
      <w:iCs/>
      <w:sz w:val="26"/>
      <w:u w:val="single"/>
    </w:rPr>
  </w:style>
  <w:style w:type="paragraph" w:styleId="Heading5">
    <w:name w:val="heading 5"/>
    <w:basedOn w:val="Normal"/>
    <w:next w:val="NormalText"/>
    <w:link w:val="Heading5Char"/>
    <w:uiPriority w:val="9"/>
    <w:unhideWhenUsed/>
    <w:qFormat/>
    <w:rsid w:val="00786871"/>
    <w:pPr>
      <w:keepNext/>
      <w:keepLines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Text"/>
    <w:link w:val="Heading6Char"/>
    <w:uiPriority w:val="9"/>
    <w:unhideWhenUsed/>
    <w:qFormat/>
    <w:rsid w:val="00CE03A7"/>
    <w:pPr>
      <w:keepNext/>
      <w:keepLines/>
      <w:spacing w:before="36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Text"/>
    <w:link w:val="Heading7Char"/>
    <w:uiPriority w:val="9"/>
    <w:unhideWhenUsed/>
    <w:qFormat/>
    <w:rsid w:val="00541F58"/>
    <w:pPr>
      <w:keepNext/>
      <w:keepLines/>
      <w:spacing w:before="120"/>
      <w:outlineLvl w:val="6"/>
    </w:pPr>
    <w:rPr>
      <w:rFonts w:ascii="Calibri" w:eastAsiaTheme="majorEastAsia" w:hAnsi="Calibri" w:cstheme="majorBidi"/>
      <w:iCs/>
      <w:color w:val="404040" w:themeColor="text1" w:themeTint="B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link w:val="TitleChar"/>
    <w:uiPriority w:val="10"/>
    <w:qFormat/>
    <w:rsid w:val="00AD5F0F"/>
    <w:pPr>
      <w:spacing w:after="240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30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AD5F0F"/>
    <w:rPr>
      <w:rFonts w:eastAsiaTheme="majorEastAsia" w:cstheme="majorBidi"/>
      <w:color w:val="000000" w:themeColor="text1"/>
      <w:spacing w:val="5"/>
      <w:kern w:val="28"/>
      <w:sz w:val="30"/>
      <w:szCs w:val="5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E34EE"/>
    <w:rPr>
      <w:rFonts w:eastAsiaTheme="majorEastAsia" w:cstheme="majorBidi"/>
      <w:b/>
      <w:bCs/>
      <w:color w:val="0F243E" w:themeColor="tex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E34EE"/>
    <w:rPr>
      <w:rFonts w:eastAsiaTheme="majorEastAsia" w:cstheme="majorBidi"/>
      <w:b/>
      <w:bCs/>
      <w:color w:val="0F243E" w:themeColor="text2" w:themeShade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6871"/>
    <w:rPr>
      <w:rFonts w:eastAsiaTheme="majorEastAsia" w:cstheme="majorBidi"/>
      <w:bCs/>
      <w:sz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86871"/>
    <w:rPr>
      <w:rFonts w:eastAsiaTheme="majorEastAsia" w:cstheme="majorBidi"/>
      <w:bCs/>
      <w:iCs/>
      <w:sz w:val="26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786871"/>
    <w:rPr>
      <w:rFonts w:eastAsiaTheme="majorEastAsia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E03A7"/>
    <w:rPr>
      <w:rFonts w:eastAsiaTheme="majorEastAsia" w:cstheme="majorBidi"/>
      <w:b/>
      <w:iCs/>
      <w:sz w:val="24"/>
    </w:rPr>
  </w:style>
  <w:style w:type="paragraph" w:customStyle="1" w:styleId="NormalText">
    <w:name w:val="Normal Text"/>
    <w:basedOn w:val="Normal"/>
    <w:qFormat/>
    <w:rsid w:val="00603D7C"/>
    <w:pPr>
      <w:tabs>
        <w:tab w:val="left" w:pos="2160"/>
        <w:tab w:val="left" w:pos="4320"/>
      </w:tabs>
      <w:ind w:left="360"/>
    </w:pPr>
    <w:rPr>
      <w:lang w:eastAsia="en-GB"/>
    </w:rPr>
  </w:style>
  <w:style w:type="paragraph" w:customStyle="1" w:styleId="NormalAbove">
    <w:name w:val="Normal Above"/>
    <w:basedOn w:val="NormalText"/>
    <w:next w:val="NormalText"/>
    <w:qFormat/>
    <w:rsid w:val="009356AA"/>
    <w:pPr>
      <w:spacing w:before="120"/>
    </w:pPr>
  </w:style>
  <w:style w:type="paragraph" w:customStyle="1" w:styleId="NormalSpace">
    <w:name w:val="Normal Space"/>
    <w:basedOn w:val="NormalText"/>
    <w:next w:val="NormalText"/>
    <w:qFormat/>
    <w:rsid w:val="009356AA"/>
    <w:pPr>
      <w:spacing w:after="120"/>
    </w:pPr>
  </w:style>
  <w:style w:type="paragraph" w:customStyle="1" w:styleId="NormalIndentSpace">
    <w:name w:val="Normal Indent Space"/>
    <w:basedOn w:val="NormalIndent"/>
    <w:next w:val="NormalIndent"/>
    <w:qFormat/>
    <w:rsid w:val="009356AA"/>
    <w:pPr>
      <w:spacing w:after="120"/>
    </w:pPr>
  </w:style>
  <w:style w:type="paragraph" w:styleId="NormalIndent">
    <w:name w:val="Normal Indent"/>
    <w:basedOn w:val="NormalText"/>
    <w:uiPriority w:val="99"/>
    <w:unhideWhenUsed/>
    <w:qFormat/>
    <w:rsid w:val="003E34EE"/>
    <w:pPr>
      <w:ind w:left="720"/>
    </w:pPr>
  </w:style>
  <w:style w:type="paragraph" w:customStyle="1" w:styleId="Comment">
    <w:name w:val="Comment"/>
    <w:basedOn w:val="NormalText"/>
    <w:qFormat/>
    <w:rsid w:val="009356AA"/>
    <w:pPr>
      <w:spacing w:before="40" w:after="80"/>
      <w:jc w:val="right"/>
    </w:pPr>
    <w:rPr>
      <w:color w:val="0F243E" w:themeColor="text2" w:themeShade="8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541F58"/>
    <w:rPr>
      <w:rFonts w:ascii="Calibri" w:eastAsiaTheme="majorEastAsia" w:hAnsi="Calibri" w:cstheme="majorBidi"/>
      <w:iCs/>
      <w:color w:val="404040" w:themeColor="text1" w:themeTint="BF"/>
      <w:sz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3A1E3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E03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E3A"/>
    <w:pPr>
      <w:spacing w:after="0" w:line="240" w:lineRule="auto"/>
      <w:jc w:val="both"/>
    </w:pPr>
    <w:rPr>
      <w:sz w:val="24"/>
    </w:rPr>
  </w:style>
  <w:style w:type="paragraph" w:styleId="Heading1">
    <w:name w:val="heading 1"/>
    <w:basedOn w:val="Normal"/>
    <w:next w:val="Heading5"/>
    <w:link w:val="Heading1Char"/>
    <w:uiPriority w:val="9"/>
    <w:qFormat/>
    <w:rsid w:val="003E34EE"/>
    <w:pPr>
      <w:keepNext/>
      <w:keepLines/>
      <w:spacing w:after="60"/>
      <w:outlineLvl w:val="0"/>
    </w:pPr>
    <w:rPr>
      <w:rFonts w:eastAsiaTheme="majorEastAsia" w:cstheme="majorBidi"/>
      <w:b/>
      <w:bCs/>
      <w:color w:val="0F243E" w:themeColor="text2" w:themeShade="80"/>
      <w:sz w:val="28"/>
      <w:szCs w:val="28"/>
    </w:rPr>
  </w:style>
  <w:style w:type="paragraph" w:styleId="Heading2">
    <w:name w:val="heading 2"/>
    <w:basedOn w:val="Normal"/>
    <w:next w:val="Heading5"/>
    <w:link w:val="Heading2Char"/>
    <w:uiPriority w:val="9"/>
    <w:unhideWhenUsed/>
    <w:qFormat/>
    <w:rsid w:val="003E34EE"/>
    <w:pPr>
      <w:keepNext/>
      <w:keepLines/>
      <w:spacing w:before="480" w:after="60"/>
      <w:outlineLvl w:val="1"/>
    </w:pPr>
    <w:rPr>
      <w:rFonts w:eastAsiaTheme="majorEastAsia" w:cstheme="majorBidi"/>
      <w:b/>
      <w:bCs/>
      <w:color w:val="0F243E" w:themeColor="text2" w:themeShade="80"/>
      <w:sz w:val="28"/>
      <w:szCs w:val="26"/>
    </w:rPr>
  </w:style>
  <w:style w:type="paragraph" w:styleId="Heading3">
    <w:name w:val="heading 3"/>
    <w:basedOn w:val="Normal"/>
    <w:next w:val="NormalText"/>
    <w:link w:val="Heading3Char"/>
    <w:uiPriority w:val="9"/>
    <w:unhideWhenUsed/>
    <w:qFormat/>
    <w:rsid w:val="00786871"/>
    <w:pPr>
      <w:keepNext/>
      <w:keepLines/>
      <w:outlineLvl w:val="2"/>
    </w:pPr>
    <w:rPr>
      <w:rFonts w:eastAsiaTheme="majorEastAsia" w:cstheme="majorBidi"/>
      <w:bCs/>
      <w:sz w:val="26"/>
      <w:u w:val="single"/>
    </w:rPr>
  </w:style>
  <w:style w:type="paragraph" w:styleId="Heading4">
    <w:name w:val="heading 4"/>
    <w:basedOn w:val="Normal"/>
    <w:next w:val="NormalText"/>
    <w:link w:val="Heading4Char"/>
    <w:uiPriority w:val="9"/>
    <w:unhideWhenUsed/>
    <w:qFormat/>
    <w:rsid w:val="00786871"/>
    <w:pPr>
      <w:keepNext/>
      <w:keepLines/>
      <w:spacing w:before="360"/>
      <w:outlineLvl w:val="3"/>
    </w:pPr>
    <w:rPr>
      <w:rFonts w:eastAsiaTheme="majorEastAsia" w:cstheme="majorBidi"/>
      <w:bCs/>
      <w:iCs/>
      <w:sz w:val="26"/>
      <w:u w:val="single"/>
    </w:rPr>
  </w:style>
  <w:style w:type="paragraph" w:styleId="Heading5">
    <w:name w:val="heading 5"/>
    <w:basedOn w:val="Normal"/>
    <w:next w:val="NormalText"/>
    <w:link w:val="Heading5Char"/>
    <w:uiPriority w:val="9"/>
    <w:unhideWhenUsed/>
    <w:qFormat/>
    <w:rsid w:val="00786871"/>
    <w:pPr>
      <w:keepNext/>
      <w:keepLines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Text"/>
    <w:link w:val="Heading6Char"/>
    <w:uiPriority w:val="9"/>
    <w:unhideWhenUsed/>
    <w:qFormat/>
    <w:rsid w:val="00CE03A7"/>
    <w:pPr>
      <w:keepNext/>
      <w:keepLines/>
      <w:spacing w:before="36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Text"/>
    <w:link w:val="Heading7Char"/>
    <w:uiPriority w:val="9"/>
    <w:unhideWhenUsed/>
    <w:qFormat/>
    <w:rsid w:val="00541F58"/>
    <w:pPr>
      <w:keepNext/>
      <w:keepLines/>
      <w:spacing w:before="120"/>
      <w:outlineLvl w:val="6"/>
    </w:pPr>
    <w:rPr>
      <w:rFonts w:ascii="Calibri" w:eastAsiaTheme="majorEastAsia" w:hAnsi="Calibri" w:cstheme="majorBidi"/>
      <w:iCs/>
      <w:color w:val="404040" w:themeColor="text1" w:themeTint="B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link w:val="TitleChar"/>
    <w:uiPriority w:val="10"/>
    <w:qFormat/>
    <w:rsid w:val="00AD5F0F"/>
    <w:pPr>
      <w:spacing w:after="240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30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AD5F0F"/>
    <w:rPr>
      <w:rFonts w:eastAsiaTheme="majorEastAsia" w:cstheme="majorBidi"/>
      <w:color w:val="000000" w:themeColor="text1"/>
      <w:spacing w:val="5"/>
      <w:kern w:val="28"/>
      <w:sz w:val="30"/>
      <w:szCs w:val="5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E34EE"/>
    <w:rPr>
      <w:rFonts w:eastAsiaTheme="majorEastAsia" w:cstheme="majorBidi"/>
      <w:b/>
      <w:bCs/>
      <w:color w:val="0F243E" w:themeColor="tex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E34EE"/>
    <w:rPr>
      <w:rFonts w:eastAsiaTheme="majorEastAsia" w:cstheme="majorBidi"/>
      <w:b/>
      <w:bCs/>
      <w:color w:val="0F243E" w:themeColor="text2" w:themeShade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6871"/>
    <w:rPr>
      <w:rFonts w:eastAsiaTheme="majorEastAsia" w:cstheme="majorBidi"/>
      <w:bCs/>
      <w:sz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86871"/>
    <w:rPr>
      <w:rFonts w:eastAsiaTheme="majorEastAsia" w:cstheme="majorBidi"/>
      <w:bCs/>
      <w:iCs/>
      <w:sz w:val="26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786871"/>
    <w:rPr>
      <w:rFonts w:eastAsiaTheme="majorEastAsia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E03A7"/>
    <w:rPr>
      <w:rFonts w:eastAsiaTheme="majorEastAsia" w:cstheme="majorBidi"/>
      <w:b/>
      <w:iCs/>
      <w:sz w:val="24"/>
    </w:rPr>
  </w:style>
  <w:style w:type="paragraph" w:customStyle="1" w:styleId="NormalText">
    <w:name w:val="Normal Text"/>
    <w:basedOn w:val="Normal"/>
    <w:qFormat/>
    <w:rsid w:val="00603D7C"/>
    <w:pPr>
      <w:tabs>
        <w:tab w:val="left" w:pos="2160"/>
        <w:tab w:val="left" w:pos="4320"/>
      </w:tabs>
      <w:ind w:left="360"/>
    </w:pPr>
    <w:rPr>
      <w:lang w:eastAsia="en-GB"/>
    </w:rPr>
  </w:style>
  <w:style w:type="paragraph" w:customStyle="1" w:styleId="NormalAbove">
    <w:name w:val="Normal Above"/>
    <w:basedOn w:val="NormalText"/>
    <w:next w:val="NormalText"/>
    <w:qFormat/>
    <w:rsid w:val="009356AA"/>
    <w:pPr>
      <w:spacing w:before="120"/>
    </w:pPr>
  </w:style>
  <w:style w:type="paragraph" w:customStyle="1" w:styleId="NormalSpace">
    <w:name w:val="Normal Space"/>
    <w:basedOn w:val="NormalText"/>
    <w:next w:val="NormalText"/>
    <w:qFormat/>
    <w:rsid w:val="009356AA"/>
    <w:pPr>
      <w:spacing w:after="120"/>
    </w:pPr>
  </w:style>
  <w:style w:type="paragraph" w:customStyle="1" w:styleId="NormalIndentSpace">
    <w:name w:val="Normal Indent Space"/>
    <w:basedOn w:val="NormalIndent"/>
    <w:next w:val="NormalIndent"/>
    <w:qFormat/>
    <w:rsid w:val="009356AA"/>
    <w:pPr>
      <w:spacing w:after="120"/>
    </w:pPr>
  </w:style>
  <w:style w:type="paragraph" w:styleId="NormalIndent">
    <w:name w:val="Normal Indent"/>
    <w:basedOn w:val="NormalText"/>
    <w:uiPriority w:val="99"/>
    <w:unhideWhenUsed/>
    <w:qFormat/>
    <w:rsid w:val="003E34EE"/>
    <w:pPr>
      <w:ind w:left="720"/>
    </w:pPr>
  </w:style>
  <w:style w:type="paragraph" w:customStyle="1" w:styleId="Comment">
    <w:name w:val="Comment"/>
    <w:basedOn w:val="NormalText"/>
    <w:qFormat/>
    <w:rsid w:val="009356AA"/>
    <w:pPr>
      <w:spacing w:before="40" w:after="80"/>
      <w:jc w:val="right"/>
    </w:pPr>
    <w:rPr>
      <w:color w:val="0F243E" w:themeColor="text2" w:themeShade="8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541F58"/>
    <w:rPr>
      <w:rFonts w:ascii="Calibri" w:eastAsiaTheme="majorEastAsia" w:hAnsi="Calibri" w:cstheme="majorBidi"/>
      <w:iCs/>
      <w:color w:val="404040" w:themeColor="text1" w:themeTint="BF"/>
      <w:sz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3A1E3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E03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9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x-apple-data-detectors://18" TargetMode="External"/><Relationship Id="rId5" Type="http://schemas.openxmlformats.org/officeDocument/2006/relationships/hyperlink" Target="x-apple-data-detectors://17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r\AppData\Roaming\Microsoft\Templates\Mik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Mike</Template>
  <TotalTime>29</TotalTime>
  <Pages>6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Rattenbury</dc:creator>
  <cp:lastModifiedBy>Mike Rattenbury</cp:lastModifiedBy>
  <cp:revision>4</cp:revision>
  <dcterms:created xsi:type="dcterms:W3CDTF">2019-05-08T22:26:00Z</dcterms:created>
  <dcterms:modified xsi:type="dcterms:W3CDTF">2019-07-17T17:26:00Z</dcterms:modified>
</cp:coreProperties>
</file>