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E5" w:rsidRDefault="00C93E33" w:rsidP="008E5937">
      <w:pPr>
        <w:pStyle w:val="Title"/>
      </w:pPr>
      <w:r>
        <w:t>AHPCC Exec minutes</w:t>
      </w:r>
      <w:r w:rsidR="00DA369B">
        <w:t xml:space="preserve"> – Cambridge, 3-4 October 2018</w:t>
      </w:r>
    </w:p>
    <w:p w:rsidR="00C93E33" w:rsidRDefault="00B02F65" w:rsidP="00B02F65">
      <w:pPr>
        <w:pStyle w:val="Heading6"/>
        <w:rPr>
          <w:sz w:val="21"/>
          <w:szCs w:val="21"/>
        </w:rPr>
      </w:pPr>
      <w:r>
        <w:t>2019 Conference</w:t>
      </w:r>
    </w:p>
    <w:p w:rsidR="00B02F65" w:rsidRDefault="00B02F65" w:rsidP="00B02F65">
      <w:pPr>
        <w:pStyle w:val="NormalText"/>
      </w:pPr>
      <w:r>
        <w:t>T</w:t>
      </w:r>
      <w:r w:rsidR="00C017B0">
        <w:t xml:space="preserve">o ask </w:t>
      </w:r>
      <w:r w:rsidR="00C93E33">
        <w:t xml:space="preserve">Keith </w:t>
      </w:r>
      <w:proofErr w:type="spellStart"/>
      <w:r w:rsidR="00C93E33">
        <w:t>Munnings</w:t>
      </w:r>
      <w:proofErr w:type="spellEnd"/>
      <w:r w:rsidR="00C017B0">
        <w:t xml:space="preserve"> </w:t>
      </w:r>
      <w:r w:rsidR="00C93E33">
        <w:t xml:space="preserve">to be </w:t>
      </w:r>
      <w:r w:rsidR="00C93E33" w:rsidRPr="008E5937">
        <w:t>Conference</w:t>
      </w:r>
      <w:r w:rsidR="00C93E33">
        <w:t xml:space="preserve"> Chaplain</w:t>
      </w:r>
    </w:p>
    <w:p w:rsidR="008E5937" w:rsidRDefault="00B02F65" w:rsidP="00B02F65">
      <w:pPr>
        <w:pStyle w:val="NormalSpace"/>
        <w:rPr>
          <w:sz w:val="21"/>
          <w:szCs w:val="21"/>
        </w:rPr>
      </w:pPr>
      <w:r>
        <w:t xml:space="preserve">To </w:t>
      </w:r>
      <w:r w:rsidR="00C017B0">
        <w:t xml:space="preserve">invite </w:t>
      </w:r>
      <w:r w:rsidR="00C93E33">
        <w:t xml:space="preserve">Jonathan </w:t>
      </w:r>
      <w:proofErr w:type="spellStart"/>
      <w:r w:rsidR="00C93E33">
        <w:t>Pye</w:t>
      </w:r>
      <w:proofErr w:type="spellEnd"/>
      <w:r w:rsidR="00C017B0">
        <w:t xml:space="preserve">, </w:t>
      </w:r>
      <w:r w:rsidR="008E5937">
        <w:t>Sarah Sewell</w:t>
      </w:r>
      <w:r w:rsidR="00C017B0">
        <w:t xml:space="preserve">, </w:t>
      </w:r>
      <w:r w:rsidR="00C93E33">
        <w:t>Conor</w:t>
      </w:r>
      <w:r w:rsidR="00C017B0">
        <w:t xml:space="preserve"> Carville, Austyn Snowden and Hermione Elliott </w:t>
      </w:r>
      <w:r>
        <w:t>as speakers</w:t>
      </w:r>
      <w:r w:rsidR="00C017B0">
        <w:t>.</w:t>
      </w:r>
    </w:p>
    <w:p w:rsidR="00C93E33" w:rsidRDefault="008E5937" w:rsidP="00B02F65">
      <w:pPr>
        <w:pStyle w:val="NormalSpace"/>
        <w:rPr>
          <w:sz w:val="21"/>
          <w:szCs w:val="21"/>
        </w:rPr>
      </w:pPr>
      <w:r>
        <w:t>P</w:t>
      </w:r>
      <w:r w:rsidR="00B02F65">
        <w:t xml:space="preserve">roposed </w:t>
      </w:r>
      <w:r w:rsidR="00C93E33">
        <w:t>title</w:t>
      </w:r>
      <w:r>
        <w:t>:</w:t>
      </w:r>
      <w:r w:rsidR="00B02F65">
        <w:t xml:space="preserve"> </w:t>
      </w:r>
      <w:r>
        <w:t>‘</w:t>
      </w:r>
      <w:r w:rsidR="00C93E33">
        <w:t>The emerging shape of Palliative Care Chaplaincy - embracing the challenges</w:t>
      </w:r>
      <w:r w:rsidR="00B02F65">
        <w:t>’</w:t>
      </w:r>
    </w:p>
    <w:p w:rsidR="00C93E33" w:rsidRDefault="00C93E33" w:rsidP="008E5937">
      <w:pPr>
        <w:pStyle w:val="NormalSpace"/>
        <w:rPr>
          <w:sz w:val="21"/>
          <w:szCs w:val="21"/>
        </w:rPr>
      </w:pPr>
      <w:r>
        <w:t xml:space="preserve">Each morning to </w:t>
      </w:r>
      <w:r w:rsidR="00B02F65">
        <w:t>start</w:t>
      </w:r>
      <w:r>
        <w:t xml:space="preserve"> at 0915 with notices</w:t>
      </w:r>
      <w:r w:rsidR="00A04625">
        <w:t>,</w:t>
      </w:r>
      <w:r>
        <w:t xml:space="preserve"> snap</w:t>
      </w:r>
      <w:r w:rsidR="00A04625">
        <w:t>-</w:t>
      </w:r>
      <w:r>
        <w:t>shot</w:t>
      </w:r>
      <w:r w:rsidR="00A04625">
        <w:t>,</w:t>
      </w:r>
      <w:r>
        <w:t xml:space="preserve"> </w:t>
      </w:r>
      <w:proofErr w:type="gramStart"/>
      <w:r>
        <w:t>then</w:t>
      </w:r>
      <w:proofErr w:type="gramEnd"/>
      <w:r>
        <w:t xml:space="preserve"> </w:t>
      </w:r>
      <w:r w:rsidR="00B02F65">
        <w:t xml:space="preserve">presentation with time for </w:t>
      </w:r>
      <w:r w:rsidR="008E5937">
        <w:t>questions</w:t>
      </w:r>
    </w:p>
    <w:p w:rsidR="00C93E33" w:rsidRDefault="00C93E33" w:rsidP="00115502">
      <w:pPr>
        <w:pStyle w:val="NormalSpace"/>
        <w:rPr>
          <w:sz w:val="21"/>
          <w:szCs w:val="21"/>
        </w:rPr>
      </w:pPr>
      <w:r>
        <w:t xml:space="preserve">Workshops to be </w:t>
      </w:r>
      <w:r w:rsidR="00B02F65">
        <w:t xml:space="preserve">held </w:t>
      </w:r>
      <w:r>
        <w:t>from 1130 - 1230</w:t>
      </w:r>
    </w:p>
    <w:p w:rsidR="00C93E33" w:rsidRDefault="00B02F65" w:rsidP="00115502">
      <w:pPr>
        <w:pStyle w:val="NormalSpace"/>
        <w:rPr>
          <w:sz w:val="21"/>
          <w:szCs w:val="21"/>
        </w:rPr>
      </w:pPr>
      <w:r>
        <w:t>Agreed we need to retain the New Chaplain workshop</w:t>
      </w:r>
      <w:r w:rsidR="00115502">
        <w:t xml:space="preserve">, also </w:t>
      </w:r>
      <w:r>
        <w:t>to hold a c</w:t>
      </w:r>
      <w:r w:rsidR="00C93E33">
        <w:t xml:space="preserve">reative </w:t>
      </w:r>
      <w:r>
        <w:t>w</w:t>
      </w:r>
      <w:r w:rsidR="00C93E33">
        <w:t>riting workshop</w:t>
      </w:r>
    </w:p>
    <w:p w:rsidR="00C93E33" w:rsidRDefault="00B02F65" w:rsidP="008E5937">
      <w:pPr>
        <w:pStyle w:val="NormalSpace"/>
        <w:rPr>
          <w:sz w:val="21"/>
          <w:szCs w:val="21"/>
        </w:rPr>
      </w:pPr>
      <w:r>
        <w:t>A p</w:t>
      </w:r>
      <w:r w:rsidR="00C93E33">
        <w:t>lenary on last morning to be included</w:t>
      </w:r>
    </w:p>
    <w:p w:rsidR="00B02F65" w:rsidRDefault="00B02F65" w:rsidP="00B02F65">
      <w:pPr>
        <w:pStyle w:val="NormalText"/>
        <w:rPr>
          <w:sz w:val="21"/>
          <w:szCs w:val="21"/>
        </w:rPr>
      </w:pPr>
      <w:r>
        <w:t>Agreed to increase the price to £250 for members and £290 for non-members</w:t>
      </w:r>
    </w:p>
    <w:p w:rsidR="00C93E33" w:rsidRDefault="00C93E33" w:rsidP="008E5937">
      <w:pPr>
        <w:pStyle w:val="Heading6"/>
        <w:rPr>
          <w:sz w:val="21"/>
          <w:szCs w:val="21"/>
        </w:rPr>
      </w:pPr>
      <w:r>
        <w:t>W</w:t>
      </w:r>
      <w:r w:rsidR="00B02F65">
        <w:t>ebsite</w:t>
      </w:r>
    </w:p>
    <w:p w:rsidR="00C93E33" w:rsidRDefault="00C93E33" w:rsidP="00DA369B">
      <w:pPr>
        <w:pStyle w:val="NormalSpace"/>
        <w:rPr>
          <w:sz w:val="21"/>
          <w:szCs w:val="21"/>
        </w:rPr>
      </w:pPr>
      <w:r>
        <w:t xml:space="preserve">Mike </w:t>
      </w:r>
      <w:r w:rsidR="00C017B0">
        <w:t xml:space="preserve">has agreed to </w:t>
      </w:r>
      <w:r>
        <w:t>help again</w:t>
      </w:r>
      <w:r w:rsidR="00C017B0">
        <w:t xml:space="preserve"> with editing the website</w:t>
      </w:r>
    </w:p>
    <w:p w:rsidR="00C93E33" w:rsidRDefault="00B02F65" w:rsidP="00B02F65">
      <w:pPr>
        <w:pStyle w:val="NormalText"/>
        <w:rPr>
          <w:sz w:val="21"/>
          <w:szCs w:val="21"/>
        </w:rPr>
      </w:pPr>
      <w:r>
        <w:t>To comply with GDPR, we agreed no sharing of personal dat</w:t>
      </w:r>
      <w:r w:rsidR="00C93E33">
        <w:t>a</w:t>
      </w:r>
      <w:r w:rsidR="00C93E33">
        <w:tab/>
      </w:r>
    </w:p>
    <w:p w:rsidR="00C93E33" w:rsidRDefault="00B02F65" w:rsidP="00DA369B">
      <w:pPr>
        <w:pStyle w:val="NormalIndentSpace"/>
        <w:rPr>
          <w:sz w:val="21"/>
          <w:szCs w:val="21"/>
        </w:rPr>
      </w:pPr>
      <w:r>
        <w:t>Proposed to r</w:t>
      </w:r>
      <w:r w:rsidR="00C93E33">
        <w:t>etain data only until a member cancels membership</w:t>
      </w:r>
      <w:r>
        <w:t xml:space="preserve"> –but we n</w:t>
      </w:r>
      <w:r w:rsidR="00C93E33">
        <w:t>eed a retention policy!</w:t>
      </w:r>
    </w:p>
    <w:p w:rsidR="00C93E33" w:rsidRDefault="00C93E33" w:rsidP="00DA369B">
      <w:pPr>
        <w:pStyle w:val="NormalSpace"/>
        <w:rPr>
          <w:sz w:val="21"/>
          <w:szCs w:val="21"/>
        </w:rPr>
      </w:pPr>
      <w:r>
        <w:t xml:space="preserve">Minutes </w:t>
      </w:r>
      <w:r w:rsidR="00B02F65">
        <w:t xml:space="preserve">aren’t currently </w:t>
      </w:r>
      <w:r>
        <w:t>accessible to members</w:t>
      </w:r>
      <w:r w:rsidR="00B02F65">
        <w:t>:</w:t>
      </w:r>
      <w:r>
        <w:t xml:space="preserve"> </w:t>
      </w:r>
      <w:r w:rsidR="00B02F65">
        <w:t xml:space="preserve">agreed to post a summary </w:t>
      </w:r>
      <w:r>
        <w:t xml:space="preserve">on </w:t>
      </w:r>
      <w:r w:rsidR="00B02F65">
        <w:t xml:space="preserve">the </w:t>
      </w:r>
      <w:r>
        <w:t>website.</w:t>
      </w:r>
    </w:p>
    <w:p w:rsidR="00C93E33" w:rsidRDefault="00C93E33" w:rsidP="008E5937">
      <w:pPr>
        <w:pStyle w:val="Heading6"/>
        <w:rPr>
          <w:sz w:val="21"/>
          <w:szCs w:val="21"/>
        </w:rPr>
      </w:pPr>
      <w:r>
        <w:t>F</w:t>
      </w:r>
      <w:r w:rsidR="00B02F65">
        <w:t>inance</w:t>
      </w:r>
    </w:p>
    <w:p w:rsidR="00B02F65" w:rsidRDefault="00B02F65" w:rsidP="00B02F65">
      <w:pPr>
        <w:pStyle w:val="NormalSpace"/>
        <w:rPr>
          <w:sz w:val="21"/>
          <w:szCs w:val="21"/>
        </w:rPr>
      </w:pPr>
      <w:r>
        <w:t>Agreed to set the annual fee to £40 for full members and £20 for associate members £20</w:t>
      </w:r>
    </w:p>
    <w:p w:rsidR="00C93E33" w:rsidRDefault="00B02F65" w:rsidP="00B02F65">
      <w:pPr>
        <w:pStyle w:val="NormalSpace"/>
      </w:pPr>
      <w:r>
        <w:t xml:space="preserve">Membership is currently </w:t>
      </w:r>
      <w:r w:rsidR="008E5937">
        <w:t xml:space="preserve">124 – </w:t>
      </w:r>
      <w:r>
        <w:t>we need the Conference to run at a profit, as membership is down.</w:t>
      </w:r>
    </w:p>
    <w:p w:rsidR="008E5937" w:rsidRDefault="008E5937" w:rsidP="00536275">
      <w:pPr>
        <w:pStyle w:val="NormalSpace"/>
        <w:rPr>
          <w:sz w:val="21"/>
          <w:szCs w:val="21"/>
        </w:rPr>
      </w:pPr>
      <w:r>
        <w:t>European conference – two attended</w:t>
      </w:r>
    </w:p>
    <w:p w:rsidR="00C93E33" w:rsidRDefault="008E5937" w:rsidP="00536275">
      <w:pPr>
        <w:pStyle w:val="NormalSpace"/>
        <w:rPr>
          <w:sz w:val="21"/>
          <w:szCs w:val="21"/>
        </w:rPr>
      </w:pPr>
      <w:r>
        <w:t>Conference finances:</w:t>
      </w:r>
      <w:r w:rsidR="00536275">
        <w:t xml:space="preserve"> </w:t>
      </w:r>
      <w:r>
        <w:t xml:space="preserve">£1,030 deposit for </w:t>
      </w:r>
      <w:r w:rsidR="00536275">
        <w:t>the 2019</w:t>
      </w:r>
      <w:r>
        <w:t xml:space="preserve"> Conference</w:t>
      </w:r>
      <w:r w:rsidR="00B02F65">
        <w:t xml:space="preserve">.  </w:t>
      </w:r>
      <w:r w:rsidR="00536275">
        <w:t>Usual attendance is 60-70</w:t>
      </w:r>
      <w:r w:rsidR="002E65C4">
        <w:t xml:space="preserve"> (</w:t>
      </w:r>
      <w:r w:rsidR="00536275">
        <w:t xml:space="preserve">64 </w:t>
      </w:r>
      <w:r w:rsidR="00C93E33">
        <w:t>in 2018</w:t>
      </w:r>
      <w:r w:rsidR="002E65C4">
        <w:t>)</w:t>
      </w:r>
    </w:p>
    <w:p w:rsidR="00C93E33" w:rsidRDefault="00536275" w:rsidP="008E5937">
      <w:pPr>
        <w:pStyle w:val="NormalText"/>
        <w:rPr>
          <w:sz w:val="21"/>
          <w:szCs w:val="21"/>
        </w:rPr>
      </w:pPr>
      <w:r>
        <w:t>We discussed possible i</w:t>
      </w:r>
      <w:r w:rsidR="00C93E33">
        <w:t>ncome generation</w:t>
      </w:r>
      <w:r>
        <w:t>.</w:t>
      </w:r>
    </w:p>
    <w:p w:rsidR="00C93E33" w:rsidRDefault="00536275" w:rsidP="008E5937">
      <w:pPr>
        <w:pStyle w:val="NormalIndent"/>
        <w:rPr>
          <w:sz w:val="21"/>
          <w:szCs w:val="21"/>
        </w:rPr>
      </w:pPr>
      <w:r>
        <w:t>A s</w:t>
      </w:r>
      <w:r w:rsidR="00C93E33">
        <w:t xml:space="preserve">maller </w:t>
      </w:r>
      <w:r>
        <w:t>exec might be possible, to reduce attendance expenses</w:t>
      </w:r>
    </w:p>
    <w:p w:rsidR="00C93E33" w:rsidRDefault="00536275" w:rsidP="008E5937">
      <w:pPr>
        <w:pStyle w:val="NormalIndent"/>
        <w:rPr>
          <w:sz w:val="21"/>
          <w:szCs w:val="21"/>
        </w:rPr>
      </w:pPr>
      <w:bookmarkStart w:id="0" w:name="_GoBack"/>
      <w:bookmarkEnd w:id="0"/>
      <w:r>
        <w:t>The s</w:t>
      </w:r>
      <w:r w:rsidR="00C93E33">
        <w:t xml:space="preserve">ecretary agreed to look </w:t>
      </w:r>
      <w:r>
        <w:t>for</w:t>
      </w:r>
      <w:r w:rsidR="00C93E33">
        <w:t xml:space="preserve"> cheaper venues</w:t>
      </w:r>
      <w:r>
        <w:t xml:space="preserve">, </w:t>
      </w:r>
      <w:r w:rsidR="00C93E33">
        <w:t xml:space="preserve">possibly </w:t>
      </w:r>
      <w:r>
        <w:t xml:space="preserve">elsewhere in the </w:t>
      </w:r>
      <w:r w:rsidR="00C93E33">
        <w:t>UK</w:t>
      </w:r>
      <w:r>
        <w:t>.</w:t>
      </w:r>
    </w:p>
    <w:p w:rsidR="00115502" w:rsidRDefault="008E5937" w:rsidP="00115502">
      <w:pPr>
        <w:pStyle w:val="Heading6"/>
      </w:pPr>
      <w:r>
        <w:t>PROM</w:t>
      </w:r>
      <w:r w:rsidR="00115502">
        <w:t xml:space="preserve"> project</w:t>
      </w:r>
    </w:p>
    <w:p w:rsidR="00C93E33" w:rsidRDefault="00115502" w:rsidP="00115502">
      <w:pPr>
        <w:pStyle w:val="NormalText"/>
        <w:rPr>
          <w:sz w:val="21"/>
          <w:szCs w:val="21"/>
        </w:rPr>
      </w:pPr>
      <w:r>
        <w:t>S</w:t>
      </w:r>
      <w:r w:rsidR="00C93E33">
        <w:t>ome</w:t>
      </w:r>
      <w:r w:rsidR="008E5937">
        <w:t xml:space="preserve"> </w:t>
      </w:r>
      <w:r w:rsidR="00C93E33">
        <w:t>data for conference</w:t>
      </w:r>
      <w:r>
        <w:t>.  Discuss f</w:t>
      </w:r>
      <w:r w:rsidR="00C93E33">
        <w:t>urther after the national report publishe</w:t>
      </w:r>
      <w:r>
        <w:t>s</w:t>
      </w:r>
      <w:r w:rsidR="00C93E33">
        <w:t xml:space="preserve"> </w:t>
      </w:r>
      <w:r>
        <w:t xml:space="preserve">in </w:t>
      </w:r>
      <w:r w:rsidR="00C93E33">
        <w:t>2020</w:t>
      </w:r>
    </w:p>
    <w:p w:rsidR="00C93E33" w:rsidRDefault="00115502" w:rsidP="00115502">
      <w:pPr>
        <w:pStyle w:val="Heading6"/>
        <w:rPr>
          <w:sz w:val="21"/>
          <w:szCs w:val="21"/>
        </w:rPr>
      </w:pPr>
      <w:r>
        <w:t>R</w:t>
      </w:r>
      <w:r w:rsidR="00A04625">
        <w:t>egio</w:t>
      </w:r>
      <w:r>
        <w:t>nal groups.</w:t>
      </w:r>
    </w:p>
    <w:p w:rsidR="00C93E33" w:rsidRDefault="00115502" w:rsidP="002E65C4">
      <w:pPr>
        <w:pStyle w:val="NormalIndent"/>
        <w:rPr>
          <w:sz w:val="21"/>
          <w:szCs w:val="21"/>
        </w:rPr>
      </w:pPr>
      <w:r>
        <w:t>N</w:t>
      </w:r>
      <w:r w:rsidR="00C93E33">
        <w:t>on</w:t>
      </w:r>
      <w:r w:rsidR="00A04625">
        <w:t>-</w:t>
      </w:r>
      <w:r w:rsidR="00C93E33">
        <w:t xml:space="preserve">members </w:t>
      </w:r>
      <w:r>
        <w:t xml:space="preserve">can </w:t>
      </w:r>
      <w:r w:rsidR="00C93E33">
        <w:t>attend regional groups by invitation</w:t>
      </w:r>
      <w:r>
        <w:t xml:space="preserve">, but </w:t>
      </w:r>
      <w:r w:rsidR="00C93E33">
        <w:t>encourage membership</w:t>
      </w:r>
    </w:p>
    <w:p w:rsidR="00A04625" w:rsidRDefault="00115502" w:rsidP="002E65C4">
      <w:pPr>
        <w:pStyle w:val="NormalIndentSpace"/>
      </w:pPr>
      <w:r>
        <w:t>Agreed to l</w:t>
      </w:r>
      <w:r w:rsidR="00C93E33">
        <w:t xml:space="preserve">eave </w:t>
      </w:r>
      <w:r>
        <w:t xml:space="preserve">running to the </w:t>
      </w:r>
      <w:r w:rsidR="00C93E33">
        <w:t>group</w:t>
      </w:r>
      <w:r w:rsidR="00A04625">
        <w:t>s</w:t>
      </w:r>
      <w:r>
        <w:t xml:space="preserve">, but confirm that those </w:t>
      </w:r>
      <w:r w:rsidR="00C93E33">
        <w:t>coming</w:t>
      </w:r>
      <w:r w:rsidR="002E65C4">
        <w:t xml:space="preserve"> often</w:t>
      </w:r>
      <w:r w:rsidR="00C93E33">
        <w:t xml:space="preserve"> should be members</w:t>
      </w:r>
      <w:r w:rsidR="00A04625">
        <w:t>!</w:t>
      </w:r>
    </w:p>
    <w:p w:rsidR="00115502" w:rsidRDefault="00115502" w:rsidP="00115502">
      <w:pPr>
        <w:pStyle w:val="Heading6"/>
      </w:pPr>
      <w:r>
        <w:t>Next meeting</w:t>
      </w:r>
    </w:p>
    <w:p w:rsidR="00C93E33" w:rsidRDefault="00115502" w:rsidP="008E5937">
      <w:pPr>
        <w:pStyle w:val="NormalSpace"/>
        <w:rPr>
          <w:sz w:val="21"/>
          <w:szCs w:val="21"/>
        </w:rPr>
      </w:pPr>
      <w:r>
        <w:t xml:space="preserve">The </w:t>
      </w:r>
      <w:r w:rsidR="00C93E33">
        <w:t xml:space="preserve">July 2019 meeting to be Thursday 4th July </w:t>
      </w:r>
      <w:r w:rsidR="00A04625">
        <w:t>so</w:t>
      </w:r>
      <w:r w:rsidR="00C93E33">
        <w:t xml:space="preserve"> Doreen </w:t>
      </w:r>
      <w:r w:rsidR="00A04625">
        <w:t>need</w:t>
      </w:r>
      <w:r w:rsidR="00C93E33">
        <w:t>n</w:t>
      </w:r>
      <w:r w:rsidR="00A04625">
        <w:t>’</w:t>
      </w:r>
      <w:r w:rsidR="00C93E33">
        <w:t>t travel at a difficult time</w:t>
      </w:r>
    </w:p>
    <w:sectPr w:rsidR="00C93E33" w:rsidSect="006B7BE2">
      <w:pgSz w:w="11906" w:h="16838"/>
      <w:pgMar w:top="1080" w:right="720" w:bottom="86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417"/>
    <w:multiLevelType w:val="multilevel"/>
    <w:tmpl w:val="482A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33"/>
    <w:rsid w:val="0007474A"/>
    <w:rsid w:val="000E0D34"/>
    <w:rsid w:val="00100463"/>
    <w:rsid w:val="00115502"/>
    <w:rsid w:val="002E65C4"/>
    <w:rsid w:val="004D1B72"/>
    <w:rsid w:val="00536275"/>
    <w:rsid w:val="00541552"/>
    <w:rsid w:val="00541F58"/>
    <w:rsid w:val="006B7BE2"/>
    <w:rsid w:val="00786871"/>
    <w:rsid w:val="007B6AB4"/>
    <w:rsid w:val="008B6409"/>
    <w:rsid w:val="008E5937"/>
    <w:rsid w:val="009356AA"/>
    <w:rsid w:val="00A04625"/>
    <w:rsid w:val="00B02F65"/>
    <w:rsid w:val="00BF22E5"/>
    <w:rsid w:val="00C017B0"/>
    <w:rsid w:val="00C93E33"/>
    <w:rsid w:val="00DA369B"/>
    <w:rsid w:val="00E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37"/>
    <w:pPr>
      <w:tabs>
        <w:tab w:val="right" w:pos="0"/>
        <w:tab w:val="left" w:pos="2880"/>
        <w:tab w:val="left" w:pos="4320"/>
        <w:tab w:val="right" w:pos="10080"/>
      </w:tabs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C93E33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C93E33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6B7BE2"/>
    <w:pPr>
      <w:spacing w:before="240" w:after="12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B7BE2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93E33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3E33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C93E33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A369B"/>
    <w:pPr>
      <w:tabs>
        <w:tab w:val="clear" w:pos="0"/>
        <w:tab w:val="clear" w:pos="2880"/>
        <w:tab w:val="clear" w:pos="4320"/>
        <w:tab w:val="clear" w:pos="1008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37"/>
    <w:pPr>
      <w:tabs>
        <w:tab w:val="right" w:pos="0"/>
        <w:tab w:val="left" w:pos="2880"/>
        <w:tab w:val="left" w:pos="4320"/>
        <w:tab w:val="right" w:pos="10080"/>
      </w:tabs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C93E33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C93E33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6B7BE2"/>
    <w:pPr>
      <w:spacing w:before="240" w:after="12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B7BE2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93E33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3E33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C93E33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A369B"/>
    <w:pPr>
      <w:tabs>
        <w:tab w:val="clear" w:pos="0"/>
        <w:tab w:val="clear" w:pos="2880"/>
        <w:tab w:val="clear" w:pos="4320"/>
        <w:tab w:val="clear" w:pos="1008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6FC7-A042-4FEE-9BF7-13C23015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45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3</cp:revision>
  <dcterms:created xsi:type="dcterms:W3CDTF">2019-07-17T16:41:00Z</dcterms:created>
  <dcterms:modified xsi:type="dcterms:W3CDTF">2019-07-17T17:26:00Z</dcterms:modified>
</cp:coreProperties>
</file>