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5" w:rsidRPr="002F7522" w:rsidRDefault="00172B45" w:rsidP="008B29EA">
      <w:pPr>
        <w:pStyle w:val="Title"/>
        <w:spacing w:after="0"/>
      </w:pPr>
      <w:r>
        <w:t>AHPCC Executive</w:t>
      </w:r>
      <w:r w:rsidR="008B29EA">
        <w:t xml:space="preserve">, </w:t>
      </w:r>
      <w:r w:rsidRPr="00172B45">
        <w:t>Salford</w:t>
      </w:r>
      <w:r w:rsidR="00587A88">
        <w:t xml:space="preserve">, </w:t>
      </w:r>
      <w:r w:rsidRPr="002F7522">
        <w:t>7th February 201</w:t>
      </w:r>
      <w:r w:rsidR="000E3EF9">
        <w:t>8</w:t>
      </w:r>
    </w:p>
    <w:p w:rsidR="00172B45" w:rsidRDefault="00172B45" w:rsidP="008B29EA">
      <w:pPr>
        <w:pStyle w:val="Heading6"/>
      </w:pPr>
      <w:r w:rsidRPr="00172B45">
        <w:t>C</w:t>
      </w:r>
      <w:r w:rsidR="00587A88">
        <w:t>onference 2019</w:t>
      </w:r>
    </w:p>
    <w:p w:rsidR="00172B45" w:rsidRDefault="002F7522" w:rsidP="00172B45">
      <w:pPr>
        <w:pStyle w:val="NormalText"/>
      </w:pPr>
      <w:r>
        <w:t>Keith tabled t</w:t>
      </w:r>
      <w:r w:rsidR="00172B45" w:rsidRPr="00172B45">
        <w:t xml:space="preserve">he </w:t>
      </w:r>
      <w:r>
        <w:t>d</w:t>
      </w:r>
      <w:r w:rsidR="00172B45" w:rsidRPr="00172B45">
        <w:t>raft programme</w:t>
      </w:r>
      <w:r w:rsidR="00587A88">
        <w:t xml:space="preserve">, with some </w:t>
      </w:r>
      <w:r>
        <w:t>minor a</w:t>
      </w:r>
      <w:r w:rsidR="00172B45" w:rsidRPr="00172B45">
        <w:t xml:space="preserve">lterations </w:t>
      </w:r>
      <w:r>
        <w:t xml:space="preserve">as </w:t>
      </w:r>
      <w:r w:rsidR="00172B45" w:rsidRPr="00172B45">
        <w:t xml:space="preserve">we went through </w:t>
      </w:r>
      <w:r>
        <w:t>i</w:t>
      </w:r>
      <w:r w:rsidR="00BD67D1">
        <w:t xml:space="preserve">t, but thanked </w:t>
      </w:r>
      <w:r w:rsidR="00172B45" w:rsidRPr="00172B45">
        <w:t>Keith and Carol in particular for their work on the conference.</w:t>
      </w:r>
    </w:p>
    <w:p w:rsidR="00172B45" w:rsidRPr="00172B45" w:rsidRDefault="00172B45" w:rsidP="00172B45">
      <w:pPr>
        <w:pStyle w:val="NormalText"/>
      </w:pPr>
      <w:r w:rsidRPr="00172B45">
        <w:t xml:space="preserve">Austyn </w:t>
      </w:r>
      <w:r w:rsidR="00BD67D1">
        <w:t xml:space="preserve">will </w:t>
      </w:r>
      <w:r w:rsidRPr="00172B45">
        <w:t xml:space="preserve">speak at the AGM </w:t>
      </w:r>
      <w:r w:rsidR="002F7522">
        <w:t xml:space="preserve">to encourage </w:t>
      </w:r>
      <w:r w:rsidR="00BD67D1">
        <w:t>further involvement with t</w:t>
      </w:r>
      <w:r w:rsidR="002F7522">
        <w:t xml:space="preserve">he </w:t>
      </w:r>
      <w:r w:rsidR="00AD6ECC">
        <w:t xml:space="preserve">PROM </w:t>
      </w:r>
      <w:r w:rsidR="002F7522">
        <w:t>project</w:t>
      </w:r>
      <w:r w:rsidR="00AD6ECC">
        <w:t>.</w:t>
      </w:r>
    </w:p>
    <w:p w:rsidR="00172B45" w:rsidRPr="00172B45" w:rsidRDefault="00172B45" w:rsidP="00172B45">
      <w:pPr>
        <w:pStyle w:val="NormalText"/>
      </w:pPr>
      <w:r w:rsidRPr="00172B45">
        <w:t xml:space="preserve">Regional group speakers to promote value of </w:t>
      </w:r>
      <w:r>
        <w:t xml:space="preserve">(regional group) </w:t>
      </w:r>
      <w:r w:rsidRPr="00172B45">
        <w:t>meetings </w:t>
      </w:r>
    </w:p>
    <w:p w:rsidR="00172B45" w:rsidRPr="00172B45" w:rsidRDefault="00172B45" w:rsidP="00172B45">
      <w:pPr>
        <w:pStyle w:val="NormalText"/>
      </w:pPr>
      <w:r w:rsidRPr="00172B45">
        <w:t xml:space="preserve">Margery </w:t>
      </w:r>
      <w:r w:rsidR="00587A88">
        <w:t xml:space="preserve">will arrange the </w:t>
      </w:r>
      <w:r>
        <w:t>N</w:t>
      </w:r>
      <w:r w:rsidRPr="00172B45">
        <w:t>ew Chaplains</w:t>
      </w:r>
      <w:r w:rsidR="00587A88">
        <w:t xml:space="preserve"> workshop to follow ‘soul nourishment’ on Tuesday</w:t>
      </w:r>
      <w:r>
        <w:t>.</w:t>
      </w:r>
    </w:p>
    <w:p w:rsidR="00AD6ECC" w:rsidRDefault="00AD6ECC" w:rsidP="00AD6ECC">
      <w:pPr>
        <w:pStyle w:val="Heading7"/>
      </w:pPr>
      <w:r>
        <w:t>Costs</w:t>
      </w:r>
    </w:p>
    <w:p w:rsidR="00172B45" w:rsidRPr="00172B45" w:rsidRDefault="00172B45" w:rsidP="00172B45">
      <w:pPr>
        <w:pStyle w:val="NormalText"/>
      </w:pPr>
      <w:proofErr w:type="spellStart"/>
      <w:r w:rsidRPr="00172B45">
        <w:t>Sarum</w:t>
      </w:r>
      <w:proofErr w:type="spellEnd"/>
      <w:r w:rsidRPr="00172B45">
        <w:t xml:space="preserve"> </w:t>
      </w:r>
      <w:r>
        <w:t xml:space="preserve">Bookshop </w:t>
      </w:r>
      <w:proofErr w:type="gramStart"/>
      <w:r w:rsidR="00BD67D1">
        <w:t>are</w:t>
      </w:r>
      <w:proofErr w:type="gramEnd"/>
      <w:r w:rsidR="00BD67D1">
        <w:t xml:space="preserve"> </w:t>
      </w:r>
      <w:r w:rsidR="002F7522">
        <w:t>happy</w:t>
      </w:r>
      <w:r w:rsidRPr="00172B45">
        <w:t xml:space="preserve"> to provide </w:t>
      </w:r>
      <w:r w:rsidR="00AD6ECC">
        <w:t xml:space="preserve">the </w:t>
      </w:r>
      <w:r w:rsidR="00BD67D1">
        <w:t>bookstall again</w:t>
      </w:r>
      <w:r w:rsidR="00AD6ECC">
        <w:t xml:space="preserve">, </w:t>
      </w:r>
      <w:r w:rsidR="00BD67D1">
        <w:t xml:space="preserve">with </w:t>
      </w:r>
      <w:r w:rsidRPr="00172B45">
        <w:t xml:space="preserve">discounts </w:t>
      </w:r>
      <w:r>
        <w:t>to</w:t>
      </w:r>
      <w:r w:rsidR="002F7522">
        <w:t xml:space="preserve"> </w:t>
      </w:r>
      <w:r>
        <w:t>AHPCC</w:t>
      </w:r>
      <w:r w:rsidRPr="00172B45">
        <w:t xml:space="preserve"> funds.</w:t>
      </w:r>
    </w:p>
    <w:p w:rsidR="00172B45" w:rsidRPr="00172B45" w:rsidRDefault="00172B45" w:rsidP="00172B45">
      <w:pPr>
        <w:pStyle w:val="NormalText"/>
      </w:pPr>
      <w:r w:rsidRPr="00172B45">
        <w:t xml:space="preserve">Margery </w:t>
      </w:r>
      <w:r w:rsidR="00BD67D1">
        <w:t xml:space="preserve">explained </w:t>
      </w:r>
      <w:r w:rsidR="00587A88">
        <w:t>the price increase;</w:t>
      </w:r>
      <w:r w:rsidR="00BD67D1">
        <w:t xml:space="preserve"> </w:t>
      </w:r>
      <w:r w:rsidR="00587A88">
        <w:t>i</w:t>
      </w:r>
      <w:r w:rsidR="00BD67D1">
        <w:t>t ha</w:t>
      </w:r>
      <w:r w:rsidR="00587A88">
        <w:t>d</w:t>
      </w:r>
      <w:r w:rsidR="00BD67D1">
        <w:t>n’</w:t>
      </w:r>
      <w:r w:rsidR="00587A88">
        <w:t>t risen since 2012, and was</w:t>
      </w:r>
      <w:r w:rsidR="008B29EA">
        <w:t xml:space="preserve"> </w:t>
      </w:r>
      <w:r w:rsidR="00BD67D1">
        <w:t>now maki</w:t>
      </w:r>
      <w:r>
        <w:t>ng a loss</w:t>
      </w:r>
      <w:r w:rsidR="00AD6ECC">
        <w:t>.</w:t>
      </w:r>
    </w:p>
    <w:p w:rsidR="00172B45" w:rsidRPr="00172B45" w:rsidRDefault="00AD6ECC" w:rsidP="00172B45">
      <w:pPr>
        <w:pStyle w:val="NormalText"/>
      </w:pPr>
      <w:r>
        <w:t>Also we agreed to set the one o</w:t>
      </w:r>
      <w:r w:rsidR="00172B45" w:rsidRPr="00172B45">
        <w:t xml:space="preserve">vernight </w:t>
      </w:r>
      <w:r>
        <w:t>rate at</w:t>
      </w:r>
      <w:r w:rsidR="00172B45" w:rsidRPr="00172B45">
        <w:t xml:space="preserve"> £150 and the Day rate </w:t>
      </w:r>
      <w:r>
        <w:t xml:space="preserve">to </w:t>
      </w:r>
      <w:r w:rsidR="00172B45" w:rsidRPr="00172B45">
        <w:t>£100</w:t>
      </w:r>
      <w:r>
        <w:t>.</w:t>
      </w:r>
    </w:p>
    <w:p w:rsidR="00172B45" w:rsidRPr="00172B45" w:rsidRDefault="00172B45" w:rsidP="00172B45">
      <w:pPr>
        <w:pStyle w:val="NormalText"/>
      </w:pPr>
      <w:r>
        <w:t xml:space="preserve">Karen </w:t>
      </w:r>
      <w:r w:rsidR="00AD6ECC">
        <w:t>will</w:t>
      </w:r>
      <w:r>
        <w:t xml:space="preserve"> include this in her next ‘L</w:t>
      </w:r>
      <w:r w:rsidRPr="00172B45">
        <w:t xml:space="preserve">etter from </w:t>
      </w:r>
      <w:r>
        <w:t xml:space="preserve">the </w:t>
      </w:r>
      <w:r w:rsidRPr="00172B45">
        <w:t>President</w:t>
      </w:r>
      <w:r>
        <w:t>’</w:t>
      </w:r>
      <w:r w:rsidRPr="00172B45">
        <w:t xml:space="preserve"> and </w:t>
      </w:r>
      <w:r>
        <w:t>also in the</w:t>
      </w:r>
      <w:r w:rsidRPr="00172B45">
        <w:t xml:space="preserve"> AGM </w:t>
      </w:r>
      <w:r>
        <w:t>report.</w:t>
      </w:r>
    </w:p>
    <w:p w:rsidR="00BD67D1" w:rsidRDefault="00BD67D1" w:rsidP="00172B45">
      <w:pPr>
        <w:pStyle w:val="NormalText"/>
      </w:pPr>
      <w:r>
        <w:t xml:space="preserve">An advance party of six </w:t>
      </w:r>
      <w:r w:rsidR="008B29EA">
        <w:t>will</w:t>
      </w:r>
      <w:r>
        <w:t xml:space="preserve"> set up the Conference on Sunday</w:t>
      </w:r>
      <w:r w:rsidR="008B29EA">
        <w:t xml:space="preserve"> (</w:t>
      </w:r>
      <w:r>
        <w:t>later increased to eight</w:t>
      </w:r>
      <w:r w:rsidR="008B29EA">
        <w:t>)</w:t>
      </w:r>
      <w:r>
        <w:t xml:space="preserve">. </w:t>
      </w:r>
    </w:p>
    <w:p w:rsidR="00AD6ECC" w:rsidRPr="00AD6ECC" w:rsidRDefault="00172B45" w:rsidP="002F7522">
      <w:pPr>
        <w:pStyle w:val="Heading6"/>
      </w:pPr>
      <w:r w:rsidRPr="00172B45">
        <w:t>F</w:t>
      </w:r>
      <w:r w:rsidR="00587A88">
        <w:t>inance</w:t>
      </w:r>
    </w:p>
    <w:p w:rsidR="00587A88" w:rsidRDefault="00BD67D1" w:rsidP="00587A88">
      <w:r w:rsidRPr="00172B45">
        <w:t>Margery</w:t>
      </w:r>
      <w:r>
        <w:t xml:space="preserve"> p</w:t>
      </w:r>
      <w:r w:rsidRPr="00172B45">
        <w:t xml:space="preserve">resented </w:t>
      </w:r>
      <w:r w:rsidR="00587A88">
        <w:t xml:space="preserve">the accounts: </w:t>
      </w:r>
      <w:r w:rsidRPr="00172B45">
        <w:t xml:space="preserve">Karen </w:t>
      </w:r>
      <w:r w:rsidR="00587A88">
        <w:t>proposed, Doreen s</w:t>
      </w:r>
      <w:r w:rsidRPr="00172B45">
        <w:t>econded</w:t>
      </w:r>
      <w:r>
        <w:t>, and</w:t>
      </w:r>
      <w:r w:rsidR="00587A88">
        <w:t xml:space="preserve"> all agreed.</w:t>
      </w:r>
    </w:p>
    <w:p w:rsidR="00172B45" w:rsidRPr="00172B45" w:rsidRDefault="00587A88" w:rsidP="00587A88">
      <w:r>
        <w:t>Th</w:t>
      </w:r>
      <w:r w:rsidR="00BD67D1" w:rsidRPr="00172B45">
        <w:t xml:space="preserve">anks </w:t>
      </w:r>
      <w:r>
        <w:t xml:space="preserve">go </w:t>
      </w:r>
      <w:r w:rsidR="00BD67D1" w:rsidRPr="00172B45">
        <w:t>to Margery for all he</w:t>
      </w:r>
      <w:r>
        <w:t>r work</w:t>
      </w:r>
      <w:r w:rsidR="00BD67D1" w:rsidRPr="00172B45">
        <w:t>.</w:t>
      </w:r>
      <w:r>
        <w:t xml:space="preserve">  The a</w:t>
      </w:r>
      <w:r w:rsidR="00172B45" w:rsidRPr="00172B45">
        <w:t>ccount</w:t>
      </w:r>
      <w:r>
        <w:t>s</w:t>
      </w:r>
      <w:r w:rsidR="00172B45" w:rsidRPr="00172B45">
        <w:t xml:space="preserve"> </w:t>
      </w:r>
      <w:r w:rsidR="00AD6ECC">
        <w:t xml:space="preserve">currently </w:t>
      </w:r>
      <w:r>
        <w:t xml:space="preserve">stand at </w:t>
      </w:r>
      <w:r w:rsidR="00172B45" w:rsidRPr="00172B45">
        <w:t>£15</w:t>
      </w:r>
      <w:r w:rsidR="00AD6ECC">
        <w:t>,</w:t>
      </w:r>
      <w:r w:rsidR="00172B45" w:rsidRPr="00172B45">
        <w:t>328</w:t>
      </w:r>
      <w:r w:rsidR="00AD6ECC">
        <w:t>.</w:t>
      </w:r>
    </w:p>
    <w:p w:rsidR="00AD6ECC" w:rsidRDefault="00172B45" w:rsidP="00AD6ECC">
      <w:pPr>
        <w:pStyle w:val="Heading6"/>
      </w:pPr>
      <w:r w:rsidRPr="00172B45">
        <w:t>M</w:t>
      </w:r>
      <w:r w:rsidR="00587A88">
        <w:t>embership</w:t>
      </w:r>
    </w:p>
    <w:p w:rsidR="00172B45" w:rsidRPr="00172B45" w:rsidRDefault="00AD6ECC" w:rsidP="00AD6ECC">
      <w:pPr>
        <w:pStyle w:val="NormalText"/>
      </w:pPr>
      <w:r>
        <w:t xml:space="preserve">Currently </w:t>
      </w:r>
      <w:r w:rsidR="00172B45" w:rsidRPr="00172B45">
        <w:t xml:space="preserve">84 </w:t>
      </w:r>
      <w:proofErr w:type="gramStart"/>
      <w:r w:rsidR="00172B45" w:rsidRPr="00172B45">
        <w:t>members</w:t>
      </w:r>
      <w:r>
        <w:t>,</w:t>
      </w:r>
      <w:proofErr w:type="gramEnd"/>
      <w:r>
        <w:t xml:space="preserve"> </w:t>
      </w:r>
      <w:r w:rsidR="00BD67D1">
        <w:t>and 11 associates have renewed their membership for 2019.</w:t>
      </w:r>
    </w:p>
    <w:p w:rsidR="00AD6ECC" w:rsidRDefault="00AD6ECC" w:rsidP="00AD6ECC">
      <w:pPr>
        <w:pStyle w:val="NormalText"/>
      </w:pPr>
      <w:r w:rsidRPr="00172B45">
        <w:t xml:space="preserve">Margery </w:t>
      </w:r>
      <w:r w:rsidR="00BD67D1">
        <w:t xml:space="preserve">will </w:t>
      </w:r>
      <w:r w:rsidRPr="00172B45">
        <w:t xml:space="preserve">write to </w:t>
      </w:r>
      <w:r w:rsidR="00BD67D1">
        <w:t xml:space="preserve">most </w:t>
      </w:r>
      <w:r>
        <w:t xml:space="preserve">the 60 members </w:t>
      </w:r>
      <w:r w:rsidR="00BD67D1">
        <w:t>still to renew</w:t>
      </w:r>
      <w:r>
        <w:t>.</w:t>
      </w:r>
    </w:p>
    <w:p w:rsidR="00AD6ECC" w:rsidRDefault="00172B45" w:rsidP="00AD6ECC">
      <w:pPr>
        <w:pStyle w:val="Heading6"/>
      </w:pPr>
      <w:r w:rsidRPr="00172B45">
        <w:t>PROM discussion</w:t>
      </w:r>
      <w:r w:rsidR="00AD6ECC">
        <w:t xml:space="preserve"> update</w:t>
      </w:r>
    </w:p>
    <w:p w:rsidR="00AD6ECC" w:rsidRDefault="00AD6ECC" w:rsidP="00AD6ECC">
      <w:pPr>
        <w:pStyle w:val="NormalText"/>
      </w:pPr>
      <w:r>
        <w:t>Three</w:t>
      </w:r>
      <w:r w:rsidR="00BD67D1">
        <w:t xml:space="preserve"> h</w:t>
      </w:r>
      <w:r w:rsidR="00172B45" w:rsidRPr="00172B45">
        <w:t xml:space="preserve">ospices </w:t>
      </w:r>
      <w:r w:rsidR="00BD67D1">
        <w:t xml:space="preserve">are currently involved, with some </w:t>
      </w:r>
      <w:r>
        <w:t xml:space="preserve">variation linked to day hospice </w:t>
      </w:r>
      <w:r w:rsidR="00172B45" w:rsidRPr="00172B45">
        <w:t>difference</w:t>
      </w:r>
      <w:r w:rsidR="00BD67D1">
        <w:t>s</w:t>
      </w:r>
    </w:p>
    <w:p w:rsidR="00AD6ECC" w:rsidRDefault="00AD6ECC" w:rsidP="00AD6ECC">
      <w:pPr>
        <w:pStyle w:val="NormalIndent"/>
      </w:pPr>
      <w:r>
        <w:t>Keith use</w:t>
      </w:r>
      <w:r w:rsidR="00172B45" w:rsidRPr="00172B45">
        <w:t>s one day in Cambridge with a volunteer</w:t>
      </w:r>
      <w:r>
        <w:t>.</w:t>
      </w:r>
    </w:p>
    <w:p w:rsidR="00AD6ECC" w:rsidRDefault="00172B45" w:rsidP="00AD6ECC">
      <w:pPr>
        <w:pStyle w:val="NormalIndent"/>
      </w:pPr>
      <w:r w:rsidRPr="00172B45">
        <w:t>Karen sees people over a 7 week period, computer input</w:t>
      </w:r>
    </w:p>
    <w:p w:rsidR="00172B45" w:rsidRPr="00172B45" w:rsidRDefault="00172B45" w:rsidP="00AD6ECC">
      <w:pPr>
        <w:pStyle w:val="NormalIndent"/>
      </w:pPr>
      <w:r w:rsidRPr="00172B45">
        <w:t>Margery and Stuart keep on visiting</w:t>
      </w:r>
      <w:r w:rsidR="00AD6ECC">
        <w:t xml:space="preserve">, with </w:t>
      </w:r>
      <w:r w:rsidRPr="00172B45">
        <w:t xml:space="preserve">Margery doing </w:t>
      </w:r>
      <w:r w:rsidR="00AD6ECC">
        <w:t xml:space="preserve">the </w:t>
      </w:r>
      <w:r w:rsidRPr="00172B45">
        <w:t>paperwork</w:t>
      </w:r>
    </w:p>
    <w:p w:rsidR="00172B45" w:rsidRPr="00AD6ECC" w:rsidRDefault="00AD6ECC" w:rsidP="002F7522">
      <w:pPr>
        <w:pStyle w:val="Heading6"/>
      </w:pPr>
      <w:r>
        <w:t>W</w:t>
      </w:r>
      <w:r w:rsidR="00587A88">
        <w:t>ebsite</w:t>
      </w:r>
    </w:p>
    <w:p w:rsidR="008B29EA" w:rsidRDefault="008B29EA" w:rsidP="002F7522">
      <w:pPr>
        <w:pStyle w:val="NormalText"/>
      </w:pPr>
      <w:r w:rsidRPr="002F7522">
        <w:t xml:space="preserve">Gary and Mike </w:t>
      </w:r>
      <w:r>
        <w:t>will act a</w:t>
      </w:r>
      <w:r w:rsidRPr="002F7522">
        <w:t>s joint</w:t>
      </w:r>
      <w:r>
        <w:t xml:space="preserve"> editors, with Gary on the Exec and Mike in a consultant role.</w:t>
      </w:r>
    </w:p>
    <w:p w:rsidR="008B29EA" w:rsidRDefault="00587A88" w:rsidP="007F6855">
      <w:pPr>
        <w:pStyle w:val="NormalText"/>
      </w:pPr>
      <w:r>
        <w:t>Mike noted that t</w:t>
      </w:r>
      <w:r w:rsidR="00BD67D1">
        <w:t xml:space="preserve">he website </w:t>
      </w:r>
      <w:r>
        <w:t>held</w:t>
      </w:r>
      <w:r w:rsidR="00BD67D1">
        <w:t xml:space="preserve"> </w:t>
      </w:r>
      <w:r>
        <w:t>many</w:t>
      </w:r>
      <w:r w:rsidR="00BD67D1">
        <w:t xml:space="preserve"> out-of-date </w:t>
      </w:r>
      <w:r>
        <w:t>items which</w:t>
      </w:r>
      <w:r w:rsidR="00BD67D1">
        <w:t xml:space="preserve"> needed archiving</w:t>
      </w:r>
      <w:r w:rsidR="007F6855" w:rsidRPr="002F7522">
        <w:t>.</w:t>
      </w:r>
      <w:r w:rsidR="008B29EA">
        <w:t xml:space="preserve">  He also plans more </w:t>
      </w:r>
      <w:r w:rsidR="008B29EA" w:rsidRPr="002F7522">
        <w:t xml:space="preserve">Regional </w:t>
      </w:r>
      <w:r w:rsidR="008B29EA">
        <w:t>G</w:t>
      </w:r>
      <w:r w:rsidR="008B29EA" w:rsidRPr="002F7522">
        <w:t>roup</w:t>
      </w:r>
      <w:r w:rsidR="008B29EA">
        <w:t xml:space="preserve"> use, and more on </w:t>
      </w:r>
      <w:r w:rsidR="008B29EA" w:rsidRPr="00172B45">
        <w:t>Facebook</w:t>
      </w:r>
      <w:r w:rsidR="008B29EA">
        <w:t xml:space="preserve">, including </w:t>
      </w:r>
      <w:r w:rsidR="008B29EA">
        <w:t>C</w:t>
      </w:r>
      <w:r w:rsidR="008B29EA" w:rsidRPr="00172B45">
        <w:t>onference</w:t>
      </w:r>
      <w:r w:rsidR="008B29EA" w:rsidRPr="00172B45">
        <w:t xml:space="preserve"> advertis</w:t>
      </w:r>
      <w:r w:rsidR="008B29EA">
        <w:t>ing.</w:t>
      </w:r>
    </w:p>
    <w:p w:rsidR="007F6855" w:rsidRDefault="007F6855" w:rsidP="007F6855">
      <w:pPr>
        <w:pStyle w:val="NormalText"/>
      </w:pPr>
      <w:r>
        <w:t xml:space="preserve">Mike </w:t>
      </w:r>
      <w:r w:rsidR="00BD67D1">
        <w:t xml:space="preserve">also </w:t>
      </w:r>
      <w:r>
        <w:t xml:space="preserve">noted confusion </w:t>
      </w:r>
      <w:r w:rsidR="00587A88">
        <w:t xml:space="preserve">over </w:t>
      </w:r>
      <w:r>
        <w:t xml:space="preserve">the </w:t>
      </w:r>
      <w:r w:rsidR="00587A88">
        <w:t xml:space="preserve">AHPCC and </w:t>
      </w:r>
      <w:r w:rsidR="00587A88" w:rsidRPr="00172B45">
        <w:t>UKBHC</w:t>
      </w:r>
      <w:r w:rsidR="00587A88">
        <w:t xml:space="preserve"> roles which</w:t>
      </w:r>
      <w:r>
        <w:t xml:space="preserve"> </w:t>
      </w:r>
      <w:r w:rsidR="00BD67D1">
        <w:t>th</w:t>
      </w:r>
      <w:r w:rsidR="00587A88">
        <w:t xml:space="preserve">e website </w:t>
      </w:r>
      <w:r w:rsidR="00BD67D1">
        <w:t xml:space="preserve">could </w:t>
      </w:r>
      <w:r w:rsidR="00587A88">
        <w:t>clarify.</w:t>
      </w:r>
    </w:p>
    <w:p w:rsidR="002F7522" w:rsidRDefault="00172B45" w:rsidP="002F7522">
      <w:pPr>
        <w:pStyle w:val="Heading6"/>
      </w:pPr>
      <w:r w:rsidRPr="00172B45">
        <w:t>UKBHC</w:t>
      </w:r>
    </w:p>
    <w:p w:rsidR="00172B45" w:rsidRPr="00172B45" w:rsidRDefault="00172B45" w:rsidP="002F7522">
      <w:pPr>
        <w:pStyle w:val="NormalText"/>
      </w:pPr>
      <w:r w:rsidRPr="00172B45">
        <w:t>Mark Stobart Chair of the Group</w:t>
      </w:r>
      <w:r w:rsidR="002F7522">
        <w:t xml:space="preserve"> - Meeting in March conference.</w:t>
      </w:r>
    </w:p>
    <w:p w:rsidR="002F7522" w:rsidRDefault="00587A88" w:rsidP="002F7522">
      <w:pPr>
        <w:pStyle w:val="Heading6"/>
      </w:pPr>
      <w:r>
        <w:t>Healthcare Chaplaincy F</w:t>
      </w:r>
      <w:r w:rsidRPr="00587A88">
        <w:t xml:space="preserve">orum for </w:t>
      </w:r>
      <w:r>
        <w:t>P</w:t>
      </w:r>
      <w:r w:rsidRPr="00587A88">
        <w:t>astoral</w:t>
      </w:r>
      <w:r>
        <w:t>, Spiritual and R</w:t>
      </w:r>
      <w:r w:rsidRPr="00587A88">
        <w:t xml:space="preserve">eligious </w:t>
      </w:r>
      <w:r>
        <w:t>C</w:t>
      </w:r>
      <w:r w:rsidRPr="00587A88">
        <w:t>are</w:t>
      </w:r>
    </w:p>
    <w:p w:rsidR="00172B45" w:rsidRPr="00172B45" w:rsidRDefault="00172B45" w:rsidP="002F7522">
      <w:pPr>
        <w:pStyle w:val="NormalText"/>
      </w:pPr>
      <w:r w:rsidRPr="00172B45">
        <w:t>Mark Newitt new chair 4th March meeting of cohort with an independent chair</w:t>
      </w:r>
      <w:r w:rsidR="002F7522">
        <w:t>.</w:t>
      </w:r>
    </w:p>
    <w:p w:rsidR="002F7522" w:rsidRDefault="00172B45" w:rsidP="002F7522">
      <w:pPr>
        <w:pStyle w:val="Heading6"/>
      </w:pPr>
      <w:r w:rsidRPr="00172B45">
        <w:t>E</w:t>
      </w:r>
      <w:r w:rsidR="00587A88">
        <w:t>uropean Conference</w:t>
      </w:r>
    </w:p>
    <w:p w:rsidR="00172B45" w:rsidRPr="00172B45" w:rsidRDefault="00172B45" w:rsidP="002F7522">
      <w:pPr>
        <w:pStyle w:val="NormalText"/>
      </w:pPr>
      <w:r w:rsidRPr="00172B45">
        <w:t>Next conference in Cyprus in 2020</w:t>
      </w:r>
      <w:r w:rsidR="002F7522">
        <w:t>.  P</w:t>
      </w:r>
      <w:r w:rsidRPr="00172B45">
        <w:t>ossible venue for conference</w:t>
      </w:r>
      <w:r w:rsidR="002F7522">
        <w:t>,</w:t>
      </w:r>
      <w:r w:rsidRPr="00172B45">
        <w:t xml:space="preserve"> Scotland </w:t>
      </w:r>
      <w:r w:rsidR="002F7522">
        <w:t xml:space="preserve">in </w:t>
      </w:r>
      <w:r w:rsidRPr="00172B45">
        <w:t>2022?</w:t>
      </w:r>
    </w:p>
    <w:p w:rsidR="002F7522" w:rsidRDefault="00172B45" w:rsidP="002F7522">
      <w:pPr>
        <w:pStyle w:val="Heading6"/>
      </w:pPr>
      <w:r w:rsidRPr="00172B45">
        <w:t>AGM E</w:t>
      </w:r>
      <w:r w:rsidR="00587A88">
        <w:t>lections</w:t>
      </w:r>
    </w:p>
    <w:p w:rsidR="00172B45" w:rsidRPr="00172B45" w:rsidRDefault="002F7522" w:rsidP="002F7522">
      <w:pPr>
        <w:pStyle w:val="NormalText"/>
      </w:pPr>
      <w:r>
        <w:t>D</w:t>
      </w:r>
      <w:r w:rsidR="00172B45" w:rsidRPr="00172B45">
        <w:t xml:space="preserve">iscussed and checked after the meeting. </w:t>
      </w:r>
      <w:r>
        <w:t xml:space="preserve"> </w:t>
      </w:r>
      <w:r w:rsidR="00172B45" w:rsidRPr="00172B45">
        <w:t>Margery</w:t>
      </w:r>
      <w:r>
        <w:t>’s</w:t>
      </w:r>
      <w:r w:rsidR="00172B45" w:rsidRPr="00172B45">
        <w:t>, Carol</w:t>
      </w:r>
      <w:r>
        <w:t>’s</w:t>
      </w:r>
      <w:r w:rsidR="00172B45" w:rsidRPr="00172B45">
        <w:t xml:space="preserve"> and Keith</w:t>
      </w:r>
      <w:r>
        <w:t>’s</w:t>
      </w:r>
      <w:r w:rsidR="00172B45" w:rsidRPr="00172B45">
        <w:t xml:space="preserve"> terms end </w:t>
      </w:r>
      <w:r>
        <w:t>in</w:t>
      </w:r>
      <w:r w:rsidR="00172B45" w:rsidRPr="00172B45">
        <w:t xml:space="preserve"> May</w:t>
      </w:r>
      <w:r>
        <w:t>.</w:t>
      </w:r>
    </w:p>
    <w:p w:rsidR="002F7522" w:rsidRDefault="00587A88" w:rsidP="002F7522">
      <w:pPr>
        <w:pStyle w:val="Heading6"/>
      </w:pPr>
      <w:r>
        <w:t>Future Executive meetings</w:t>
      </w:r>
    </w:p>
    <w:p w:rsidR="00172B45" w:rsidRPr="00172B45" w:rsidRDefault="00172B45" w:rsidP="002F7522">
      <w:pPr>
        <w:pStyle w:val="NormalText"/>
      </w:pPr>
      <w:r w:rsidRPr="00172B45">
        <w:t>Monday 13th May</w:t>
      </w:r>
      <w:r w:rsidR="002F7522">
        <w:t xml:space="preserve">, </w:t>
      </w:r>
      <w:r w:rsidRPr="00172B45">
        <w:t>9</w:t>
      </w:r>
      <w:r w:rsidR="002F7522">
        <w:t>.</w:t>
      </w:r>
      <w:r w:rsidR="00587A88">
        <w:t xml:space="preserve">30 before the </w:t>
      </w:r>
      <w:r w:rsidRPr="00172B45">
        <w:t>Conference</w:t>
      </w:r>
      <w:r w:rsidR="008B29EA">
        <w:t xml:space="preserve">, and </w:t>
      </w:r>
      <w:r w:rsidRPr="00172B45">
        <w:t xml:space="preserve">Thursday 4th July at 1030 </w:t>
      </w:r>
      <w:r w:rsidR="008B29EA">
        <w:t xml:space="preserve">in </w:t>
      </w:r>
      <w:bookmarkStart w:id="0" w:name="_GoBack"/>
      <w:bookmarkEnd w:id="0"/>
      <w:r w:rsidRPr="00172B45">
        <w:t>Salford </w:t>
      </w:r>
    </w:p>
    <w:sectPr w:rsidR="00172B45" w:rsidRPr="00172B45" w:rsidSect="008B29EA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5"/>
    <w:rsid w:val="0007474A"/>
    <w:rsid w:val="000E3EF9"/>
    <w:rsid w:val="00100463"/>
    <w:rsid w:val="00172B45"/>
    <w:rsid w:val="002F7522"/>
    <w:rsid w:val="004D1B72"/>
    <w:rsid w:val="00541552"/>
    <w:rsid w:val="00541F58"/>
    <w:rsid w:val="00587A88"/>
    <w:rsid w:val="00786871"/>
    <w:rsid w:val="007B6AB4"/>
    <w:rsid w:val="007F6855"/>
    <w:rsid w:val="008B29EA"/>
    <w:rsid w:val="009356AA"/>
    <w:rsid w:val="00983231"/>
    <w:rsid w:val="009E31B9"/>
    <w:rsid w:val="00AD6ECC"/>
    <w:rsid w:val="00B70DB9"/>
    <w:rsid w:val="00BD67D1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45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Title"/>
    <w:next w:val="NormalText"/>
    <w:link w:val="Heading3Char"/>
    <w:uiPriority w:val="9"/>
    <w:unhideWhenUsed/>
    <w:qFormat/>
    <w:rsid w:val="002F7522"/>
    <w:pPr>
      <w:outlineLvl w:val="2"/>
    </w:pPr>
    <w:rPr>
      <w:sz w:val="28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172B45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9356AA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356AA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522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2B45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45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Title"/>
    <w:next w:val="NormalText"/>
    <w:link w:val="Heading3Char"/>
    <w:uiPriority w:val="9"/>
    <w:unhideWhenUsed/>
    <w:qFormat/>
    <w:rsid w:val="002F7522"/>
    <w:pPr>
      <w:outlineLvl w:val="2"/>
    </w:pPr>
    <w:rPr>
      <w:sz w:val="28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172B45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9356AA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356AA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522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2B45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3</cp:revision>
  <dcterms:created xsi:type="dcterms:W3CDTF">2019-07-20T15:57:00Z</dcterms:created>
  <dcterms:modified xsi:type="dcterms:W3CDTF">2019-07-20T16:20:00Z</dcterms:modified>
</cp:coreProperties>
</file>