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62" w:rsidRPr="000E2362" w:rsidRDefault="000E2362" w:rsidP="00E93C36">
      <w:pPr>
        <w:pStyle w:val="NormalText"/>
        <w:rPr>
          <w:i/>
        </w:rPr>
      </w:pPr>
      <w:r w:rsidRPr="000E2362">
        <w:t>May all who have known and loved ...</w:t>
      </w:r>
      <w:r w:rsidRPr="000E2362">
        <w:rPr>
          <w:i/>
        </w:rPr>
        <w:t>name...</w:t>
      </w:r>
    </w:p>
    <w:p w:rsidR="000E2362" w:rsidRDefault="000E2362" w:rsidP="000E2362">
      <w:pPr>
        <w:pStyle w:val="NormalIndent"/>
      </w:pPr>
      <w:proofErr w:type="gramStart"/>
      <w:r w:rsidRPr="000E2362">
        <w:t>be</w:t>
      </w:r>
      <w:proofErr w:type="gramEnd"/>
      <w:r w:rsidRPr="000E2362">
        <w:t xml:space="preserve"> strengthened and surrounded by love.</w:t>
      </w:r>
    </w:p>
    <w:p w:rsidR="000E2362" w:rsidRPr="00E93C36" w:rsidRDefault="000E2362" w:rsidP="00E93C36">
      <w:pPr>
        <w:pStyle w:val="NormalText"/>
      </w:pPr>
      <w:r w:rsidRPr="00E93C36">
        <w:t xml:space="preserve">May they know </w:t>
      </w:r>
      <w:r w:rsidRPr="00E93C36">
        <w:t>understanding</w:t>
      </w:r>
      <w:r w:rsidRPr="00E93C36">
        <w:t xml:space="preserve"> and feel the support</w:t>
      </w:r>
    </w:p>
    <w:p w:rsidR="000E2362" w:rsidRDefault="000E2362" w:rsidP="000E2362">
      <w:pPr>
        <w:pStyle w:val="NormalIndent"/>
      </w:pPr>
      <w:proofErr w:type="gramStart"/>
      <w:r w:rsidRPr="000E2362">
        <w:t>of</w:t>
      </w:r>
      <w:proofErr w:type="gramEnd"/>
      <w:r w:rsidRPr="000E2362">
        <w:t xml:space="preserve"> those who love and care for them.</w:t>
      </w:r>
    </w:p>
    <w:p w:rsidR="000E2362" w:rsidRPr="00E93C36" w:rsidRDefault="000E2362" w:rsidP="00E93C36">
      <w:pPr>
        <w:pStyle w:val="NormalText"/>
      </w:pPr>
      <w:r w:rsidRPr="00E93C36">
        <w:t xml:space="preserve">May they know love’s </w:t>
      </w:r>
      <w:r w:rsidRPr="00E93C36">
        <w:t>light</w:t>
      </w:r>
    </w:p>
    <w:p w:rsidR="000E2362" w:rsidRDefault="000E2362" w:rsidP="000E2362">
      <w:pPr>
        <w:pStyle w:val="NormalIndent"/>
      </w:pPr>
      <w:proofErr w:type="gramStart"/>
      <w:r w:rsidRPr="000E2362">
        <w:t>to</w:t>
      </w:r>
      <w:proofErr w:type="gramEnd"/>
      <w:r w:rsidRPr="000E2362">
        <w:t xml:space="preserve"> guide them through times of darkness</w:t>
      </w:r>
    </w:p>
    <w:p w:rsidR="000E2362" w:rsidRDefault="000E2362" w:rsidP="000E2362">
      <w:pPr>
        <w:pStyle w:val="NormalIndent"/>
      </w:pPr>
      <w:proofErr w:type="gramStart"/>
      <w:r w:rsidRPr="000E2362">
        <w:t>and</w:t>
      </w:r>
      <w:proofErr w:type="gramEnd"/>
      <w:r w:rsidRPr="000E2362">
        <w:t xml:space="preserve"> in time may they know healing and peace.</w:t>
      </w:r>
    </w:p>
    <w:p w:rsidR="000E2362" w:rsidRDefault="000E2362" w:rsidP="000E2362">
      <w:pPr>
        <w:pStyle w:val="Heading5"/>
      </w:pPr>
      <w:r w:rsidRPr="000E2362">
        <w:t>The Lord’s Prayer</w:t>
      </w:r>
    </w:p>
    <w:p w:rsidR="00E93C36" w:rsidRDefault="000E2362" w:rsidP="00E93C36">
      <w:pPr>
        <w:pStyle w:val="NormalText"/>
      </w:pPr>
      <w:r w:rsidRPr="000E2362">
        <w:t>Our Father who art in heaven</w:t>
      </w:r>
    </w:p>
    <w:p w:rsidR="00E93C36" w:rsidRDefault="00E93C36" w:rsidP="00E93C36">
      <w:pPr>
        <w:pStyle w:val="NormalIndent"/>
      </w:pPr>
      <w:proofErr w:type="gramStart"/>
      <w:r>
        <w:t>hallowed</w:t>
      </w:r>
      <w:proofErr w:type="gramEnd"/>
      <w:r>
        <w:t xml:space="preserve"> be thy name.</w:t>
      </w:r>
    </w:p>
    <w:p w:rsidR="00E93C36" w:rsidRDefault="00E93C36" w:rsidP="00E93C36">
      <w:pPr>
        <w:pStyle w:val="NormalText"/>
      </w:pPr>
      <w:r>
        <w:t>T</w:t>
      </w:r>
      <w:r w:rsidR="000E2362" w:rsidRPr="000E2362">
        <w:t>hy kingdom come;</w:t>
      </w:r>
    </w:p>
    <w:p w:rsidR="00E93C36" w:rsidRDefault="000E2362" w:rsidP="00E93C36">
      <w:pPr>
        <w:pStyle w:val="NormalIndent"/>
      </w:pPr>
      <w:proofErr w:type="gramStart"/>
      <w:r w:rsidRPr="000E2362">
        <w:t>thy</w:t>
      </w:r>
      <w:proofErr w:type="gramEnd"/>
      <w:r w:rsidRPr="000E2362">
        <w:t xml:space="preserve"> will be done;</w:t>
      </w:r>
    </w:p>
    <w:p w:rsidR="00E93C36" w:rsidRDefault="000E2362" w:rsidP="00E93C36">
      <w:pPr>
        <w:pStyle w:val="NormalIndent"/>
      </w:pPr>
      <w:proofErr w:type="gramStart"/>
      <w:r w:rsidRPr="000E2362">
        <w:t>on</w:t>
      </w:r>
      <w:proofErr w:type="gramEnd"/>
      <w:r w:rsidRPr="000E2362">
        <w:t xml:space="preserve"> earth as it is in heaven.</w:t>
      </w:r>
    </w:p>
    <w:p w:rsidR="00E93C36" w:rsidRDefault="000E2362" w:rsidP="00E93C36">
      <w:pPr>
        <w:pStyle w:val="NormalText"/>
      </w:pPr>
      <w:r w:rsidRPr="000E2362">
        <w:t>Give us this day our daily bread.</w:t>
      </w:r>
    </w:p>
    <w:p w:rsidR="00E93C36" w:rsidRDefault="000E2362" w:rsidP="00E93C36">
      <w:pPr>
        <w:pStyle w:val="NormalText"/>
      </w:pPr>
      <w:r w:rsidRPr="000E2362">
        <w:t>And forgive us our trespasses,</w:t>
      </w:r>
    </w:p>
    <w:p w:rsidR="00E93C36" w:rsidRDefault="000E2362" w:rsidP="00E93C36">
      <w:pPr>
        <w:pStyle w:val="NormalIndent"/>
      </w:pPr>
      <w:proofErr w:type="gramStart"/>
      <w:r w:rsidRPr="000E2362">
        <w:t>as</w:t>
      </w:r>
      <w:proofErr w:type="gramEnd"/>
      <w:r w:rsidRPr="000E2362">
        <w:t xml:space="preserve"> we forgive those who trespass against us.</w:t>
      </w:r>
    </w:p>
    <w:p w:rsidR="00E93C36" w:rsidRDefault="000E2362" w:rsidP="00E93C36">
      <w:pPr>
        <w:pStyle w:val="NormalText"/>
      </w:pPr>
      <w:r w:rsidRPr="000E2362">
        <w:t>And lead us not into temptation;</w:t>
      </w:r>
    </w:p>
    <w:p w:rsidR="00E93C36" w:rsidRDefault="000E2362" w:rsidP="00E93C36">
      <w:pPr>
        <w:pStyle w:val="NormalIndent"/>
      </w:pPr>
      <w:proofErr w:type="gramStart"/>
      <w:r w:rsidRPr="000E2362">
        <w:t>but</w:t>
      </w:r>
      <w:proofErr w:type="gramEnd"/>
      <w:r w:rsidRPr="000E2362">
        <w:t xml:space="preserve"> deliver us from evil.</w:t>
      </w:r>
    </w:p>
    <w:p w:rsidR="00E93C36" w:rsidRDefault="000E2362" w:rsidP="00E93C36">
      <w:pPr>
        <w:pStyle w:val="NormalText"/>
      </w:pPr>
      <w:r w:rsidRPr="000E2362">
        <w:t>For thine is the kingdom,</w:t>
      </w:r>
    </w:p>
    <w:p w:rsidR="00E93C36" w:rsidRDefault="000E2362" w:rsidP="00E93C36">
      <w:pPr>
        <w:pStyle w:val="NormalIndent"/>
      </w:pPr>
      <w:proofErr w:type="gramStart"/>
      <w:r w:rsidRPr="000E2362">
        <w:t>the</w:t>
      </w:r>
      <w:proofErr w:type="gramEnd"/>
      <w:r w:rsidRPr="000E2362">
        <w:t xml:space="preserve"> power and the glory,</w:t>
      </w:r>
    </w:p>
    <w:p w:rsidR="000E2362" w:rsidRDefault="000E2362" w:rsidP="00E93C36">
      <w:pPr>
        <w:pStyle w:val="NormalIndent"/>
      </w:pPr>
      <w:proofErr w:type="gramStart"/>
      <w:r w:rsidRPr="000E2362">
        <w:t>for</w:t>
      </w:r>
      <w:proofErr w:type="gramEnd"/>
      <w:r w:rsidRPr="000E2362">
        <w:t xml:space="preserve"> ever and ever.</w:t>
      </w:r>
    </w:p>
    <w:p w:rsidR="000E2362" w:rsidRPr="000E2362" w:rsidRDefault="000E2362" w:rsidP="00E93C36">
      <w:pPr>
        <w:pStyle w:val="NormalText"/>
        <w:rPr>
          <w:b/>
        </w:rPr>
      </w:pPr>
      <w:r w:rsidRPr="000E2362">
        <w:t>Amen</w:t>
      </w:r>
      <w:r w:rsidR="00E93C36">
        <w:t>.</w:t>
      </w:r>
      <w:r w:rsidRPr="000E2362">
        <w:br/>
      </w:r>
      <w:r>
        <w:br w:type="column"/>
      </w:r>
    </w:p>
    <w:p w:rsidR="000E2362" w:rsidRPr="000E2362" w:rsidRDefault="000E2362" w:rsidP="000E2362">
      <w:pPr>
        <w:pStyle w:val="Heading1"/>
      </w:pPr>
    </w:p>
    <w:p w:rsidR="000E2362" w:rsidRPr="000E2362" w:rsidRDefault="000E2362" w:rsidP="000E2362">
      <w:pPr>
        <w:pStyle w:val="Heading1"/>
      </w:pPr>
    </w:p>
    <w:p w:rsidR="000E2362" w:rsidRDefault="000E2362" w:rsidP="000E2362">
      <w:pPr>
        <w:pStyle w:val="Title"/>
      </w:pPr>
      <w:r w:rsidRPr="000E2362">
        <w:t xml:space="preserve">Simple Prayers for </w:t>
      </w:r>
      <w:r w:rsidRPr="000E2362">
        <w:t>the dying</w:t>
      </w:r>
      <w:r>
        <w:br/>
      </w:r>
      <w:r w:rsidRPr="000E2362">
        <w:t>– for use by staff</w:t>
      </w:r>
    </w:p>
    <w:p w:rsidR="00E93C36" w:rsidRPr="00E93C36" w:rsidRDefault="00E93C36" w:rsidP="00E93C36">
      <w:pPr>
        <w:pStyle w:val="NormalTextSpace"/>
      </w:pPr>
    </w:p>
    <w:p w:rsidR="00E93C36" w:rsidRDefault="000E2362" w:rsidP="00E93C36">
      <w:pPr>
        <w:pStyle w:val="NormalIndent"/>
      </w:pPr>
      <w:r w:rsidRPr="000E2362">
        <w:t>When we pray with or for someone it may be possible to ask what they would like the prayer to be about or for.</w:t>
      </w:r>
    </w:p>
    <w:p w:rsidR="000E2362" w:rsidRDefault="000E2362" w:rsidP="00E93C36">
      <w:pPr>
        <w:pStyle w:val="NormalIndent"/>
      </w:pPr>
      <w:r w:rsidRPr="000E2362">
        <w:t xml:space="preserve">This can be helpful, as you will then have some suggestions about what to say, but </w:t>
      </w:r>
      <w:r>
        <w:t xml:space="preserve">it </w:t>
      </w:r>
      <w:r w:rsidRPr="000E2362">
        <w:t>can come with risks</w:t>
      </w:r>
      <w:r>
        <w:t>;</w:t>
      </w:r>
      <w:r w:rsidRPr="000E2362">
        <w:t xml:space="preserve"> you may be asked to pray ‘for’ something that seems impossible.</w:t>
      </w:r>
    </w:p>
    <w:p w:rsidR="000E2362" w:rsidRDefault="000E2362" w:rsidP="00E93C36">
      <w:pPr>
        <w:pStyle w:val="NormalIndent"/>
      </w:pPr>
      <w:r w:rsidRPr="000E2362">
        <w:t>Please use these prayers as they are, unaltered, or adapt them according to the situation.</w:t>
      </w:r>
      <w:r>
        <w:t xml:space="preserve"> </w:t>
      </w:r>
      <w:r w:rsidRPr="000E2362">
        <w:t xml:space="preserve"> Not overly religious, these prayers can be used in a variety of situations</w:t>
      </w:r>
      <w:r>
        <w:t>,</w:t>
      </w:r>
      <w:r w:rsidRPr="000E2362">
        <w:t xml:space="preserve"> but especially with non-religious </w:t>
      </w:r>
      <w:r>
        <w:t xml:space="preserve">people </w:t>
      </w:r>
      <w:r w:rsidRPr="000E2362">
        <w:t>who might feel that they want something.</w:t>
      </w:r>
    </w:p>
    <w:p w:rsidR="000E2362" w:rsidRDefault="000E2362" w:rsidP="00E93C36">
      <w:pPr>
        <w:pStyle w:val="NormalText"/>
        <w:rPr>
          <w:rFonts w:eastAsiaTheme="minorHAnsi"/>
          <w:lang w:eastAsia="en-US"/>
        </w:rPr>
      </w:pPr>
      <w:r>
        <w:br w:type="page"/>
      </w:r>
    </w:p>
    <w:p w:rsidR="000E2362" w:rsidRPr="000E2362" w:rsidRDefault="000E2362" w:rsidP="000E2362">
      <w:pPr>
        <w:pStyle w:val="Heading5"/>
      </w:pPr>
      <w:r w:rsidRPr="000E2362">
        <w:lastRenderedPageBreak/>
        <w:t>A prayer for someone who is seriously ill</w:t>
      </w:r>
    </w:p>
    <w:p w:rsidR="000E2362" w:rsidRPr="000E2362" w:rsidRDefault="000E2362" w:rsidP="00E93C36">
      <w:pPr>
        <w:pStyle w:val="NormalText"/>
      </w:pPr>
      <w:r w:rsidRPr="000E2362">
        <w:t>I/we pray for peace.</w:t>
      </w:r>
      <w:r w:rsidRPr="000E2362">
        <w:br/>
        <w:t xml:space="preserve">May we know compassion and </w:t>
      </w:r>
      <w:proofErr w:type="gramStart"/>
      <w:r w:rsidRPr="000E2362">
        <w:t>care</w:t>
      </w:r>
      <w:r>
        <w:t>;</w:t>
      </w:r>
      <w:proofErr w:type="gramEnd"/>
    </w:p>
    <w:p w:rsidR="000E2362" w:rsidRDefault="000E2362" w:rsidP="00E93C36">
      <w:pPr>
        <w:pStyle w:val="NormalTextSpace"/>
      </w:pPr>
      <w:proofErr w:type="gramStart"/>
      <w:r w:rsidRPr="000E2362">
        <w:t>may</w:t>
      </w:r>
      <w:proofErr w:type="gramEnd"/>
      <w:r w:rsidRPr="000E2362">
        <w:t xml:space="preserve"> we be </w:t>
      </w:r>
      <w:r w:rsidRPr="00E93C36">
        <w:t>surrounded</w:t>
      </w:r>
      <w:r w:rsidRPr="000E2362">
        <w:t xml:space="preserve"> by goodness and love.</w:t>
      </w:r>
    </w:p>
    <w:p w:rsidR="000E2362" w:rsidRDefault="000E2362" w:rsidP="00E93C36">
      <w:pPr>
        <w:pStyle w:val="NormalText"/>
      </w:pPr>
      <w:r w:rsidRPr="000E2362">
        <w:t>I pray for …</w:t>
      </w:r>
      <w:r w:rsidRPr="000E2362">
        <w:rPr>
          <w:i/>
        </w:rPr>
        <w:t>name</w:t>
      </w:r>
      <w:r w:rsidRPr="000E2362">
        <w:t>…</w:t>
      </w:r>
    </w:p>
    <w:p w:rsidR="000E2362" w:rsidRDefault="000E2362" w:rsidP="000E2362">
      <w:pPr>
        <w:pStyle w:val="NormalText"/>
      </w:pPr>
      <w:r w:rsidRPr="000E2362">
        <w:t xml:space="preserve">May you feel the love and care of those around </w:t>
      </w:r>
      <w:proofErr w:type="gramStart"/>
      <w:r w:rsidRPr="000E2362">
        <w:t>you</w:t>
      </w:r>
      <w:r>
        <w:t>;</w:t>
      </w:r>
      <w:proofErr w:type="gramEnd"/>
    </w:p>
    <w:p w:rsidR="000E2362" w:rsidRDefault="000E2362" w:rsidP="000E2362">
      <w:pPr>
        <w:pStyle w:val="NormalIndent"/>
      </w:pPr>
      <w:proofErr w:type="gramStart"/>
      <w:r w:rsidRPr="000E2362">
        <w:t>may</w:t>
      </w:r>
      <w:proofErr w:type="gramEnd"/>
      <w:r w:rsidRPr="000E2362">
        <w:t xml:space="preserve"> you be comforted and feel protected.</w:t>
      </w:r>
    </w:p>
    <w:p w:rsidR="000E2362" w:rsidRDefault="000E2362" w:rsidP="000E2362">
      <w:pPr>
        <w:pStyle w:val="NormalText"/>
      </w:pPr>
      <w:r w:rsidRPr="000E2362">
        <w:t xml:space="preserve">May </w:t>
      </w:r>
      <w:r>
        <w:t xml:space="preserve">any anxious thoughts be </w:t>
      </w:r>
      <w:proofErr w:type="gramStart"/>
      <w:r>
        <w:t>stilled;</w:t>
      </w:r>
      <w:proofErr w:type="gramEnd"/>
    </w:p>
    <w:p w:rsidR="000E2362" w:rsidRDefault="000E2362" w:rsidP="000E2362">
      <w:pPr>
        <w:pStyle w:val="NormalIndent"/>
      </w:pPr>
      <w:proofErr w:type="gramStart"/>
      <w:r w:rsidRPr="000E2362">
        <w:t>may</w:t>
      </w:r>
      <w:proofErr w:type="gramEnd"/>
      <w:r w:rsidRPr="000E2362">
        <w:t xml:space="preserve"> any worries be heard and understood.</w:t>
      </w:r>
    </w:p>
    <w:p w:rsidR="000E2362" w:rsidRDefault="000E2362" w:rsidP="000E2362">
      <w:pPr>
        <w:pStyle w:val="NormalText"/>
      </w:pPr>
      <w:r w:rsidRPr="000E2362">
        <w:t>Ma</w:t>
      </w:r>
      <w:r>
        <w:t>y</w:t>
      </w:r>
      <w:r w:rsidRPr="000E2362">
        <w:t xml:space="preserve"> the loving and compassionate arms of God</w:t>
      </w:r>
    </w:p>
    <w:p w:rsidR="000E2362" w:rsidRDefault="000E2362" w:rsidP="00E93C36">
      <w:pPr>
        <w:pStyle w:val="NormalIndentSpace"/>
      </w:pPr>
      <w:proofErr w:type="gramStart"/>
      <w:r w:rsidRPr="000E2362">
        <w:t>enfold</w:t>
      </w:r>
      <w:proofErr w:type="gramEnd"/>
      <w:r w:rsidRPr="000E2362">
        <w:t xml:space="preserve"> you and keep you safe.</w:t>
      </w:r>
    </w:p>
    <w:p w:rsidR="000E2362" w:rsidRDefault="000E2362" w:rsidP="00E93C36">
      <w:pPr>
        <w:pStyle w:val="NormalText"/>
      </w:pPr>
      <w:r w:rsidRPr="000E2362">
        <w:t>I pray for all whom you love and care about</w:t>
      </w:r>
      <w:r>
        <w:t>:</w:t>
      </w:r>
    </w:p>
    <w:p w:rsidR="000E2362" w:rsidRDefault="000E2362" w:rsidP="000E2362">
      <w:pPr>
        <w:pStyle w:val="NormalIndent"/>
      </w:pPr>
      <w:proofErr w:type="gramStart"/>
      <w:r w:rsidRPr="000E2362">
        <w:t>your</w:t>
      </w:r>
      <w:proofErr w:type="gramEnd"/>
      <w:r w:rsidRPr="000E2362">
        <w:t xml:space="preserve"> family, friends, neighbours...</w:t>
      </w:r>
    </w:p>
    <w:p w:rsidR="000E2362" w:rsidRDefault="000E2362" w:rsidP="000E2362">
      <w:pPr>
        <w:pStyle w:val="NormalText"/>
      </w:pPr>
      <w:r w:rsidRPr="000E2362">
        <w:t>May they be filled with compassion and</w:t>
      </w:r>
      <w:r>
        <w:t xml:space="preserve"> understanding,</w:t>
      </w:r>
    </w:p>
    <w:p w:rsidR="000E2362" w:rsidRDefault="000E2362" w:rsidP="000E2362">
      <w:pPr>
        <w:pStyle w:val="NormalIndent"/>
      </w:pPr>
      <w:proofErr w:type="gramStart"/>
      <w:r w:rsidRPr="000E2362">
        <w:t>patience</w:t>
      </w:r>
      <w:proofErr w:type="gramEnd"/>
      <w:r w:rsidRPr="000E2362">
        <w:t xml:space="preserve"> and strength.</w:t>
      </w:r>
    </w:p>
    <w:p w:rsidR="000E2362" w:rsidRDefault="000E2362" w:rsidP="000E2362">
      <w:pPr>
        <w:pStyle w:val="NormalText"/>
      </w:pPr>
      <w:r w:rsidRPr="000E2362">
        <w:t xml:space="preserve">May they be kept safe from </w:t>
      </w:r>
      <w:proofErr w:type="gramStart"/>
      <w:r w:rsidRPr="000E2362">
        <w:t>harm.</w:t>
      </w:r>
      <w:proofErr w:type="gramEnd"/>
    </w:p>
    <w:p w:rsidR="000E2362" w:rsidRDefault="000E2362" w:rsidP="000E2362">
      <w:pPr>
        <w:pStyle w:val="NormalText"/>
      </w:pPr>
      <w:r w:rsidRPr="000E2362">
        <w:t>May their love and care for each other</w:t>
      </w:r>
    </w:p>
    <w:p w:rsidR="000E2362" w:rsidRDefault="000E2362" w:rsidP="00E93C36">
      <w:pPr>
        <w:pStyle w:val="NormalIndentSpace"/>
      </w:pPr>
      <w:proofErr w:type="gramStart"/>
      <w:r w:rsidRPr="000E2362">
        <w:t>be</w:t>
      </w:r>
      <w:proofErr w:type="gramEnd"/>
      <w:r w:rsidRPr="000E2362">
        <w:t xml:space="preserve"> a sustaining bond.</w:t>
      </w:r>
    </w:p>
    <w:p w:rsidR="000E2362" w:rsidRDefault="000E2362" w:rsidP="00E93C36">
      <w:pPr>
        <w:pStyle w:val="NormalText"/>
      </w:pPr>
      <w:r w:rsidRPr="000E2362">
        <w:t>I pray fo</w:t>
      </w:r>
      <w:r>
        <w:t>r all who love and care for you:</w:t>
      </w:r>
    </w:p>
    <w:p w:rsidR="000E2362" w:rsidRPr="000E2362" w:rsidRDefault="000E2362" w:rsidP="000E2362">
      <w:pPr>
        <w:pStyle w:val="NormalIndent"/>
      </w:pPr>
      <w:proofErr w:type="gramStart"/>
      <w:r w:rsidRPr="000E2362">
        <w:t>your</w:t>
      </w:r>
      <w:proofErr w:type="gramEnd"/>
      <w:r w:rsidRPr="000E2362">
        <w:t xml:space="preserve"> family, carers, doctors, nurses...</w:t>
      </w:r>
    </w:p>
    <w:p w:rsidR="000E2362" w:rsidRDefault="00E93C36" w:rsidP="00E93C36">
      <w:pPr>
        <w:pStyle w:val="NormalText"/>
      </w:pPr>
      <w:r>
        <w:t>T</w:t>
      </w:r>
      <w:r w:rsidR="000E2362" w:rsidRPr="000E2362">
        <w:t>hat they may be filled with love</w:t>
      </w:r>
      <w:r w:rsidR="000E2362">
        <w:t>,</w:t>
      </w:r>
    </w:p>
    <w:p w:rsidR="000E2362" w:rsidRDefault="000E2362" w:rsidP="000E2362">
      <w:pPr>
        <w:pStyle w:val="NormalIndentSpace"/>
      </w:pPr>
      <w:proofErr w:type="gramStart"/>
      <w:r w:rsidRPr="000E2362">
        <w:t>in</w:t>
      </w:r>
      <w:proofErr w:type="gramEnd"/>
      <w:r w:rsidRPr="000E2362">
        <w:t xml:space="preserve"> doing all that they can for you.</w:t>
      </w:r>
    </w:p>
    <w:p w:rsidR="000E2362" w:rsidRPr="000E2362" w:rsidRDefault="000E2362" w:rsidP="00E93C36">
      <w:pPr>
        <w:pStyle w:val="NormalText"/>
      </w:pPr>
      <w:r w:rsidRPr="000E2362">
        <w:t>An</w:t>
      </w:r>
      <w:r>
        <w:t>d</w:t>
      </w:r>
      <w:r w:rsidRPr="000E2362">
        <w:t xml:space="preserve"> I pray for this place, that there may be peace</w:t>
      </w:r>
      <w:r>
        <w:t>,</w:t>
      </w:r>
    </w:p>
    <w:p w:rsidR="00E93C36" w:rsidRDefault="000E2362" w:rsidP="000E2362">
      <w:pPr>
        <w:pStyle w:val="NormalIndent"/>
      </w:pPr>
      <w:proofErr w:type="gramStart"/>
      <w:r w:rsidRPr="000E2362">
        <w:t>and</w:t>
      </w:r>
      <w:proofErr w:type="gramEnd"/>
      <w:r w:rsidRPr="000E2362">
        <w:t xml:space="preserve"> in that peace that you will truly know</w:t>
      </w:r>
    </w:p>
    <w:p w:rsidR="000E2362" w:rsidRDefault="000E2362" w:rsidP="000E2362">
      <w:pPr>
        <w:pStyle w:val="NormalIndent"/>
      </w:pPr>
      <w:proofErr w:type="gramStart"/>
      <w:r w:rsidRPr="000E2362">
        <w:t>that</w:t>
      </w:r>
      <w:proofErr w:type="gramEnd"/>
      <w:r w:rsidRPr="000E2362">
        <w:t xml:space="preserve"> you are precious and loved.</w:t>
      </w:r>
    </w:p>
    <w:p w:rsidR="000E2362" w:rsidRDefault="000E2362" w:rsidP="000E2362">
      <w:pPr>
        <w:pStyle w:val="NormalText"/>
      </w:pPr>
      <w:r w:rsidRPr="000E2362">
        <w:t>Amen.</w:t>
      </w:r>
    </w:p>
    <w:p w:rsidR="000E2362" w:rsidRPr="000E2362" w:rsidRDefault="000E2362" w:rsidP="000E2362">
      <w:pPr>
        <w:pStyle w:val="Heading5"/>
      </w:pPr>
      <w:r w:rsidRPr="000E2362">
        <w:lastRenderedPageBreak/>
        <w:t>Words of commendation that may be used for someone who has just died</w:t>
      </w:r>
    </w:p>
    <w:p w:rsidR="000E2362" w:rsidRDefault="000E2362" w:rsidP="00E93C36">
      <w:pPr>
        <w:pStyle w:val="NormalText"/>
      </w:pPr>
      <w:r w:rsidRPr="000E2362">
        <w:t>There is nothing in death or life,</w:t>
      </w:r>
    </w:p>
    <w:p w:rsidR="000E2362" w:rsidRDefault="000E2362" w:rsidP="00E93C36">
      <w:pPr>
        <w:pStyle w:val="NormalIndent"/>
      </w:pPr>
      <w:proofErr w:type="gramStart"/>
      <w:r w:rsidRPr="000E2362">
        <w:t>in</w:t>
      </w:r>
      <w:proofErr w:type="gramEnd"/>
      <w:r w:rsidRPr="000E2362">
        <w:t xml:space="preserve"> the world as it is,</w:t>
      </w:r>
    </w:p>
    <w:p w:rsidR="000E2362" w:rsidRDefault="000E2362" w:rsidP="00E93C36">
      <w:pPr>
        <w:pStyle w:val="NormalIndent"/>
      </w:pPr>
      <w:proofErr w:type="gramStart"/>
      <w:r w:rsidRPr="000E2362">
        <w:t>or</w:t>
      </w:r>
      <w:proofErr w:type="gramEnd"/>
      <w:r w:rsidRPr="000E2362">
        <w:t xml:space="preserve"> the world as it shall be,</w:t>
      </w:r>
    </w:p>
    <w:p w:rsidR="000E2362" w:rsidRDefault="000E2362" w:rsidP="00E93C36">
      <w:pPr>
        <w:pStyle w:val="NormalText"/>
      </w:pPr>
      <w:r>
        <w:t>N</w:t>
      </w:r>
      <w:r w:rsidRPr="000E2362">
        <w:t>othing in all creation</w:t>
      </w:r>
    </w:p>
    <w:p w:rsidR="000E2362" w:rsidRDefault="000E2362" w:rsidP="00E93C36">
      <w:pPr>
        <w:pStyle w:val="NormalIndent"/>
      </w:pPr>
      <w:proofErr w:type="gramStart"/>
      <w:r w:rsidRPr="000E2362">
        <w:t>that</w:t>
      </w:r>
      <w:proofErr w:type="gramEnd"/>
      <w:r w:rsidRPr="000E2362">
        <w:t xml:space="preserve"> can separate us </w:t>
      </w:r>
    </w:p>
    <w:p w:rsidR="000E2362" w:rsidRPr="000E2362" w:rsidRDefault="000E2362" w:rsidP="00E93C36">
      <w:pPr>
        <w:pStyle w:val="NormalIndentSpace"/>
      </w:pPr>
      <w:proofErr w:type="gramStart"/>
      <w:r w:rsidRPr="000E2362">
        <w:t>from</w:t>
      </w:r>
      <w:proofErr w:type="gramEnd"/>
      <w:r w:rsidRPr="000E2362">
        <w:t xml:space="preserve"> the bonds of love.</w:t>
      </w:r>
    </w:p>
    <w:p w:rsidR="00E93C36" w:rsidRDefault="000E2362" w:rsidP="00E93C36">
      <w:pPr>
        <w:pStyle w:val="NormalTextSpace"/>
      </w:pPr>
      <w:r w:rsidRPr="000E2362">
        <w:t>...</w:t>
      </w:r>
      <w:r w:rsidRPr="000E2362">
        <w:rPr>
          <w:i/>
        </w:rPr>
        <w:t>name</w:t>
      </w:r>
      <w:r w:rsidRPr="000E2362">
        <w:t>...</w:t>
      </w:r>
    </w:p>
    <w:p w:rsidR="00E93C36" w:rsidRDefault="00E93C36" w:rsidP="00E93C36">
      <w:pPr>
        <w:pStyle w:val="NormalText"/>
      </w:pPr>
      <w:r>
        <w:t>Y</w:t>
      </w:r>
      <w:r w:rsidR="000E2362" w:rsidRPr="000E2362">
        <w:t>ou have been a precious part of our lives</w:t>
      </w:r>
    </w:p>
    <w:p w:rsidR="00E93C36" w:rsidRDefault="000E2362" w:rsidP="00E93C36">
      <w:pPr>
        <w:pStyle w:val="NormalIndent"/>
      </w:pPr>
      <w:proofErr w:type="gramStart"/>
      <w:r w:rsidRPr="000E2362">
        <w:t>and</w:t>
      </w:r>
      <w:proofErr w:type="gramEnd"/>
      <w:r w:rsidRPr="000E2362">
        <w:t xml:space="preserve"> now we must part.</w:t>
      </w:r>
    </w:p>
    <w:p w:rsidR="000E2362" w:rsidRPr="000E2362" w:rsidRDefault="000E2362" w:rsidP="00E93C36">
      <w:pPr>
        <w:pStyle w:val="NormalText"/>
      </w:pPr>
      <w:r w:rsidRPr="000E2362">
        <w:t>Go with our love and tears,</w:t>
      </w:r>
    </w:p>
    <w:p w:rsidR="00E93C36" w:rsidRDefault="000E2362" w:rsidP="00E93C36">
      <w:pPr>
        <w:pStyle w:val="NormalIndent"/>
      </w:pPr>
      <w:proofErr w:type="gramStart"/>
      <w:r w:rsidRPr="000E2362">
        <w:t>go</w:t>
      </w:r>
      <w:proofErr w:type="gramEnd"/>
      <w:r w:rsidRPr="000E2362">
        <w:t xml:space="preserve"> with our sadness and hope,</w:t>
      </w:r>
    </w:p>
    <w:p w:rsidR="000E2362" w:rsidRDefault="000E2362" w:rsidP="00E93C36">
      <w:pPr>
        <w:pStyle w:val="NormalIndentSpace"/>
      </w:pPr>
      <w:proofErr w:type="gramStart"/>
      <w:r w:rsidRPr="000E2362">
        <w:t>go</w:t>
      </w:r>
      <w:proofErr w:type="gramEnd"/>
      <w:r w:rsidRPr="000E2362">
        <w:t xml:space="preserve"> with our grief and longing.</w:t>
      </w:r>
    </w:p>
    <w:p w:rsidR="00E93C36" w:rsidRPr="00E93C36" w:rsidRDefault="000E2362" w:rsidP="00E93C36">
      <w:pPr>
        <w:pStyle w:val="NormalText"/>
      </w:pPr>
      <w:r w:rsidRPr="000E2362">
        <w:t>We lift you to a new horizon</w:t>
      </w:r>
    </w:p>
    <w:p w:rsidR="00E93C36" w:rsidRDefault="000E2362" w:rsidP="00E93C36">
      <w:pPr>
        <w:pStyle w:val="NormalIndent"/>
      </w:pPr>
      <w:proofErr w:type="gramStart"/>
      <w:r w:rsidRPr="000E2362">
        <w:t>and</w:t>
      </w:r>
      <w:proofErr w:type="gramEnd"/>
      <w:r w:rsidRPr="000E2362">
        <w:t xml:space="preserve"> pray that the company of heaven enfolds you</w:t>
      </w:r>
    </w:p>
    <w:p w:rsidR="00E93C36" w:rsidRDefault="000E2362" w:rsidP="00E93C36">
      <w:pPr>
        <w:pStyle w:val="NormalIndent"/>
      </w:pPr>
      <w:proofErr w:type="gramStart"/>
      <w:r w:rsidRPr="000E2362">
        <w:t>and</w:t>
      </w:r>
      <w:proofErr w:type="gramEnd"/>
      <w:r w:rsidRPr="000E2362">
        <w:t xml:space="preserve"> holds you safe in a place of peace</w:t>
      </w:r>
    </w:p>
    <w:p w:rsidR="00E93C36" w:rsidRPr="00E93C36" w:rsidRDefault="000E2362" w:rsidP="00E93C36">
      <w:pPr>
        <w:pStyle w:val="NormalIndent"/>
      </w:pPr>
      <w:proofErr w:type="gramStart"/>
      <w:r w:rsidRPr="000E2362">
        <w:t>this</w:t>
      </w:r>
      <w:proofErr w:type="gramEnd"/>
      <w:r w:rsidRPr="000E2362">
        <w:t xml:space="preserve"> day and for evermore.</w:t>
      </w:r>
    </w:p>
    <w:p w:rsidR="000E2362" w:rsidRDefault="000E2362" w:rsidP="00E93C36">
      <w:pPr>
        <w:pStyle w:val="NormalText"/>
      </w:pPr>
      <w:r w:rsidRPr="000E2362">
        <w:t>Amen.</w:t>
      </w:r>
    </w:p>
    <w:p w:rsidR="000E2362" w:rsidRDefault="000E2362" w:rsidP="000E2362">
      <w:pPr>
        <w:pStyle w:val="Heading5"/>
      </w:pPr>
      <w:r w:rsidRPr="000E2362">
        <w:t>Prayer after someone has died</w:t>
      </w:r>
    </w:p>
    <w:p w:rsidR="00E93C36" w:rsidRDefault="000E2362" w:rsidP="00E93C36">
      <w:pPr>
        <w:pStyle w:val="NormalText"/>
      </w:pPr>
      <w:r w:rsidRPr="000E2362">
        <w:t>We give thanks for life and the blessings it brings.</w:t>
      </w:r>
    </w:p>
    <w:p w:rsidR="00E93C36" w:rsidRDefault="000E2362" w:rsidP="00E93C36">
      <w:pPr>
        <w:pStyle w:val="NormalText"/>
        <w:rPr>
          <w:i/>
        </w:rPr>
      </w:pPr>
      <w:r w:rsidRPr="000E2362">
        <w:t>We give thanks for ...</w:t>
      </w:r>
      <w:r w:rsidRPr="000E2362">
        <w:rPr>
          <w:i/>
        </w:rPr>
        <w:t>name...</w:t>
      </w:r>
    </w:p>
    <w:p w:rsidR="00E93C36" w:rsidRDefault="000E2362" w:rsidP="00E93C36">
      <w:pPr>
        <w:pStyle w:val="NormalIndent"/>
      </w:pPr>
      <w:proofErr w:type="gramStart"/>
      <w:r w:rsidRPr="000E2362">
        <w:t>for</w:t>
      </w:r>
      <w:proofErr w:type="gramEnd"/>
      <w:r w:rsidRPr="000E2362">
        <w:t xml:space="preserve"> times shared together,</w:t>
      </w:r>
    </w:p>
    <w:p w:rsidR="00A94AC5" w:rsidRDefault="000E2362" w:rsidP="00E93C36">
      <w:pPr>
        <w:pStyle w:val="NormalIndent"/>
      </w:pPr>
      <w:proofErr w:type="gramStart"/>
      <w:r w:rsidRPr="000E2362">
        <w:t>for</w:t>
      </w:r>
      <w:proofErr w:type="gramEnd"/>
      <w:r w:rsidRPr="000E2362">
        <w:t xml:space="preserve"> the good we saw in her/him</w:t>
      </w:r>
    </w:p>
    <w:p w:rsidR="000E2362" w:rsidRDefault="000E2362" w:rsidP="00E93C36">
      <w:pPr>
        <w:pStyle w:val="NormalIndent"/>
      </w:pPr>
      <w:proofErr w:type="gramStart"/>
      <w:r w:rsidRPr="00E93C36">
        <w:t>and</w:t>
      </w:r>
      <w:proofErr w:type="gramEnd"/>
      <w:r w:rsidRPr="00E93C36">
        <w:t xml:space="preserve"> the love we received from her/him.</w:t>
      </w:r>
      <w:bookmarkStart w:id="0" w:name="_GoBack"/>
      <w:bookmarkEnd w:id="0"/>
    </w:p>
    <w:sectPr w:rsidR="000E2362" w:rsidSect="000E2362">
      <w:pgSz w:w="16838" w:h="11906" w:orient="landscape"/>
      <w:pgMar w:top="1080" w:right="1008" w:bottom="1080" w:left="1008" w:header="706" w:footer="706" w:gutter="0"/>
      <w:cols w:num="2" w:space="20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B9" w:rsidRDefault="004118B9" w:rsidP="00214BFC">
      <w:r>
        <w:separator/>
      </w:r>
    </w:p>
  </w:endnote>
  <w:endnote w:type="continuationSeparator" w:id="0">
    <w:p w:rsidR="004118B9" w:rsidRDefault="004118B9" w:rsidP="0021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B9" w:rsidRDefault="004118B9" w:rsidP="00214BFC">
      <w:r>
        <w:separator/>
      </w:r>
    </w:p>
  </w:footnote>
  <w:footnote w:type="continuationSeparator" w:id="0">
    <w:p w:rsidR="004118B9" w:rsidRDefault="004118B9" w:rsidP="0021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ED8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D08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D46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A67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B04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D4F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7E4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2A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C2A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7CA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6093B"/>
    <w:multiLevelType w:val="hybridMultilevel"/>
    <w:tmpl w:val="2CF06B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6048B2"/>
    <w:multiLevelType w:val="hybridMultilevel"/>
    <w:tmpl w:val="D3D065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62"/>
    <w:rsid w:val="0002138B"/>
    <w:rsid w:val="00030A25"/>
    <w:rsid w:val="0004135A"/>
    <w:rsid w:val="0004184A"/>
    <w:rsid w:val="000455A3"/>
    <w:rsid w:val="000467A9"/>
    <w:rsid w:val="00060D1F"/>
    <w:rsid w:val="00076E8B"/>
    <w:rsid w:val="000863FC"/>
    <w:rsid w:val="00092885"/>
    <w:rsid w:val="000A7774"/>
    <w:rsid w:val="000C246F"/>
    <w:rsid w:val="000D21F1"/>
    <w:rsid w:val="000E2362"/>
    <w:rsid w:val="001024FC"/>
    <w:rsid w:val="00126262"/>
    <w:rsid w:val="00145423"/>
    <w:rsid w:val="00145F77"/>
    <w:rsid w:val="00154300"/>
    <w:rsid w:val="00176B2B"/>
    <w:rsid w:val="00210F57"/>
    <w:rsid w:val="00214BFC"/>
    <w:rsid w:val="00225EA8"/>
    <w:rsid w:val="00251FAB"/>
    <w:rsid w:val="002630CD"/>
    <w:rsid w:val="00264355"/>
    <w:rsid w:val="00264F1B"/>
    <w:rsid w:val="00266B5A"/>
    <w:rsid w:val="00285D59"/>
    <w:rsid w:val="00292617"/>
    <w:rsid w:val="002B38F0"/>
    <w:rsid w:val="00341676"/>
    <w:rsid w:val="003465FC"/>
    <w:rsid w:val="00355446"/>
    <w:rsid w:val="00385133"/>
    <w:rsid w:val="003C176A"/>
    <w:rsid w:val="003C2B2C"/>
    <w:rsid w:val="003E076B"/>
    <w:rsid w:val="003E28BF"/>
    <w:rsid w:val="0040108F"/>
    <w:rsid w:val="00402135"/>
    <w:rsid w:val="004118B9"/>
    <w:rsid w:val="004155D9"/>
    <w:rsid w:val="00454011"/>
    <w:rsid w:val="00457EF2"/>
    <w:rsid w:val="00480918"/>
    <w:rsid w:val="004969D2"/>
    <w:rsid w:val="004A4B8C"/>
    <w:rsid w:val="004C0BF3"/>
    <w:rsid w:val="004C420D"/>
    <w:rsid w:val="00511BB9"/>
    <w:rsid w:val="00515EEB"/>
    <w:rsid w:val="0051674A"/>
    <w:rsid w:val="005267AE"/>
    <w:rsid w:val="005271AE"/>
    <w:rsid w:val="00527AEC"/>
    <w:rsid w:val="00553526"/>
    <w:rsid w:val="005673DC"/>
    <w:rsid w:val="00567C73"/>
    <w:rsid w:val="005710C9"/>
    <w:rsid w:val="005749DA"/>
    <w:rsid w:val="005853BC"/>
    <w:rsid w:val="0058669E"/>
    <w:rsid w:val="005A2268"/>
    <w:rsid w:val="005C427A"/>
    <w:rsid w:val="005D0AC5"/>
    <w:rsid w:val="005D3D45"/>
    <w:rsid w:val="005E040E"/>
    <w:rsid w:val="005E7A20"/>
    <w:rsid w:val="006031E9"/>
    <w:rsid w:val="00614538"/>
    <w:rsid w:val="00617758"/>
    <w:rsid w:val="00663A84"/>
    <w:rsid w:val="0066620F"/>
    <w:rsid w:val="006777D2"/>
    <w:rsid w:val="006944A9"/>
    <w:rsid w:val="00695F1D"/>
    <w:rsid w:val="006B4BA6"/>
    <w:rsid w:val="006C56D7"/>
    <w:rsid w:val="006D44FE"/>
    <w:rsid w:val="006E2ABF"/>
    <w:rsid w:val="006F65B8"/>
    <w:rsid w:val="00701110"/>
    <w:rsid w:val="00702F23"/>
    <w:rsid w:val="00716FBE"/>
    <w:rsid w:val="007251C2"/>
    <w:rsid w:val="00733B46"/>
    <w:rsid w:val="00762118"/>
    <w:rsid w:val="00775BBC"/>
    <w:rsid w:val="00791D48"/>
    <w:rsid w:val="007A508C"/>
    <w:rsid w:val="007C2E81"/>
    <w:rsid w:val="007C6950"/>
    <w:rsid w:val="007C7910"/>
    <w:rsid w:val="007C7FFB"/>
    <w:rsid w:val="007D1B3F"/>
    <w:rsid w:val="00806711"/>
    <w:rsid w:val="008079DE"/>
    <w:rsid w:val="00830926"/>
    <w:rsid w:val="00831754"/>
    <w:rsid w:val="00880888"/>
    <w:rsid w:val="0088770D"/>
    <w:rsid w:val="00892516"/>
    <w:rsid w:val="00893C15"/>
    <w:rsid w:val="008C061B"/>
    <w:rsid w:val="008E7FDA"/>
    <w:rsid w:val="008F0479"/>
    <w:rsid w:val="008F6D60"/>
    <w:rsid w:val="00940101"/>
    <w:rsid w:val="00970BF4"/>
    <w:rsid w:val="0097125C"/>
    <w:rsid w:val="00980F87"/>
    <w:rsid w:val="00981359"/>
    <w:rsid w:val="009818E0"/>
    <w:rsid w:val="009912B6"/>
    <w:rsid w:val="009933A8"/>
    <w:rsid w:val="009A7A61"/>
    <w:rsid w:val="009C41FE"/>
    <w:rsid w:val="009F4319"/>
    <w:rsid w:val="00A14994"/>
    <w:rsid w:val="00A14E54"/>
    <w:rsid w:val="00A22C88"/>
    <w:rsid w:val="00A47EB1"/>
    <w:rsid w:val="00A7283E"/>
    <w:rsid w:val="00A7493D"/>
    <w:rsid w:val="00A9017A"/>
    <w:rsid w:val="00A9159A"/>
    <w:rsid w:val="00A94AC5"/>
    <w:rsid w:val="00AA0204"/>
    <w:rsid w:val="00AB4205"/>
    <w:rsid w:val="00AC2153"/>
    <w:rsid w:val="00AE1CFE"/>
    <w:rsid w:val="00B60F1B"/>
    <w:rsid w:val="00B85298"/>
    <w:rsid w:val="00B938BC"/>
    <w:rsid w:val="00BA3CCC"/>
    <w:rsid w:val="00BA5DEA"/>
    <w:rsid w:val="00BB6F56"/>
    <w:rsid w:val="00BD4113"/>
    <w:rsid w:val="00BE15F3"/>
    <w:rsid w:val="00BE71D1"/>
    <w:rsid w:val="00C23F4E"/>
    <w:rsid w:val="00C33741"/>
    <w:rsid w:val="00C60EBF"/>
    <w:rsid w:val="00C7312C"/>
    <w:rsid w:val="00C83C06"/>
    <w:rsid w:val="00C874DF"/>
    <w:rsid w:val="00C923FB"/>
    <w:rsid w:val="00CA5F38"/>
    <w:rsid w:val="00CE0E5E"/>
    <w:rsid w:val="00CF60ED"/>
    <w:rsid w:val="00D222A5"/>
    <w:rsid w:val="00D238D6"/>
    <w:rsid w:val="00D50C75"/>
    <w:rsid w:val="00D634DA"/>
    <w:rsid w:val="00D84554"/>
    <w:rsid w:val="00D85A82"/>
    <w:rsid w:val="00D87CA3"/>
    <w:rsid w:val="00DB2B73"/>
    <w:rsid w:val="00DB629C"/>
    <w:rsid w:val="00DC00BF"/>
    <w:rsid w:val="00DE55D9"/>
    <w:rsid w:val="00DF324B"/>
    <w:rsid w:val="00E01BE0"/>
    <w:rsid w:val="00E3481B"/>
    <w:rsid w:val="00E3735F"/>
    <w:rsid w:val="00E409E8"/>
    <w:rsid w:val="00E6438E"/>
    <w:rsid w:val="00E70C32"/>
    <w:rsid w:val="00E74944"/>
    <w:rsid w:val="00E84107"/>
    <w:rsid w:val="00E93C36"/>
    <w:rsid w:val="00E94485"/>
    <w:rsid w:val="00EC183A"/>
    <w:rsid w:val="00EC42AE"/>
    <w:rsid w:val="00ED0E33"/>
    <w:rsid w:val="00EF377D"/>
    <w:rsid w:val="00F012C2"/>
    <w:rsid w:val="00F12C12"/>
    <w:rsid w:val="00F572E2"/>
    <w:rsid w:val="00F63FB0"/>
    <w:rsid w:val="00F907F7"/>
    <w:rsid w:val="00FC0270"/>
    <w:rsid w:val="00FC41C5"/>
    <w:rsid w:val="00FC7A47"/>
    <w:rsid w:val="00FC7F2A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2"/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Heading5"/>
    <w:link w:val="Heading1Char"/>
    <w:uiPriority w:val="99"/>
    <w:qFormat/>
    <w:rsid w:val="007C7910"/>
    <w:pPr>
      <w:keepNext/>
      <w:keepLines/>
      <w:spacing w:before="480" w:after="60"/>
      <w:outlineLvl w:val="0"/>
    </w:pPr>
    <w:rPr>
      <w:b/>
      <w:bCs/>
      <w:szCs w:val="28"/>
      <w:u w:val="single" w:color="FF0000"/>
    </w:rPr>
  </w:style>
  <w:style w:type="paragraph" w:styleId="Heading2">
    <w:name w:val="heading 2"/>
    <w:basedOn w:val="Heading1"/>
    <w:next w:val="Heading5"/>
    <w:link w:val="Heading2Char"/>
    <w:uiPriority w:val="99"/>
    <w:qFormat/>
    <w:rsid w:val="007C7910"/>
    <w:pPr>
      <w:spacing w:before="240"/>
      <w:outlineLvl w:val="1"/>
    </w:pPr>
  </w:style>
  <w:style w:type="paragraph" w:styleId="Heading3">
    <w:name w:val="heading 3"/>
    <w:basedOn w:val="NormalTextAbove"/>
    <w:next w:val="NormalText"/>
    <w:link w:val="Heading3Char"/>
    <w:uiPriority w:val="99"/>
    <w:qFormat/>
    <w:rsid w:val="00E93C36"/>
    <w:pPr>
      <w:jc w:val="center"/>
      <w:outlineLvl w:val="2"/>
    </w:pPr>
  </w:style>
  <w:style w:type="paragraph" w:styleId="Heading4">
    <w:name w:val="heading 4"/>
    <w:basedOn w:val="NormalText"/>
    <w:next w:val="NormalText"/>
    <w:link w:val="Heading4Char"/>
    <w:uiPriority w:val="99"/>
    <w:qFormat/>
    <w:rsid w:val="005D3D45"/>
    <w:pPr>
      <w:keepNext/>
      <w:keepLines/>
      <w:spacing w:before="60"/>
      <w:outlineLvl w:val="3"/>
    </w:pPr>
    <w:rPr>
      <w:b/>
      <w:bCs/>
      <w:iCs/>
    </w:rPr>
  </w:style>
  <w:style w:type="paragraph" w:styleId="Heading5">
    <w:name w:val="heading 5"/>
    <w:basedOn w:val="NormalText"/>
    <w:next w:val="NormalText"/>
    <w:link w:val="Heading5Char"/>
    <w:uiPriority w:val="99"/>
    <w:qFormat/>
    <w:rsid w:val="00E93C36"/>
    <w:pPr>
      <w:keepNext/>
      <w:keepLines/>
      <w:spacing w:before="600" w:after="60"/>
      <w:outlineLvl w:val="4"/>
    </w:pPr>
    <w:rPr>
      <w:i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910"/>
    <w:rPr>
      <w:rFonts w:ascii="Calibri" w:hAnsi="Calibri"/>
      <w:b/>
      <w:bCs/>
      <w:sz w:val="28"/>
      <w:szCs w:val="28"/>
      <w:u w:val="single" w:color="FF000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7910"/>
    <w:rPr>
      <w:rFonts w:ascii="Calibri" w:hAnsi="Calibri"/>
      <w:b/>
      <w:bCs/>
      <w:sz w:val="28"/>
      <w:szCs w:val="28"/>
      <w:u w:val="single" w:color="FF000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3C36"/>
    <w:rPr>
      <w:rFonts w:ascii="Calibri" w:hAnsi="Calibri"/>
      <w:sz w:val="2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3D45"/>
    <w:rPr>
      <w:rFonts w:ascii="Calibri" w:hAnsi="Calibri"/>
      <w:b/>
      <w:bCs/>
      <w:iCs/>
      <w:sz w:val="26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3C36"/>
    <w:rPr>
      <w:rFonts w:ascii="Calibri" w:hAnsi="Calibri"/>
      <w:i/>
      <w:sz w:val="28"/>
      <w:szCs w:val="18"/>
      <w:u w:val="single"/>
    </w:rPr>
  </w:style>
  <w:style w:type="paragraph" w:customStyle="1" w:styleId="NormalText">
    <w:name w:val="Normal Text"/>
    <w:basedOn w:val="Normal"/>
    <w:link w:val="NormalTextChar"/>
    <w:uiPriority w:val="99"/>
    <w:rsid w:val="00DB2B73"/>
    <w:pPr>
      <w:tabs>
        <w:tab w:val="left" w:pos="1440"/>
        <w:tab w:val="left" w:pos="3240"/>
        <w:tab w:val="left" w:pos="5040"/>
        <w:tab w:val="right" w:pos="10440"/>
      </w:tabs>
      <w:overflowPunct w:val="0"/>
      <w:autoSpaceDE w:val="0"/>
      <w:autoSpaceDN w:val="0"/>
      <w:adjustRightInd w:val="0"/>
      <w:textAlignment w:val="baseline"/>
    </w:pPr>
    <w:rPr>
      <w:szCs w:val="18"/>
    </w:rPr>
  </w:style>
  <w:style w:type="paragraph" w:customStyle="1" w:styleId="NormalTextSpace">
    <w:name w:val="Normal Text Space"/>
    <w:basedOn w:val="NormalText"/>
    <w:next w:val="NormalText"/>
    <w:uiPriority w:val="99"/>
    <w:rsid w:val="005267AE"/>
    <w:pPr>
      <w:spacing w:after="120"/>
    </w:pPr>
  </w:style>
  <w:style w:type="paragraph" w:customStyle="1" w:styleId="NormalTextAbove">
    <w:name w:val="Normal Text Above"/>
    <w:basedOn w:val="NormalText"/>
    <w:next w:val="NormalText"/>
    <w:uiPriority w:val="99"/>
    <w:rsid w:val="0004135A"/>
    <w:pPr>
      <w:spacing w:before="120"/>
    </w:pPr>
  </w:style>
  <w:style w:type="paragraph" w:styleId="NormalIndent">
    <w:name w:val="Normal Indent"/>
    <w:basedOn w:val="NormalText"/>
    <w:uiPriority w:val="99"/>
    <w:rsid w:val="00E93C36"/>
    <w:pPr>
      <w:ind w:left="360"/>
      <w:jc w:val="both"/>
    </w:pPr>
  </w:style>
  <w:style w:type="paragraph" w:styleId="Title">
    <w:name w:val="Title"/>
    <w:basedOn w:val="Normal"/>
    <w:next w:val="NormalTextSpace"/>
    <w:link w:val="TitleChar"/>
    <w:uiPriority w:val="99"/>
    <w:qFormat/>
    <w:rsid w:val="00E93C36"/>
    <w:pPr>
      <w:spacing w:after="180"/>
      <w:contextualSpacing/>
      <w:jc w:val="center"/>
    </w:pPr>
    <w:rPr>
      <w:b/>
      <w:spacing w:val="5"/>
      <w:kern w:val="28"/>
      <w:sz w:val="32"/>
      <w:szCs w:val="52"/>
      <w:u w:color="FF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E93C36"/>
    <w:rPr>
      <w:rFonts w:ascii="Calibri" w:hAnsi="Calibri"/>
      <w:b/>
      <w:spacing w:val="5"/>
      <w:kern w:val="28"/>
      <w:sz w:val="32"/>
      <w:szCs w:val="52"/>
      <w:u w:color="FF0000"/>
    </w:rPr>
  </w:style>
  <w:style w:type="paragraph" w:customStyle="1" w:styleId="NormalIndentSpace">
    <w:name w:val="Normal Indent Space"/>
    <w:basedOn w:val="NormalIndent"/>
    <w:uiPriority w:val="99"/>
    <w:rsid w:val="005267AE"/>
    <w:pPr>
      <w:spacing w:after="120"/>
    </w:pPr>
  </w:style>
  <w:style w:type="character" w:customStyle="1" w:styleId="NormalTextChar">
    <w:name w:val="Normal Text Char"/>
    <w:link w:val="NormalText"/>
    <w:uiPriority w:val="99"/>
    <w:locked/>
    <w:rsid w:val="00DB2B73"/>
    <w:rPr>
      <w:rFonts w:ascii="Calibri" w:hAnsi="Calibri"/>
      <w:sz w:val="26"/>
      <w:szCs w:val="18"/>
    </w:rPr>
  </w:style>
  <w:style w:type="table" w:styleId="TableGrid">
    <w:name w:val="Table Grid"/>
    <w:basedOn w:val="TableNormal"/>
    <w:uiPriority w:val="99"/>
    <w:rsid w:val="00C83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2"/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Heading5"/>
    <w:link w:val="Heading1Char"/>
    <w:uiPriority w:val="99"/>
    <w:qFormat/>
    <w:rsid w:val="007C7910"/>
    <w:pPr>
      <w:keepNext/>
      <w:keepLines/>
      <w:spacing w:before="480" w:after="60"/>
      <w:outlineLvl w:val="0"/>
    </w:pPr>
    <w:rPr>
      <w:b/>
      <w:bCs/>
      <w:szCs w:val="28"/>
      <w:u w:val="single" w:color="FF0000"/>
    </w:rPr>
  </w:style>
  <w:style w:type="paragraph" w:styleId="Heading2">
    <w:name w:val="heading 2"/>
    <w:basedOn w:val="Heading1"/>
    <w:next w:val="Heading5"/>
    <w:link w:val="Heading2Char"/>
    <w:uiPriority w:val="99"/>
    <w:qFormat/>
    <w:rsid w:val="007C7910"/>
    <w:pPr>
      <w:spacing w:before="240"/>
      <w:outlineLvl w:val="1"/>
    </w:pPr>
  </w:style>
  <w:style w:type="paragraph" w:styleId="Heading3">
    <w:name w:val="heading 3"/>
    <w:basedOn w:val="NormalTextAbove"/>
    <w:next w:val="NormalText"/>
    <w:link w:val="Heading3Char"/>
    <w:uiPriority w:val="99"/>
    <w:qFormat/>
    <w:rsid w:val="00E93C36"/>
    <w:pPr>
      <w:jc w:val="center"/>
      <w:outlineLvl w:val="2"/>
    </w:pPr>
  </w:style>
  <w:style w:type="paragraph" w:styleId="Heading4">
    <w:name w:val="heading 4"/>
    <w:basedOn w:val="NormalText"/>
    <w:next w:val="NormalText"/>
    <w:link w:val="Heading4Char"/>
    <w:uiPriority w:val="99"/>
    <w:qFormat/>
    <w:rsid w:val="005D3D45"/>
    <w:pPr>
      <w:keepNext/>
      <w:keepLines/>
      <w:spacing w:before="60"/>
      <w:outlineLvl w:val="3"/>
    </w:pPr>
    <w:rPr>
      <w:b/>
      <w:bCs/>
      <w:iCs/>
    </w:rPr>
  </w:style>
  <w:style w:type="paragraph" w:styleId="Heading5">
    <w:name w:val="heading 5"/>
    <w:basedOn w:val="NormalText"/>
    <w:next w:val="NormalText"/>
    <w:link w:val="Heading5Char"/>
    <w:uiPriority w:val="99"/>
    <w:qFormat/>
    <w:rsid w:val="00E93C36"/>
    <w:pPr>
      <w:keepNext/>
      <w:keepLines/>
      <w:spacing w:before="600" w:after="60"/>
      <w:outlineLvl w:val="4"/>
    </w:pPr>
    <w:rPr>
      <w:i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910"/>
    <w:rPr>
      <w:rFonts w:ascii="Calibri" w:hAnsi="Calibri"/>
      <w:b/>
      <w:bCs/>
      <w:sz w:val="28"/>
      <w:szCs w:val="28"/>
      <w:u w:val="single" w:color="FF000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7910"/>
    <w:rPr>
      <w:rFonts w:ascii="Calibri" w:hAnsi="Calibri"/>
      <w:b/>
      <w:bCs/>
      <w:sz w:val="28"/>
      <w:szCs w:val="28"/>
      <w:u w:val="single" w:color="FF000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3C36"/>
    <w:rPr>
      <w:rFonts w:ascii="Calibri" w:hAnsi="Calibri"/>
      <w:sz w:val="2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3D45"/>
    <w:rPr>
      <w:rFonts w:ascii="Calibri" w:hAnsi="Calibri"/>
      <w:b/>
      <w:bCs/>
      <w:iCs/>
      <w:sz w:val="26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3C36"/>
    <w:rPr>
      <w:rFonts w:ascii="Calibri" w:hAnsi="Calibri"/>
      <w:i/>
      <w:sz w:val="28"/>
      <w:szCs w:val="18"/>
      <w:u w:val="single"/>
    </w:rPr>
  </w:style>
  <w:style w:type="paragraph" w:customStyle="1" w:styleId="NormalText">
    <w:name w:val="Normal Text"/>
    <w:basedOn w:val="Normal"/>
    <w:link w:val="NormalTextChar"/>
    <w:uiPriority w:val="99"/>
    <w:rsid w:val="00DB2B73"/>
    <w:pPr>
      <w:tabs>
        <w:tab w:val="left" w:pos="1440"/>
        <w:tab w:val="left" w:pos="3240"/>
        <w:tab w:val="left" w:pos="5040"/>
        <w:tab w:val="right" w:pos="10440"/>
      </w:tabs>
      <w:overflowPunct w:val="0"/>
      <w:autoSpaceDE w:val="0"/>
      <w:autoSpaceDN w:val="0"/>
      <w:adjustRightInd w:val="0"/>
      <w:textAlignment w:val="baseline"/>
    </w:pPr>
    <w:rPr>
      <w:szCs w:val="18"/>
    </w:rPr>
  </w:style>
  <w:style w:type="paragraph" w:customStyle="1" w:styleId="NormalTextSpace">
    <w:name w:val="Normal Text Space"/>
    <w:basedOn w:val="NormalText"/>
    <w:next w:val="NormalText"/>
    <w:uiPriority w:val="99"/>
    <w:rsid w:val="005267AE"/>
    <w:pPr>
      <w:spacing w:after="120"/>
    </w:pPr>
  </w:style>
  <w:style w:type="paragraph" w:customStyle="1" w:styleId="NormalTextAbove">
    <w:name w:val="Normal Text Above"/>
    <w:basedOn w:val="NormalText"/>
    <w:next w:val="NormalText"/>
    <w:uiPriority w:val="99"/>
    <w:rsid w:val="0004135A"/>
    <w:pPr>
      <w:spacing w:before="120"/>
    </w:pPr>
  </w:style>
  <w:style w:type="paragraph" w:styleId="NormalIndent">
    <w:name w:val="Normal Indent"/>
    <w:basedOn w:val="NormalText"/>
    <w:uiPriority w:val="99"/>
    <w:rsid w:val="00E93C36"/>
    <w:pPr>
      <w:ind w:left="360"/>
      <w:jc w:val="both"/>
    </w:pPr>
  </w:style>
  <w:style w:type="paragraph" w:styleId="Title">
    <w:name w:val="Title"/>
    <w:basedOn w:val="Normal"/>
    <w:next w:val="NormalTextSpace"/>
    <w:link w:val="TitleChar"/>
    <w:uiPriority w:val="99"/>
    <w:qFormat/>
    <w:rsid w:val="00E93C36"/>
    <w:pPr>
      <w:spacing w:after="180"/>
      <w:contextualSpacing/>
      <w:jc w:val="center"/>
    </w:pPr>
    <w:rPr>
      <w:b/>
      <w:spacing w:val="5"/>
      <w:kern w:val="28"/>
      <w:sz w:val="32"/>
      <w:szCs w:val="52"/>
      <w:u w:color="FF0000"/>
    </w:rPr>
  </w:style>
  <w:style w:type="character" w:customStyle="1" w:styleId="TitleChar">
    <w:name w:val="Title Char"/>
    <w:basedOn w:val="DefaultParagraphFont"/>
    <w:link w:val="Title"/>
    <w:uiPriority w:val="99"/>
    <w:locked/>
    <w:rsid w:val="00E93C36"/>
    <w:rPr>
      <w:rFonts w:ascii="Calibri" w:hAnsi="Calibri"/>
      <w:b/>
      <w:spacing w:val="5"/>
      <w:kern w:val="28"/>
      <w:sz w:val="32"/>
      <w:szCs w:val="52"/>
      <w:u w:color="FF0000"/>
    </w:rPr>
  </w:style>
  <w:style w:type="paragraph" w:customStyle="1" w:styleId="NormalIndentSpace">
    <w:name w:val="Normal Indent Space"/>
    <w:basedOn w:val="NormalIndent"/>
    <w:uiPriority w:val="99"/>
    <w:rsid w:val="005267AE"/>
    <w:pPr>
      <w:spacing w:after="120"/>
    </w:pPr>
  </w:style>
  <w:style w:type="character" w:customStyle="1" w:styleId="NormalTextChar">
    <w:name w:val="Normal Text Char"/>
    <w:link w:val="NormalText"/>
    <w:uiPriority w:val="99"/>
    <w:locked/>
    <w:rsid w:val="00DB2B73"/>
    <w:rPr>
      <w:rFonts w:ascii="Calibri" w:hAnsi="Calibri"/>
      <w:sz w:val="26"/>
      <w:szCs w:val="18"/>
    </w:rPr>
  </w:style>
  <w:style w:type="table" w:styleId="TableGrid">
    <w:name w:val="Table Grid"/>
    <w:basedOn w:val="TableNormal"/>
    <w:uiPriority w:val="99"/>
    <w:rsid w:val="00C83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Eulog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4EEB-5030-4D99-91E1-89E7D59D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Eulogies</Template>
  <TotalTime>18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for Beginners (Fri)</vt:lpstr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for Beginners (Fri)</dc:title>
  <dc:creator>Mike Rattenbury</dc:creator>
  <cp:lastModifiedBy>Mike Rattenbury</cp:lastModifiedBy>
  <cp:revision>1</cp:revision>
  <cp:lastPrinted>2016-11-27T00:21:00Z</cp:lastPrinted>
  <dcterms:created xsi:type="dcterms:W3CDTF">2020-03-30T18:02:00Z</dcterms:created>
  <dcterms:modified xsi:type="dcterms:W3CDTF">2020-03-30T18:20:00Z</dcterms:modified>
</cp:coreProperties>
</file>