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F330F" w:rsidRDefault="002F330F" w:rsidP="002F330F">
      <w:pPr>
        <w:pStyle w:val="Heading3"/>
      </w:pPr>
      <w:proofErr w:type="gramStart"/>
      <w:r>
        <w:t>or</w:t>
      </w:r>
      <w:proofErr w:type="gramEnd"/>
    </w:p>
    <w:p w:rsidR="002F330F" w:rsidRDefault="002F330F" w:rsidP="002F330F">
      <w:pPr>
        <w:pStyle w:val="NormalTextAbove"/>
      </w:pPr>
      <w:r>
        <w:t>Lord, in our sorrow we turn to you.</w:t>
      </w:r>
    </w:p>
    <w:p w:rsidR="002F330F" w:rsidRDefault="002F330F" w:rsidP="002F330F">
      <w:pPr>
        <w:pStyle w:val="NormalText"/>
      </w:pPr>
      <w:r>
        <w:t>Are you not the God of love, always ready to hear our cries?</w:t>
      </w:r>
    </w:p>
    <w:p w:rsidR="002F330F" w:rsidRPr="008E48F6" w:rsidRDefault="002F330F" w:rsidP="002F330F">
      <w:pPr>
        <w:pStyle w:val="NormalText"/>
      </w:pPr>
      <w:r>
        <w:t xml:space="preserve">Listen to our prayers for </w:t>
      </w:r>
      <w:r>
        <w:rPr>
          <w:b/>
          <w:i/>
        </w:rPr>
        <w:t>N</w:t>
      </w:r>
      <w:r w:rsidRPr="008E48F6">
        <w:t>,</w:t>
      </w:r>
    </w:p>
    <w:p w:rsidR="002F330F" w:rsidRDefault="002F330F" w:rsidP="002F330F">
      <w:pPr>
        <w:pStyle w:val="NormalText"/>
      </w:pPr>
      <w:proofErr w:type="gramStart"/>
      <w:r>
        <w:t>whom</w:t>
      </w:r>
      <w:proofErr w:type="gramEnd"/>
      <w:r>
        <w:t xml:space="preserve"> you have called out of this world:</w:t>
      </w:r>
    </w:p>
    <w:p w:rsidR="002F330F" w:rsidRDefault="002F330F" w:rsidP="002F330F">
      <w:pPr>
        <w:pStyle w:val="NormalText"/>
      </w:pPr>
      <w:r>
        <w:t xml:space="preserve">Lead </w:t>
      </w:r>
      <w:r>
        <w:rPr>
          <w:b/>
          <w:i/>
        </w:rPr>
        <w:t>N</w:t>
      </w:r>
      <w:r>
        <w:t xml:space="preserve"> into your kingdom of light and peace</w:t>
      </w:r>
    </w:p>
    <w:p w:rsidR="002F330F" w:rsidRDefault="002F330F" w:rsidP="002F330F">
      <w:pPr>
        <w:pStyle w:val="NormalText"/>
      </w:pPr>
      <w:proofErr w:type="gramStart"/>
      <w:r>
        <w:t>and</w:t>
      </w:r>
      <w:proofErr w:type="gramEnd"/>
      <w:r>
        <w:t xml:space="preserve"> count him/her among your people in glory.</w:t>
      </w:r>
    </w:p>
    <w:p w:rsidR="002F330F" w:rsidRDefault="002F330F" w:rsidP="002F330F">
      <w:pPr>
        <w:pStyle w:val="NormalText"/>
      </w:pPr>
      <w:r>
        <w:t>We ask this through Jesus Christ our Lord.</w:t>
      </w:r>
    </w:p>
    <w:p w:rsidR="002F330F" w:rsidRDefault="002F330F" w:rsidP="002F330F">
      <w:pPr>
        <w:pStyle w:val="NormalIndentSpace"/>
      </w:pPr>
      <w:r>
        <w:t>Amen.</w:t>
      </w:r>
    </w:p>
    <w:p w:rsidR="002F330F" w:rsidRDefault="002F330F" w:rsidP="002F330F">
      <w:pPr>
        <w:pStyle w:val="Heading4"/>
      </w:pPr>
    </w:p>
    <w:p w:rsidR="002F330F" w:rsidRDefault="002F330F" w:rsidP="002F330F">
      <w:pPr>
        <w:pStyle w:val="Heading3"/>
      </w:pPr>
    </w:p>
    <w:p w:rsidR="002F330F" w:rsidRDefault="002F330F" w:rsidP="002F330F">
      <w:pPr>
        <w:pStyle w:val="Heading4"/>
      </w:pPr>
      <w:r>
        <w:t>Prayers for the Family</w:t>
      </w:r>
    </w:p>
    <w:p w:rsidR="002F330F" w:rsidRDefault="002F330F" w:rsidP="002F330F">
      <w:pPr>
        <w:pStyle w:val="NormalText"/>
      </w:pPr>
      <w:r>
        <w:t>Merciful Lord,</w:t>
      </w:r>
    </w:p>
    <w:p w:rsidR="002F330F" w:rsidRDefault="002F330F" w:rsidP="002F330F">
      <w:pPr>
        <w:pStyle w:val="NormalText"/>
      </w:pPr>
      <w:r>
        <w:t>Turn towards us and listen to our prayers.</w:t>
      </w:r>
    </w:p>
    <w:p w:rsidR="002F330F" w:rsidRDefault="002F330F" w:rsidP="002F330F">
      <w:pPr>
        <w:pStyle w:val="NormalText"/>
      </w:pPr>
      <w:r>
        <w:t xml:space="preserve">As we ask you to open heaven’s gates to </w:t>
      </w:r>
      <w:r>
        <w:rPr>
          <w:b/>
          <w:i/>
        </w:rPr>
        <w:t>N</w:t>
      </w:r>
    </w:p>
    <w:p w:rsidR="002F330F" w:rsidRDefault="002F330F" w:rsidP="002F330F">
      <w:pPr>
        <w:pStyle w:val="NormalText"/>
      </w:pPr>
      <w:r>
        <w:t>We ask that you would help us who remain</w:t>
      </w:r>
    </w:p>
    <w:p w:rsidR="002F330F" w:rsidRDefault="002F330F" w:rsidP="002F330F">
      <w:pPr>
        <w:pStyle w:val="NormalText"/>
      </w:pPr>
      <w:proofErr w:type="gramStart"/>
      <w:r>
        <w:t>to</w:t>
      </w:r>
      <w:proofErr w:type="gramEnd"/>
      <w:r>
        <w:t xml:space="preserve"> comfort one another with the hope you give us in Christ, until in Christ, we all meet </w:t>
      </w:r>
    </w:p>
    <w:p w:rsidR="002F330F" w:rsidRDefault="002F330F" w:rsidP="002F330F">
      <w:pPr>
        <w:pStyle w:val="NormalText"/>
      </w:pPr>
      <w:proofErr w:type="gramStart"/>
      <w:r>
        <w:t>and</w:t>
      </w:r>
      <w:proofErr w:type="gramEnd"/>
      <w:r>
        <w:t xml:space="preserve"> are with you and with </w:t>
      </w:r>
      <w:r>
        <w:rPr>
          <w:b/>
          <w:i/>
        </w:rPr>
        <w:t>N</w:t>
      </w:r>
      <w:r>
        <w:t xml:space="preserve"> for ever.</w:t>
      </w:r>
    </w:p>
    <w:p w:rsidR="002F330F" w:rsidRDefault="002F330F" w:rsidP="002F330F">
      <w:pPr>
        <w:pStyle w:val="NormalText"/>
      </w:pPr>
      <w:r>
        <w:t>We ask this through Jesus Christ our Lord.</w:t>
      </w:r>
    </w:p>
    <w:p w:rsidR="002F330F" w:rsidRDefault="002F330F" w:rsidP="002F330F">
      <w:pPr>
        <w:pStyle w:val="NormalIndentSpace"/>
      </w:pPr>
      <w:r>
        <w:t>Amen.</w:t>
      </w:r>
    </w:p>
    <w:p w:rsidR="002F330F" w:rsidRDefault="002F330F" w:rsidP="002F330F">
      <w:pPr>
        <w:pStyle w:val="Heading3"/>
      </w:pPr>
      <w:proofErr w:type="gramStart"/>
      <w:r>
        <w:t>or</w:t>
      </w:r>
      <w:proofErr w:type="gramEnd"/>
    </w:p>
    <w:p w:rsidR="002F330F" w:rsidRDefault="002F330F" w:rsidP="002F330F">
      <w:pPr>
        <w:pStyle w:val="NormalTextAbove"/>
      </w:pPr>
      <w:r>
        <w:t>Loving Father,</w:t>
      </w:r>
    </w:p>
    <w:p w:rsidR="002F330F" w:rsidRDefault="002F330F" w:rsidP="002F330F">
      <w:pPr>
        <w:pStyle w:val="NormalText"/>
      </w:pPr>
      <w:r>
        <w:t xml:space="preserve">Comfort </w:t>
      </w:r>
      <w:r>
        <w:rPr>
          <w:b/>
          <w:i/>
        </w:rPr>
        <w:t>N</w:t>
      </w:r>
      <w:r>
        <w:t>’s family in their loss and sorrow.</w:t>
      </w:r>
    </w:p>
    <w:p w:rsidR="002F330F" w:rsidRDefault="002F330F" w:rsidP="002F330F">
      <w:pPr>
        <w:pStyle w:val="NormalText"/>
      </w:pPr>
      <w:r>
        <w:t>Be our refuge and our strength, O Lord,</w:t>
      </w:r>
    </w:p>
    <w:p w:rsidR="002F330F" w:rsidRDefault="002F330F" w:rsidP="002F330F">
      <w:pPr>
        <w:pStyle w:val="NormalText"/>
      </w:pPr>
      <w:proofErr w:type="gramStart"/>
      <w:r>
        <w:t>and</w:t>
      </w:r>
      <w:proofErr w:type="gramEnd"/>
      <w:r>
        <w:t xml:space="preserve"> hold us, even in the depth of our grief,</w:t>
      </w:r>
    </w:p>
    <w:p w:rsidR="002F330F" w:rsidRDefault="002F330F" w:rsidP="002F330F">
      <w:pPr>
        <w:pStyle w:val="NormalText"/>
      </w:pPr>
      <w:proofErr w:type="gramStart"/>
      <w:r>
        <w:t>in</w:t>
      </w:r>
      <w:proofErr w:type="gramEnd"/>
      <w:r>
        <w:t xml:space="preserve"> the peace and light of your presence.</w:t>
      </w:r>
    </w:p>
    <w:p w:rsidR="002F330F" w:rsidRDefault="002F330F" w:rsidP="002F330F">
      <w:pPr>
        <w:pStyle w:val="NormalIndent"/>
      </w:pPr>
      <w:r>
        <w:t>Amen.</w:t>
      </w:r>
    </w:p>
    <w:p w:rsidR="002F330F" w:rsidRDefault="002F330F" w:rsidP="002F330F">
      <w:pPr>
        <w:pStyle w:val="Heading3"/>
      </w:pPr>
      <w:r>
        <w:br w:type="column"/>
      </w:r>
      <w:r>
        <w:lastRenderedPageBreak/>
        <w:t>Concluding prayer</w:t>
      </w:r>
    </w:p>
    <w:p w:rsidR="002F330F" w:rsidRDefault="002F330F" w:rsidP="002F330F">
      <w:pPr>
        <w:pStyle w:val="NormalTextAbove"/>
      </w:pPr>
      <w:r>
        <w:t>May the love of God and the peace of the Lord Jesus Christ bless and console us,</w:t>
      </w:r>
    </w:p>
    <w:p w:rsidR="002F330F" w:rsidRDefault="002F330F" w:rsidP="002F330F">
      <w:pPr>
        <w:pStyle w:val="NormalText"/>
      </w:pPr>
      <w:proofErr w:type="gramStart"/>
      <w:r>
        <w:t>and</w:t>
      </w:r>
      <w:proofErr w:type="gramEnd"/>
      <w:r>
        <w:t xml:space="preserve"> gently wipe every tear from our eyes:</w:t>
      </w:r>
    </w:p>
    <w:p w:rsidR="002F330F" w:rsidRDefault="002F330F" w:rsidP="002F330F">
      <w:pPr>
        <w:pStyle w:val="NormalText"/>
      </w:pPr>
      <w:proofErr w:type="gramStart"/>
      <w:r>
        <w:t>in</w:t>
      </w:r>
      <w:proofErr w:type="gramEnd"/>
      <w:r>
        <w:t xml:space="preserve"> the name of the Father, and of the Son, and of the Holy Spirit.</w:t>
      </w:r>
    </w:p>
    <w:p w:rsidR="002F330F" w:rsidRDefault="002F330F" w:rsidP="002F330F">
      <w:pPr>
        <w:pStyle w:val="NormalIndent"/>
      </w:pPr>
      <w:r>
        <w:t>Amen.</w:t>
      </w:r>
    </w:p>
    <w:p w:rsidR="005749DA" w:rsidRDefault="002F330F" w:rsidP="006D44FE">
      <w:pPr>
        <w:pStyle w:val="Title"/>
      </w:pPr>
      <w:r>
        <w:br w:type="column"/>
      </w:r>
      <w:bookmarkStart w:id="0" w:name="_GoBack"/>
      <w:bookmarkEnd w:id="0"/>
      <w:r w:rsidR="008E48F6">
        <w:lastRenderedPageBreak/>
        <w:t>Commendatory Prayers</w:t>
      </w:r>
    </w:p>
    <w:p w:rsidR="008E48F6" w:rsidRPr="008E48F6" w:rsidRDefault="008E48F6" w:rsidP="008E48F6">
      <w:pPr>
        <w:pStyle w:val="Heading4"/>
      </w:pPr>
      <w:r>
        <w:t>U</w:t>
      </w:r>
      <w:r>
        <w:t xml:space="preserve">se any or </w:t>
      </w:r>
      <w:r>
        <w:t>every</w:t>
      </w:r>
      <w:r>
        <w:t xml:space="preserve"> reading as appropriate.</w:t>
      </w:r>
    </w:p>
    <w:p w:rsidR="008E48F6" w:rsidRDefault="008E48F6" w:rsidP="008E48F6">
      <w:pPr>
        <w:pStyle w:val="Heading5"/>
      </w:pPr>
      <w:r>
        <w:t>Psalm 23</w:t>
      </w:r>
    </w:p>
    <w:p w:rsidR="008E48F6" w:rsidRDefault="008E48F6" w:rsidP="008E48F6">
      <w:pPr>
        <w:pStyle w:val="NormalText"/>
      </w:pPr>
      <w:r>
        <w:t>T</w:t>
      </w:r>
      <w:r>
        <w:t>he Lord</w:t>
      </w:r>
      <w:r>
        <w:t xml:space="preserve"> is my shepherd, I shall not want.</w:t>
      </w:r>
    </w:p>
    <w:p w:rsidR="008E48F6" w:rsidRDefault="008E48F6" w:rsidP="008E48F6">
      <w:pPr>
        <w:pStyle w:val="NormalText"/>
      </w:pPr>
      <w:r>
        <w:t>He makes me lie down in green pastures,</w:t>
      </w:r>
    </w:p>
    <w:p w:rsidR="008E48F6" w:rsidRDefault="008E48F6" w:rsidP="008E48F6">
      <w:pPr>
        <w:pStyle w:val="NormalText"/>
      </w:pPr>
      <w:proofErr w:type="gramStart"/>
      <w:r>
        <w:t>he</w:t>
      </w:r>
      <w:proofErr w:type="gramEnd"/>
      <w:r>
        <w:t xml:space="preserve"> leads me beside quiet waters,</w:t>
      </w:r>
    </w:p>
    <w:p w:rsidR="008E48F6" w:rsidRDefault="008E48F6" w:rsidP="008E48F6">
      <w:pPr>
        <w:pStyle w:val="NormalText"/>
      </w:pPr>
      <w:proofErr w:type="gramStart"/>
      <w:r>
        <w:t>he</w:t>
      </w:r>
      <w:proofErr w:type="gramEnd"/>
      <w:r>
        <w:t xml:space="preserve"> restores my soul.</w:t>
      </w:r>
    </w:p>
    <w:p w:rsidR="008E48F6" w:rsidRDefault="008E48F6" w:rsidP="008E48F6">
      <w:pPr>
        <w:pStyle w:val="NormalText"/>
      </w:pPr>
      <w:r>
        <w:t>He guides me in paths of righteousness for his name’s sake.</w:t>
      </w:r>
    </w:p>
    <w:p w:rsidR="008E48F6" w:rsidRDefault="008E48F6" w:rsidP="008E48F6">
      <w:pPr>
        <w:pStyle w:val="NormalText"/>
      </w:pPr>
      <w:r>
        <w:t>Even though I walk through the valley of the shadow of death,</w:t>
      </w:r>
    </w:p>
    <w:p w:rsidR="008E48F6" w:rsidRDefault="008E48F6" w:rsidP="008E48F6">
      <w:pPr>
        <w:pStyle w:val="NormalText"/>
      </w:pPr>
      <w:r>
        <w:t>I will fear no evil, for you are with me;</w:t>
      </w:r>
    </w:p>
    <w:p w:rsidR="008E48F6" w:rsidRDefault="008E48F6" w:rsidP="008E48F6">
      <w:pPr>
        <w:pStyle w:val="NormalText"/>
      </w:pPr>
      <w:proofErr w:type="gramStart"/>
      <w:r>
        <w:t>your</w:t>
      </w:r>
      <w:proofErr w:type="gramEnd"/>
      <w:r>
        <w:t xml:space="preserve"> rod and your staff, they comfort me.</w:t>
      </w:r>
    </w:p>
    <w:p w:rsidR="008E48F6" w:rsidRDefault="008E48F6" w:rsidP="008E48F6">
      <w:pPr>
        <w:pStyle w:val="NormalText"/>
      </w:pPr>
      <w:r>
        <w:t>You prepare a table before me in the presence of my enemies.</w:t>
      </w:r>
    </w:p>
    <w:p w:rsidR="008E48F6" w:rsidRDefault="008E48F6" w:rsidP="008E48F6">
      <w:pPr>
        <w:pStyle w:val="NormalText"/>
      </w:pPr>
      <w:r>
        <w:t>You anoint my head with oil; my cup overflows.</w:t>
      </w:r>
    </w:p>
    <w:p w:rsidR="008E48F6" w:rsidRDefault="008E48F6" w:rsidP="008E48F6">
      <w:pPr>
        <w:pStyle w:val="NormalText"/>
      </w:pPr>
      <w:r>
        <w:t>Surely goodness and love will follow me all the days of my life,</w:t>
      </w:r>
    </w:p>
    <w:p w:rsidR="008E48F6" w:rsidRDefault="008E48F6" w:rsidP="008E48F6">
      <w:pPr>
        <w:pStyle w:val="NormalText"/>
      </w:pPr>
      <w:proofErr w:type="gramStart"/>
      <w:r>
        <w:t>and</w:t>
      </w:r>
      <w:proofErr w:type="gramEnd"/>
      <w:r>
        <w:t xml:space="preserve"> I will dwell in the house of the Lord forever.</w:t>
      </w:r>
    </w:p>
    <w:p w:rsidR="008E48F6" w:rsidRDefault="008E48F6" w:rsidP="008E48F6">
      <w:pPr>
        <w:pStyle w:val="Heading5"/>
      </w:pPr>
      <w:r>
        <w:t>John 14 v1-6</w:t>
      </w:r>
      <w:proofErr w:type="gramStart"/>
      <w:r>
        <w:t>,27</w:t>
      </w:r>
      <w:proofErr w:type="gramEnd"/>
    </w:p>
    <w:p w:rsidR="008E48F6" w:rsidRDefault="008E48F6" w:rsidP="008E48F6">
      <w:pPr>
        <w:pStyle w:val="NormalText"/>
      </w:pPr>
      <w:r>
        <w:t>J</w:t>
      </w:r>
      <w:r>
        <w:t>esus said</w:t>
      </w:r>
      <w:r>
        <w:t xml:space="preserve">, “Do not let your hearts be troubled.  Trust in God; trust also in me.  In my Father’s house are many rooms; if it were not so, I would have told you.  I am going there to prepare a place for you.  And if I go and prepare a place for you, I will come back and take you to be with me that you also may be where I am.  You know the way to the place where I am going.”  </w:t>
      </w:r>
      <w:r>
        <w:lastRenderedPageBreak/>
        <w:t>Thomas said to him, “Lord, we don’t know where you are going, so how can we know the way?”  Jesus answered, “I am the way and the truth and the life.  No-one comes to the Father except through me.</w:t>
      </w:r>
    </w:p>
    <w:p w:rsidR="008E48F6" w:rsidRDefault="008E48F6" w:rsidP="008E48F6">
      <w:pPr>
        <w:pStyle w:val="NormalText"/>
      </w:pPr>
      <w:r>
        <w:t xml:space="preserve">Peace I leave with you; my peace I give you.  I do not give to you as the world gives.  Do not let your hearts be </w:t>
      </w:r>
      <w:r>
        <w:t>troubled and do not be afraid.”</w:t>
      </w:r>
    </w:p>
    <w:p w:rsidR="008E48F6" w:rsidRDefault="008E48F6" w:rsidP="008E48F6">
      <w:pPr>
        <w:pStyle w:val="Heading5"/>
      </w:pPr>
      <w:r>
        <w:t>John 6 v37-40</w:t>
      </w:r>
    </w:p>
    <w:p w:rsidR="008E48F6" w:rsidRPr="008E48F6" w:rsidRDefault="008E48F6" w:rsidP="008E48F6">
      <w:pPr>
        <w:pStyle w:val="NormalText"/>
      </w:pPr>
      <w:r>
        <w:t>JESUS SAID, “All that the Father gives me will come to me, and whoever</w:t>
      </w:r>
      <w:r w:rsidRPr="008E48F6">
        <w:t xml:space="preserve"> comes to me I will never turn away.  For I have come down from heaven not to do my will but to do the will of him who sent me.  And this is the will of him who sent </w:t>
      </w:r>
      <w:proofErr w:type="gramStart"/>
      <w:r w:rsidRPr="008E48F6">
        <w:t>me, that</w:t>
      </w:r>
      <w:proofErr w:type="gramEnd"/>
      <w:r w:rsidRPr="008E48F6">
        <w:t xml:space="preserve"> I shall lose none of all that he has given me, but raise them up at the last day.  For my Father’s will is that everyone who looks to the Son and believes in him shall have eternal life, and I will raise him up at the last day.”</w:t>
      </w:r>
    </w:p>
    <w:p w:rsidR="002E29BB" w:rsidRDefault="002E29BB" w:rsidP="002E29BB">
      <w:pPr>
        <w:pStyle w:val="Heading5"/>
      </w:pPr>
      <w:r>
        <w:t>Romans 6 v5</w:t>
      </w:r>
      <w:proofErr w:type="gramStart"/>
      <w:r>
        <w:t>,8</w:t>
      </w:r>
      <w:proofErr w:type="gramEnd"/>
      <w:r>
        <w:t>-9</w:t>
      </w:r>
    </w:p>
    <w:p w:rsidR="002E29BB" w:rsidRDefault="002E29BB" w:rsidP="002E29BB">
      <w:pPr>
        <w:pStyle w:val="NormalText"/>
      </w:pPr>
      <w:r w:rsidRPr="008E48F6">
        <w:t>I</w:t>
      </w:r>
      <w:r>
        <w:t>f we</w:t>
      </w:r>
      <w:r w:rsidRPr="008E48F6">
        <w:t xml:space="preserve"> have been united with him like this in his death, we will certainly also be united with him in his resurrection.  Now if we died with Christ, we believe that we will also live with him.  For we know that since Christ was raised from the dead, he cannot die again; death no longer has mastery over him.</w:t>
      </w:r>
    </w:p>
    <w:p w:rsidR="002F330F" w:rsidRDefault="002E29BB" w:rsidP="002F330F">
      <w:pPr>
        <w:pStyle w:val="Heading3"/>
      </w:pPr>
      <w:r>
        <w:br w:type="column"/>
      </w:r>
      <w:r w:rsidR="002F330F">
        <w:lastRenderedPageBreak/>
        <w:t>The Lord’s Prayer</w:t>
      </w:r>
    </w:p>
    <w:p w:rsidR="002F330F" w:rsidRDefault="002F330F" w:rsidP="002F330F">
      <w:pPr>
        <w:pStyle w:val="NormalTextAbove"/>
      </w:pPr>
      <w:r>
        <w:t>Our Father, who art in heaven,</w:t>
      </w:r>
    </w:p>
    <w:p w:rsidR="002F330F" w:rsidRDefault="002F330F" w:rsidP="002F330F">
      <w:pPr>
        <w:pStyle w:val="NormalText"/>
      </w:pPr>
      <w:proofErr w:type="gramStart"/>
      <w:r>
        <w:t>hallowed</w:t>
      </w:r>
      <w:proofErr w:type="gramEnd"/>
      <w:r>
        <w:t xml:space="preserve"> be Thy name.</w:t>
      </w:r>
    </w:p>
    <w:p w:rsidR="002F330F" w:rsidRDefault="002F330F" w:rsidP="002F330F">
      <w:pPr>
        <w:pStyle w:val="NormalText"/>
      </w:pPr>
      <w:r>
        <w:t>Thy kingdom come,</w:t>
      </w:r>
    </w:p>
    <w:p w:rsidR="002F330F" w:rsidRDefault="002F330F" w:rsidP="002F330F">
      <w:pPr>
        <w:pStyle w:val="NormalText"/>
      </w:pPr>
      <w:r>
        <w:t>Thy will be done on earth as it is in heaven.</w:t>
      </w:r>
    </w:p>
    <w:p w:rsidR="002F330F" w:rsidRDefault="002F330F" w:rsidP="002F330F">
      <w:pPr>
        <w:pStyle w:val="NormalText"/>
      </w:pPr>
      <w:r>
        <w:t>Give us this day our daily bread,</w:t>
      </w:r>
    </w:p>
    <w:p w:rsidR="002F330F" w:rsidRDefault="002F330F" w:rsidP="002F330F">
      <w:pPr>
        <w:pStyle w:val="NormalText"/>
      </w:pPr>
      <w:r>
        <w:t>And forgive us our debts</w:t>
      </w:r>
    </w:p>
    <w:p w:rsidR="002F330F" w:rsidRDefault="002F330F" w:rsidP="002F330F">
      <w:pPr>
        <w:pStyle w:val="NormalText"/>
      </w:pPr>
      <w:proofErr w:type="gramStart"/>
      <w:r>
        <w:t>as</w:t>
      </w:r>
      <w:proofErr w:type="gramEnd"/>
      <w:r>
        <w:t xml:space="preserve"> we forgive our debtors.</w:t>
      </w:r>
    </w:p>
    <w:p w:rsidR="002F330F" w:rsidRDefault="002F330F" w:rsidP="002F330F">
      <w:pPr>
        <w:pStyle w:val="NormalText"/>
      </w:pPr>
      <w:r>
        <w:t>Lead us not into temptation,</w:t>
      </w:r>
    </w:p>
    <w:p w:rsidR="002F330F" w:rsidRDefault="002F330F" w:rsidP="002F330F">
      <w:pPr>
        <w:pStyle w:val="NormalText"/>
      </w:pPr>
      <w:proofErr w:type="gramStart"/>
      <w:r>
        <w:t>but</w:t>
      </w:r>
      <w:proofErr w:type="gramEnd"/>
      <w:r>
        <w:t xml:space="preserve"> deliver us from evil,</w:t>
      </w:r>
    </w:p>
    <w:p w:rsidR="002F330F" w:rsidRDefault="002F330F" w:rsidP="002F330F">
      <w:pPr>
        <w:pStyle w:val="NormalText"/>
      </w:pPr>
      <w:r>
        <w:t>For Thine is the kingdom,</w:t>
      </w:r>
    </w:p>
    <w:p w:rsidR="002F330F" w:rsidRDefault="002F330F" w:rsidP="002F330F">
      <w:pPr>
        <w:pStyle w:val="NormalText"/>
      </w:pPr>
      <w:proofErr w:type="gramStart"/>
      <w:r>
        <w:t>the</w:t>
      </w:r>
      <w:proofErr w:type="gramEnd"/>
      <w:r>
        <w:t xml:space="preserve"> power and the glory, for ever.</w:t>
      </w:r>
    </w:p>
    <w:p w:rsidR="002F330F" w:rsidRDefault="002F330F" w:rsidP="002F330F">
      <w:pPr>
        <w:pStyle w:val="NormalIndent"/>
      </w:pPr>
      <w:r>
        <w:t>Amen.</w:t>
      </w:r>
    </w:p>
    <w:p w:rsidR="008E48F6" w:rsidRDefault="008E48F6" w:rsidP="002F330F">
      <w:pPr>
        <w:pStyle w:val="Heading4"/>
      </w:pPr>
      <w:r>
        <w:t>The Lord’s Prayer</w:t>
      </w:r>
    </w:p>
    <w:p w:rsidR="008E48F6" w:rsidRDefault="008E48F6" w:rsidP="002F330F">
      <w:pPr>
        <w:pStyle w:val="NormalTextAbove"/>
      </w:pPr>
      <w:r>
        <w:t>O</w:t>
      </w:r>
      <w:r>
        <w:t>ur Father</w:t>
      </w:r>
      <w:r>
        <w:t>, who art in heaven,</w:t>
      </w:r>
    </w:p>
    <w:p w:rsidR="008E48F6" w:rsidRDefault="008E48F6" w:rsidP="008E48F6">
      <w:pPr>
        <w:pStyle w:val="NormalText"/>
      </w:pPr>
      <w:proofErr w:type="gramStart"/>
      <w:r>
        <w:t>hallowed</w:t>
      </w:r>
      <w:proofErr w:type="gramEnd"/>
      <w:r>
        <w:t xml:space="preserve"> be Thy name.</w:t>
      </w:r>
    </w:p>
    <w:p w:rsidR="008E48F6" w:rsidRDefault="008E48F6" w:rsidP="008E48F6">
      <w:pPr>
        <w:pStyle w:val="NormalText"/>
      </w:pPr>
      <w:r>
        <w:t>Thy kingdom come,</w:t>
      </w:r>
    </w:p>
    <w:p w:rsidR="008E48F6" w:rsidRDefault="008E48F6" w:rsidP="008E48F6">
      <w:pPr>
        <w:pStyle w:val="NormalText"/>
      </w:pPr>
      <w:r>
        <w:t>Thy will be done on earth as it is in heaven.</w:t>
      </w:r>
    </w:p>
    <w:p w:rsidR="008E48F6" w:rsidRDefault="008E48F6" w:rsidP="008E48F6">
      <w:pPr>
        <w:pStyle w:val="NormalText"/>
      </w:pPr>
      <w:r>
        <w:t>Give us this day our daily bread,</w:t>
      </w:r>
    </w:p>
    <w:p w:rsidR="008E48F6" w:rsidRDefault="008E48F6" w:rsidP="008E48F6">
      <w:pPr>
        <w:pStyle w:val="NormalText"/>
      </w:pPr>
      <w:r>
        <w:t>And forgive us our trespasses</w:t>
      </w:r>
    </w:p>
    <w:p w:rsidR="008E48F6" w:rsidRDefault="008E48F6" w:rsidP="008E48F6">
      <w:pPr>
        <w:pStyle w:val="NormalText"/>
      </w:pPr>
      <w:proofErr w:type="gramStart"/>
      <w:r>
        <w:t>as</w:t>
      </w:r>
      <w:proofErr w:type="gramEnd"/>
      <w:r>
        <w:t xml:space="preserve"> we forgive those who trespass against us.</w:t>
      </w:r>
    </w:p>
    <w:p w:rsidR="008E48F6" w:rsidRDefault="008E48F6" w:rsidP="008E48F6">
      <w:pPr>
        <w:pStyle w:val="NormalText"/>
      </w:pPr>
      <w:r>
        <w:t>Lead us not into temptation,</w:t>
      </w:r>
    </w:p>
    <w:p w:rsidR="008E48F6" w:rsidRDefault="008E48F6" w:rsidP="008E48F6">
      <w:pPr>
        <w:pStyle w:val="NormalText"/>
      </w:pPr>
      <w:proofErr w:type="gramStart"/>
      <w:r>
        <w:t>but</w:t>
      </w:r>
      <w:proofErr w:type="gramEnd"/>
      <w:r>
        <w:t xml:space="preserve"> deliver us from evil,</w:t>
      </w:r>
    </w:p>
    <w:p w:rsidR="008E48F6" w:rsidRDefault="008E48F6" w:rsidP="008E48F6">
      <w:pPr>
        <w:pStyle w:val="NormalText"/>
      </w:pPr>
      <w:r>
        <w:t>For Thine is the kingdom, the power and the glory, for ever and ever.</w:t>
      </w:r>
    </w:p>
    <w:p w:rsidR="008E48F6" w:rsidRDefault="008E48F6" w:rsidP="008E48F6">
      <w:pPr>
        <w:pStyle w:val="NormalIndent"/>
      </w:pPr>
      <w:r>
        <w:t>Amen.</w:t>
      </w:r>
    </w:p>
    <w:p w:rsidR="002E29BB" w:rsidRDefault="002E29BB" w:rsidP="002E29BB">
      <w:pPr>
        <w:pStyle w:val="Heading3"/>
      </w:pPr>
      <w:r>
        <w:br w:type="column"/>
      </w:r>
      <w:r>
        <w:lastRenderedPageBreak/>
        <w:t>Commendatory Prayer</w:t>
      </w:r>
    </w:p>
    <w:p w:rsidR="002E29BB" w:rsidRDefault="002E29BB" w:rsidP="002F330F">
      <w:pPr>
        <w:pStyle w:val="NormalTextAbove"/>
      </w:pPr>
      <w:r>
        <w:rPr>
          <w:b/>
          <w:i/>
        </w:rPr>
        <w:t>N</w:t>
      </w:r>
      <w:r>
        <w:t>, I commend you to almighty God,</w:t>
      </w:r>
    </w:p>
    <w:p w:rsidR="002E29BB" w:rsidRDefault="002E29BB" w:rsidP="002E29BB">
      <w:pPr>
        <w:pStyle w:val="NormalText"/>
      </w:pPr>
      <w:proofErr w:type="gramStart"/>
      <w:r>
        <w:t>who</w:t>
      </w:r>
      <w:proofErr w:type="gramEnd"/>
      <w:r>
        <w:t xml:space="preserve"> created you with love.</w:t>
      </w:r>
    </w:p>
    <w:p w:rsidR="002E29BB" w:rsidRDefault="002E29BB" w:rsidP="002E29BB">
      <w:pPr>
        <w:pStyle w:val="NormalText"/>
      </w:pPr>
      <w:r>
        <w:t xml:space="preserve">May you return to Him who formed you from the dust of the </w:t>
      </w:r>
      <w:proofErr w:type="gramStart"/>
      <w:r>
        <w:t>earth.</w:t>
      </w:r>
      <w:proofErr w:type="gramEnd"/>
    </w:p>
    <w:p w:rsidR="002E29BB" w:rsidRDefault="002E29BB" w:rsidP="002E29BB">
      <w:pPr>
        <w:pStyle w:val="NormalText"/>
      </w:pPr>
      <w:r>
        <w:t xml:space="preserve">May Christ, who was crucified for you, bring you into freedom and </w:t>
      </w:r>
      <w:proofErr w:type="gramStart"/>
      <w:r>
        <w:t>peace.</w:t>
      </w:r>
      <w:proofErr w:type="gramEnd"/>
    </w:p>
    <w:p w:rsidR="002E29BB" w:rsidRDefault="002E29BB" w:rsidP="002E29BB">
      <w:pPr>
        <w:pStyle w:val="NormalText"/>
      </w:pPr>
      <w:r>
        <w:t xml:space="preserve">May Christ, who died for you, lead you into his garden of </w:t>
      </w:r>
      <w:proofErr w:type="gramStart"/>
      <w:r>
        <w:t>paradise.</w:t>
      </w:r>
      <w:proofErr w:type="gramEnd"/>
    </w:p>
    <w:p w:rsidR="002E29BB" w:rsidRDefault="002E29BB" w:rsidP="002E29BB">
      <w:pPr>
        <w:pStyle w:val="NormalText"/>
      </w:pPr>
      <w:r>
        <w:t xml:space="preserve">May Christ, who is the Good Shepherd, acknowledge you as one of his </w:t>
      </w:r>
      <w:proofErr w:type="gramStart"/>
      <w:r>
        <w:t>flock.</w:t>
      </w:r>
      <w:proofErr w:type="gramEnd"/>
    </w:p>
    <w:p w:rsidR="002E29BB" w:rsidRDefault="002E29BB" w:rsidP="002E29BB">
      <w:pPr>
        <w:pStyle w:val="NormalText"/>
      </w:pPr>
      <w:r>
        <w:t>May he forgive all your sins, and set you amongst those he has chosen.</w:t>
      </w:r>
    </w:p>
    <w:p w:rsidR="002E29BB" w:rsidRPr="008E48F6" w:rsidRDefault="002E29BB" w:rsidP="002E29BB">
      <w:pPr>
        <w:pStyle w:val="NormalText"/>
      </w:pPr>
      <w:r w:rsidRPr="008E48F6">
        <w:t>May you see your Redeemer face to face, and enjoy the vision of God forever.</w:t>
      </w:r>
    </w:p>
    <w:p w:rsidR="002E29BB" w:rsidRDefault="002E29BB" w:rsidP="002E29BB">
      <w:pPr>
        <w:pStyle w:val="NormalIndent"/>
      </w:pPr>
      <w:r>
        <w:t>Amen.</w:t>
      </w:r>
    </w:p>
    <w:p w:rsidR="002E29BB" w:rsidRDefault="002E29BB" w:rsidP="002E29BB">
      <w:pPr>
        <w:pStyle w:val="Heading4"/>
      </w:pPr>
      <w:proofErr w:type="gramStart"/>
      <w:r>
        <w:t>or</w:t>
      </w:r>
      <w:proofErr w:type="gramEnd"/>
    </w:p>
    <w:p w:rsidR="008E48F6" w:rsidRDefault="008E48F6" w:rsidP="008E48F6">
      <w:pPr>
        <w:pStyle w:val="NormalText"/>
      </w:pPr>
      <w:r>
        <w:t>F</w:t>
      </w:r>
      <w:r>
        <w:t>aithful God</w:t>
      </w:r>
      <w:r>
        <w:t>,</w:t>
      </w:r>
    </w:p>
    <w:p w:rsidR="008E48F6" w:rsidRDefault="008E48F6" w:rsidP="008E48F6">
      <w:pPr>
        <w:pStyle w:val="NormalText"/>
      </w:pPr>
      <w:r>
        <w:t xml:space="preserve">In your wisdom you have called </w:t>
      </w:r>
      <w:r>
        <w:rPr>
          <w:b/>
          <w:i/>
        </w:rPr>
        <w:t>N</w:t>
      </w:r>
      <w:r>
        <w:t xml:space="preserve"> out of this world; </w:t>
      </w:r>
    </w:p>
    <w:p w:rsidR="008E48F6" w:rsidRDefault="008E48F6" w:rsidP="008E48F6">
      <w:pPr>
        <w:pStyle w:val="NormalText"/>
      </w:pPr>
      <w:proofErr w:type="gramStart"/>
      <w:r>
        <w:t>welcome</w:t>
      </w:r>
      <w:proofErr w:type="gramEnd"/>
      <w:r>
        <w:t xml:space="preserve"> him/her </w:t>
      </w:r>
      <w:r w:rsidR="002E29BB">
        <w:t xml:space="preserve">now </w:t>
      </w:r>
      <w:r>
        <w:t>into your presence;</w:t>
      </w:r>
    </w:p>
    <w:p w:rsidR="008E48F6" w:rsidRDefault="00D250FF" w:rsidP="008E48F6">
      <w:pPr>
        <w:pStyle w:val="NormalText"/>
      </w:pPr>
      <w:r>
        <w:t xml:space="preserve">So </w:t>
      </w:r>
      <w:r w:rsidR="008E48F6">
        <w:t>he/she may enjoy eternal light and peace</w:t>
      </w:r>
    </w:p>
    <w:p w:rsidR="008E48F6" w:rsidRDefault="008E48F6" w:rsidP="008E48F6">
      <w:pPr>
        <w:pStyle w:val="NormalText"/>
      </w:pPr>
      <w:proofErr w:type="gramStart"/>
      <w:r>
        <w:t>and</w:t>
      </w:r>
      <w:proofErr w:type="gramEnd"/>
      <w:r>
        <w:t xml:space="preserve"> be raised up in glory with all your saints.</w:t>
      </w:r>
    </w:p>
    <w:p w:rsidR="008E48F6" w:rsidRDefault="008E48F6" w:rsidP="008E48F6">
      <w:pPr>
        <w:pStyle w:val="NormalText"/>
      </w:pPr>
      <w:r>
        <w:t>We ask this through Jesus Christ our Lord.</w:t>
      </w:r>
    </w:p>
    <w:p w:rsidR="008E48F6" w:rsidRDefault="008E48F6" w:rsidP="008E48F6">
      <w:pPr>
        <w:pStyle w:val="NormalIndentSpace"/>
      </w:pPr>
      <w:r w:rsidRPr="008E48F6">
        <w:t>Amen</w:t>
      </w:r>
      <w:r>
        <w:t>.</w:t>
      </w:r>
    </w:p>
    <w:p w:rsidR="002E29BB" w:rsidRPr="008E48F6" w:rsidRDefault="002E29BB" w:rsidP="00D250FF">
      <w:pPr>
        <w:pStyle w:val="Heading4"/>
      </w:pPr>
      <w:r>
        <w:t>Commendatory Prayer</w:t>
      </w:r>
    </w:p>
    <w:p w:rsidR="002E29BB" w:rsidRDefault="002E29BB" w:rsidP="00D250FF">
      <w:pPr>
        <w:pStyle w:val="NormalTextAbove"/>
      </w:pPr>
      <w:r>
        <w:t xml:space="preserve">We commend </w:t>
      </w:r>
      <w:r>
        <w:rPr>
          <w:b/>
          <w:i/>
        </w:rPr>
        <w:t>N</w:t>
      </w:r>
      <w:r>
        <w:t xml:space="preserve"> into your hands,</w:t>
      </w:r>
      <w:r>
        <w:t xml:space="preserve"> merciful </w:t>
      </w:r>
      <w:r>
        <w:t>Father</w:t>
      </w:r>
      <w:r>
        <w:t>,</w:t>
      </w:r>
      <w:r>
        <w:t xml:space="preserve"> </w:t>
      </w:r>
      <w:r>
        <w:t>in the sure and certain hope</w:t>
      </w:r>
    </w:p>
    <w:p w:rsidR="002E29BB" w:rsidRDefault="002E29BB" w:rsidP="00D250FF">
      <w:pPr>
        <w:pStyle w:val="NormalText"/>
      </w:pPr>
      <w:proofErr w:type="gramStart"/>
      <w:r>
        <w:t>that</w:t>
      </w:r>
      <w:proofErr w:type="gramEnd"/>
      <w:r>
        <w:t xml:space="preserve"> </w:t>
      </w:r>
      <w:r>
        <w:t>along</w:t>
      </w:r>
      <w:r>
        <w:t xml:space="preserve"> with all who have died in Christ,</w:t>
      </w:r>
    </w:p>
    <w:p w:rsidR="002E29BB" w:rsidRDefault="002E29BB" w:rsidP="008E48F6">
      <w:pPr>
        <w:pStyle w:val="NormalText"/>
      </w:pPr>
      <w:r>
        <w:rPr>
          <w:b/>
          <w:i/>
        </w:rPr>
        <w:t>N</w:t>
      </w:r>
      <w:r>
        <w:t xml:space="preserve"> will rise with him on the last day.</w:t>
      </w:r>
    </w:p>
    <w:p w:rsidR="002E29BB" w:rsidRDefault="002E29BB" w:rsidP="008E48F6">
      <w:pPr>
        <w:pStyle w:val="NormalIndent"/>
      </w:pPr>
      <w:r>
        <w:t>Amen.</w:t>
      </w:r>
    </w:p>
    <w:sectPr w:rsidR="002E29BB" w:rsidSect="008E48F6">
      <w:pgSz w:w="16838" w:h="11906" w:orient="landscape"/>
      <w:pgMar w:top="576" w:right="432" w:bottom="576" w:left="432" w:header="706" w:footer="706" w:gutter="0"/>
      <w:cols w:num="3" w:space="864"/>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34BE3" w:rsidRDefault="00434BE3" w:rsidP="00214BFC">
      <w:r>
        <w:separator/>
      </w:r>
    </w:p>
  </w:endnote>
  <w:endnote w:type="continuationSeparator" w:id="0">
    <w:p w:rsidR="00434BE3" w:rsidRDefault="00434BE3" w:rsidP="00214B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horndale"/>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34BE3" w:rsidRDefault="00434BE3" w:rsidP="00214BFC">
      <w:r>
        <w:separator/>
      </w:r>
    </w:p>
  </w:footnote>
  <w:footnote w:type="continuationSeparator" w:id="0">
    <w:p w:rsidR="00434BE3" w:rsidRDefault="00434BE3" w:rsidP="00214B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F46ED854"/>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7ED08864"/>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A0D4640A"/>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5EA67B7E"/>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96B04DE4"/>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E9D4FA4C"/>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4D7E451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7B2A5DC"/>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79C2AD8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207CA578"/>
    <w:lvl w:ilvl="0">
      <w:start w:val="1"/>
      <w:numFmt w:val="bullet"/>
      <w:lvlText w:val=""/>
      <w:lvlJc w:val="left"/>
      <w:pPr>
        <w:tabs>
          <w:tab w:val="num" w:pos="360"/>
        </w:tabs>
        <w:ind w:left="360" w:hanging="360"/>
      </w:pPr>
      <w:rPr>
        <w:rFonts w:ascii="Symbol" w:hAnsi="Symbol" w:hint="default"/>
      </w:rPr>
    </w:lvl>
  </w:abstractNum>
  <w:abstractNum w:abstractNumId="10">
    <w:nsid w:val="0856093B"/>
    <w:multiLevelType w:val="hybridMultilevel"/>
    <w:tmpl w:val="2CF06B92"/>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abstractNum w:abstractNumId="11">
    <w:nsid w:val="506048B2"/>
    <w:multiLevelType w:val="hybridMultilevel"/>
    <w:tmpl w:val="D3D065EE"/>
    <w:lvl w:ilvl="0" w:tplc="0809000F">
      <w:start w:val="1"/>
      <w:numFmt w:val="decimal"/>
      <w:lvlText w:val="%1."/>
      <w:lvlJc w:val="left"/>
      <w:pPr>
        <w:ind w:left="720" w:hanging="360"/>
      </w:pPr>
      <w:rPr>
        <w:rFonts w:cs="Times New Roman" w:hint="default"/>
      </w:rPr>
    </w:lvl>
    <w:lvl w:ilvl="1" w:tplc="08090019" w:tentative="1">
      <w:start w:val="1"/>
      <w:numFmt w:val="lowerLetter"/>
      <w:lvlText w:val="%2."/>
      <w:lvlJc w:val="left"/>
      <w:pPr>
        <w:ind w:left="1440" w:hanging="360"/>
      </w:pPr>
      <w:rPr>
        <w:rFonts w:cs="Times New Roman"/>
      </w:rPr>
    </w:lvl>
    <w:lvl w:ilvl="2" w:tplc="0809001B" w:tentative="1">
      <w:start w:val="1"/>
      <w:numFmt w:val="lowerRoman"/>
      <w:lvlText w:val="%3."/>
      <w:lvlJc w:val="right"/>
      <w:pPr>
        <w:ind w:left="2160" w:hanging="180"/>
      </w:pPr>
      <w:rPr>
        <w:rFonts w:cs="Times New Roman"/>
      </w:rPr>
    </w:lvl>
    <w:lvl w:ilvl="3" w:tplc="0809000F" w:tentative="1">
      <w:start w:val="1"/>
      <w:numFmt w:val="decimal"/>
      <w:lvlText w:val="%4."/>
      <w:lvlJc w:val="left"/>
      <w:pPr>
        <w:ind w:left="2880" w:hanging="360"/>
      </w:pPr>
      <w:rPr>
        <w:rFonts w:cs="Times New Roman"/>
      </w:rPr>
    </w:lvl>
    <w:lvl w:ilvl="4" w:tplc="08090019" w:tentative="1">
      <w:start w:val="1"/>
      <w:numFmt w:val="lowerLetter"/>
      <w:lvlText w:val="%5."/>
      <w:lvlJc w:val="left"/>
      <w:pPr>
        <w:ind w:left="3600" w:hanging="360"/>
      </w:pPr>
      <w:rPr>
        <w:rFonts w:cs="Times New Roman"/>
      </w:rPr>
    </w:lvl>
    <w:lvl w:ilvl="5" w:tplc="0809001B" w:tentative="1">
      <w:start w:val="1"/>
      <w:numFmt w:val="lowerRoman"/>
      <w:lvlText w:val="%6."/>
      <w:lvlJc w:val="right"/>
      <w:pPr>
        <w:ind w:left="4320" w:hanging="180"/>
      </w:pPr>
      <w:rPr>
        <w:rFonts w:cs="Times New Roman"/>
      </w:rPr>
    </w:lvl>
    <w:lvl w:ilvl="6" w:tplc="0809000F" w:tentative="1">
      <w:start w:val="1"/>
      <w:numFmt w:val="decimal"/>
      <w:lvlText w:val="%7."/>
      <w:lvlJc w:val="left"/>
      <w:pPr>
        <w:ind w:left="5040" w:hanging="360"/>
      </w:pPr>
      <w:rPr>
        <w:rFonts w:cs="Times New Roman"/>
      </w:rPr>
    </w:lvl>
    <w:lvl w:ilvl="7" w:tplc="08090019" w:tentative="1">
      <w:start w:val="1"/>
      <w:numFmt w:val="lowerLetter"/>
      <w:lvlText w:val="%8."/>
      <w:lvlJc w:val="left"/>
      <w:pPr>
        <w:ind w:left="5760" w:hanging="360"/>
      </w:pPr>
      <w:rPr>
        <w:rFonts w:cs="Times New Roman"/>
      </w:rPr>
    </w:lvl>
    <w:lvl w:ilvl="8" w:tplc="0809001B" w:tentative="1">
      <w:start w:val="1"/>
      <w:numFmt w:val="lowerRoman"/>
      <w:lvlText w:val="%9."/>
      <w:lvlJc w:val="right"/>
      <w:pPr>
        <w:ind w:left="6480" w:hanging="180"/>
      </w:pPr>
      <w:rPr>
        <w:rFonts w:cs="Times New Roman"/>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0"/>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GB" w:vendorID="64" w:dllVersion="131078" w:nlCheck="1" w:checkStyle="1"/>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48F6"/>
    <w:rsid w:val="0002138B"/>
    <w:rsid w:val="00030A25"/>
    <w:rsid w:val="0004184A"/>
    <w:rsid w:val="000455A3"/>
    <w:rsid w:val="000467A9"/>
    <w:rsid w:val="00060D1F"/>
    <w:rsid w:val="00076E8B"/>
    <w:rsid w:val="000863FC"/>
    <w:rsid w:val="00092885"/>
    <w:rsid w:val="000979FA"/>
    <w:rsid w:val="000A7774"/>
    <w:rsid w:val="000C246F"/>
    <w:rsid w:val="000D21F1"/>
    <w:rsid w:val="001024FC"/>
    <w:rsid w:val="00126262"/>
    <w:rsid w:val="00145423"/>
    <w:rsid w:val="00145F77"/>
    <w:rsid w:val="00154300"/>
    <w:rsid w:val="00176B2B"/>
    <w:rsid w:val="00210F57"/>
    <w:rsid w:val="00214BFC"/>
    <w:rsid w:val="00225EA8"/>
    <w:rsid w:val="00251FAB"/>
    <w:rsid w:val="002630CD"/>
    <w:rsid w:val="00264355"/>
    <w:rsid w:val="00264F1B"/>
    <w:rsid w:val="00266B5A"/>
    <w:rsid w:val="00285D59"/>
    <w:rsid w:val="00292617"/>
    <w:rsid w:val="002B38F0"/>
    <w:rsid w:val="002E29BB"/>
    <w:rsid w:val="002F330F"/>
    <w:rsid w:val="00341676"/>
    <w:rsid w:val="003465FC"/>
    <w:rsid w:val="00355446"/>
    <w:rsid w:val="00385133"/>
    <w:rsid w:val="003C176A"/>
    <w:rsid w:val="003C2B2C"/>
    <w:rsid w:val="003E076B"/>
    <w:rsid w:val="003E28BF"/>
    <w:rsid w:val="0040108F"/>
    <w:rsid w:val="00402135"/>
    <w:rsid w:val="004155D9"/>
    <w:rsid w:val="00434BE3"/>
    <w:rsid w:val="00454011"/>
    <w:rsid w:val="00457EF2"/>
    <w:rsid w:val="00480918"/>
    <w:rsid w:val="004969D2"/>
    <w:rsid w:val="004A4B8C"/>
    <w:rsid w:val="004C420D"/>
    <w:rsid w:val="00511BB9"/>
    <w:rsid w:val="00515EEB"/>
    <w:rsid w:val="0051674A"/>
    <w:rsid w:val="005267AE"/>
    <w:rsid w:val="005271AE"/>
    <w:rsid w:val="00527AEC"/>
    <w:rsid w:val="00553526"/>
    <w:rsid w:val="005673DC"/>
    <w:rsid w:val="00567C73"/>
    <w:rsid w:val="005710C9"/>
    <w:rsid w:val="005749DA"/>
    <w:rsid w:val="005853BC"/>
    <w:rsid w:val="0058669E"/>
    <w:rsid w:val="005A2268"/>
    <w:rsid w:val="005C427A"/>
    <w:rsid w:val="005D0AC5"/>
    <w:rsid w:val="005D3D45"/>
    <w:rsid w:val="005E040E"/>
    <w:rsid w:val="005E7A20"/>
    <w:rsid w:val="006031E9"/>
    <w:rsid w:val="00614538"/>
    <w:rsid w:val="00617758"/>
    <w:rsid w:val="00651573"/>
    <w:rsid w:val="00663A84"/>
    <w:rsid w:val="0066620F"/>
    <w:rsid w:val="006777D2"/>
    <w:rsid w:val="006944A9"/>
    <w:rsid w:val="00695F1D"/>
    <w:rsid w:val="006B4BA6"/>
    <w:rsid w:val="006C56D7"/>
    <w:rsid w:val="006C6E43"/>
    <w:rsid w:val="006D44FE"/>
    <w:rsid w:val="006E2ABF"/>
    <w:rsid w:val="006F65B8"/>
    <w:rsid w:val="00701110"/>
    <w:rsid w:val="00702F23"/>
    <w:rsid w:val="00716FBE"/>
    <w:rsid w:val="007251C2"/>
    <w:rsid w:val="00733B46"/>
    <w:rsid w:val="00762118"/>
    <w:rsid w:val="00775BBC"/>
    <w:rsid w:val="00791D48"/>
    <w:rsid w:val="007A508C"/>
    <w:rsid w:val="007C2E81"/>
    <w:rsid w:val="007C6950"/>
    <w:rsid w:val="007C7910"/>
    <w:rsid w:val="007C7FFB"/>
    <w:rsid w:val="007D1B3F"/>
    <w:rsid w:val="00806711"/>
    <w:rsid w:val="008079DE"/>
    <w:rsid w:val="00830926"/>
    <w:rsid w:val="00831754"/>
    <w:rsid w:val="00880888"/>
    <w:rsid w:val="0088770D"/>
    <w:rsid w:val="00892516"/>
    <w:rsid w:val="00893C15"/>
    <w:rsid w:val="008C061B"/>
    <w:rsid w:val="008E48F6"/>
    <w:rsid w:val="008E7FDA"/>
    <w:rsid w:val="008F0479"/>
    <w:rsid w:val="008F6D60"/>
    <w:rsid w:val="00940101"/>
    <w:rsid w:val="00970BF4"/>
    <w:rsid w:val="0097125C"/>
    <w:rsid w:val="00980F87"/>
    <w:rsid w:val="00981359"/>
    <w:rsid w:val="009818E0"/>
    <w:rsid w:val="009912B6"/>
    <w:rsid w:val="009933A8"/>
    <w:rsid w:val="009A7A61"/>
    <w:rsid w:val="009C41FE"/>
    <w:rsid w:val="009F4319"/>
    <w:rsid w:val="00A14994"/>
    <w:rsid w:val="00A14E54"/>
    <w:rsid w:val="00A22C88"/>
    <w:rsid w:val="00A47EB1"/>
    <w:rsid w:val="00A7283E"/>
    <w:rsid w:val="00A7493D"/>
    <w:rsid w:val="00A9017A"/>
    <w:rsid w:val="00AA0204"/>
    <w:rsid w:val="00AB4205"/>
    <w:rsid w:val="00AC2153"/>
    <w:rsid w:val="00AE1CFE"/>
    <w:rsid w:val="00B60F1B"/>
    <w:rsid w:val="00B85298"/>
    <w:rsid w:val="00B938BC"/>
    <w:rsid w:val="00BA3CCC"/>
    <w:rsid w:val="00BA5DEA"/>
    <w:rsid w:val="00BB6F56"/>
    <w:rsid w:val="00BD4113"/>
    <w:rsid w:val="00BE15F3"/>
    <w:rsid w:val="00BE71D1"/>
    <w:rsid w:val="00C23F4E"/>
    <w:rsid w:val="00C33741"/>
    <w:rsid w:val="00C7312C"/>
    <w:rsid w:val="00C83C06"/>
    <w:rsid w:val="00C874DF"/>
    <w:rsid w:val="00C923FB"/>
    <w:rsid w:val="00CA5F38"/>
    <w:rsid w:val="00CE0E5E"/>
    <w:rsid w:val="00CF60ED"/>
    <w:rsid w:val="00D222A5"/>
    <w:rsid w:val="00D238D6"/>
    <w:rsid w:val="00D250FF"/>
    <w:rsid w:val="00D50C75"/>
    <w:rsid w:val="00D634DA"/>
    <w:rsid w:val="00D84554"/>
    <w:rsid w:val="00D85A82"/>
    <w:rsid w:val="00D87CA3"/>
    <w:rsid w:val="00DB2B73"/>
    <w:rsid w:val="00DB629C"/>
    <w:rsid w:val="00DC00BF"/>
    <w:rsid w:val="00DE55D9"/>
    <w:rsid w:val="00DF324B"/>
    <w:rsid w:val="00E01BE0"/>
    <w:rsid w:val="00E3735F"/>
    <w:rsid w:val="00E409E8"/>
    <w:rsid w:val="00E6438E"/>
    <w:rsid w:val="00E70C32"/>
    <w:rsid w:val="00E74944"/>
    <w:rsid w:val="00E84107"/>
    <w:rsid w:val="00E94485"/>
    <w:rsid w:val="00EC183A"/>
    <w:rsid w:val="00EC42AE"/>
    <w:rsid w:val="00ED0E33"/>
    <w:rsid w:val="00EF377D"/>
    <w:rsid w:val="00F012C2"/>
    <w:rsid w:val="00F12C12"/>
    <w:rsid w:val="00F265C9"/>
    <w:rsid w:val="00F572E2"/>
    <w:rsid w:val="00F63FB0"/>
    <w:rsid w:val="00F907F7"/>
    <w:rsid w:val="00FC0270"/>
    <w:rsid w:val="00FC41C5"/>
    <w:rsid w:val="00FC7A47"/>
    <w:rsid w:val="00FC7F2A"/>
    <w:rsid w:val="00FF3B0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D2"/>
    <w:pPr>
      <w:jc w:val="both"/>
    </w:pPr>
    <w:rPr>
      <w:rFonts w:ascii="Calibri" w:hAnsi="Calibri"/>
      <w:sz w:val="26"/>
      <w:szCs w:val="24"/>
    </w:rPr>
  </w:style>
  <w:style w:type="paragraph" w:styleId="Heading1">
    <w:name w:val="heading 1"/>
    <w:basedOn w:val="Normal"/>
    <w:next w:val="NormalText"/>
    <w:link w:val="Heading1Char"/>
    <w:uiPriority w:val="99"/>
    <w:qFormat/>
    <w:rsid w:val="007C7910"/>
    <w:pPr>
      <w:keepNext/>
      <w:keepLines/>
      <w:spacing w:before="480" w:after="60"/>
      <w:outlineLvl w:val="0"/>
    </w:pPr>
    <w:rPr>
      <w:b/>
      <w:bCs/>
      <w:sz w:val="28"/>
      <w:szCs w:val="28"/>
      <w:u w:val="single" w:color="FF0000"/>
    </w:rPr>
  </w:style>
  <w:style w:type="paragraph" w:styleId="Heading2">
    <w:name w:val="heading 2"/>
    <w:basedOn w:val="Heading1"/>
    <w:next w:val="NormalText"/>
    <w:link w:val="Heading2Char"/>
    <w:uiPriority w:val="99"/>
    <w:qFormat/>
    <w:rsid w:val="007C7910"/>
    <w:pPr>
      <w:spacing w:before="240"/>
      <w:outlineLvl w:val="1"/>
    </w:pPr>
  </w:style>
  <w:style w:type="paragraph" w:styleId="Heading3">
    <w:name w:val="heading 3"/>
    <w:basedOn w:val="Normal"/>
    <w:next w:val="NormalText"/>
    <w:link w:val="Heading3Char"/>
    <w:uiPriority w:val="99"/>
    <w:qFormat/>
    <w:rsid w:val="008E48F6"/>
    <w:pPr>
      <w:tabs>
        <w:tab w:val="left" w:pos="992"/>
        <w:tab w:val="left" w:pos="2693"/>
        <w:tab w:val="left" w:pos="4394"/>
        <w:tab w:val="left" w:pos="6094"/>
        <w:tab w:val="right" w:pos="10488"/>
      </w:tabs>
      <w:overflowPunct w:val="0"/>
      <w:autoSpaceDE w:val="0"/>
      <w:autoSpaceDN w:val="0"/>
      <w:adjustRightInd w:val="0"/>
      <w:jc w:val="center"/>
      <w:textAlignment w:val="baseline"/>
      <w:outlineLvl w:val="2"/>
    </w:pPr>
    <w:rPr>
      <w:rFonts w:asciiTheme="minorHAnsi" w:hAnsiTheme="minorHAnsi"/>
      <w:b/>
      <w:color w:val="000080"/>
      <w:szCs w:val="20"/>
    </w:rPr>
  </w:style>
  <w:style w:type="paragraph" w:styleId="Heading4">
    <w:name w:val="heading 4"/>
    <w:basedOn w:val="Normal"/>
    <w:next w:val="NormalText"/>
    <w:link w:val="Heading4Char"/>
    <w:uiPriority w:val="99"/>
    <w:qFormat/>
    <w:rsid w:val="008E48F6"/>
    <w:pPr>
      <w:tabs>
        <w:tab w:val="left" w:pos="992"/>
        <w:tab w:val="left" w:pos="2693"/>
        <w:tab w:val="left" w:pos="4394"/>
        <w:tab w:val="left" w:pos="6094"/>
        <w:tab w:val="right" w:pos="10488"/>
      </w:tabs>
      <w:overflowPunct w:val="0"/>
      <w:autoSpaceDE w:val="0"/>
      <w:autoSpaceDN w:val="0"/>
      <w:adjustRightInd w:val="0"/>
      <w:spacing w:before="240"/>
      <w:jc w:val="center"/>
      <w:textAlignment w:val="baseline"/>
      <w:outlineLvl w:val="3"/>
    </w:pPr>
    <w:rPr>
      <w:rFonts w:asciiTheme="minorHAnsi" w:hAnsiTheme="minorHAnsi"/>
      <w:b/>
      <w:color w:val="000080"/>
      <w:szCs w:val="20"/>
    </w:rPr>
  </w:style>
  <w:style w:type="paragraph" w:styleId="Heading5">
    <w:name w:val="heading 5"/>
    <w:basedOn w:val="NormalText"/>
    <w:next w:val="NormalText"/>
    <w:link w:val="Heading5Char"/>
    <w:uiPriority w:val="99"/>
    <w:qFormat/>
    <w:rsid w:val="008E48F6"/>
    <w:pPr>
      <w:keepNext/>
      <w:keepLines/>
      <w:spacing w:before="24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910"/>
    <w:rPr>
      <w:rFonts w:ascii="Calibri" w:hAnsi="Calibri"/>
      <w:b/>
      <w:bCs/>
      <w:sz w:val="28"/>
      <w:szCs w:val="28"/>
      <w:u w:val="single" w:color="FF0000"/>
    </w:rPr>
  </w:style>
  <w:style w:type="character" w:customStyle="1" w:styleId="Heading2Char">
    <w:name w:val="Heading 2 Char"/>
    <w:basedOn w:val="DefaultParagraphFont"/>
    <w:link w:val="Heading2"/>
    <w:uiPriority w:val="99"/>
    <w:locked/>
    <w:rsid w:val="007C7910"/>
    <w:rPr>
      <w:rFonts w:ascii="Calibri" w:hAnsi="Calibri"/>
      <w:b/>
      <w:bCs/>
      <w:sz w:val="28"/>
      <w:szCs w:val="28"/>
      <w:u w:val="single" w:color="FF0000"/>
    </w:rPr>
  </w:style>
  <w:style w:type="character" w:customStyle="1" w:styleId="Heading3Char">
    <w:name w:val="Heading 3 Char"/>
    <w:basedOn w:val="DefaultParagraphFont"/>
    <w:link w:val="Heading3"/>
    <w:uiPriority w:val="99"/>
    <w:locked/>
    <w:rsid w:val="008E48F6"/>
    <w:rPr>
      <w:rFonts w:asciiTheme="minorHAnsi" w:hAnsiTheme="minorHAnsi"/>
      <w:b/>
      <w:color w:val="000080"/>
      <w:sz w:val="26"/>
      <w:szCs w:val="20"/>
    </w:rPr>
  </w:style>
  <w:style w:type="character" w:customStyle="1" w:styleId="Heading4Char">
    <w:name w:val="Heading 4 Char"/>
    <w:basedOn w:val="DefaultParagraphFont"/>
    <w:link w:val="Heading4"/>
    <w:uiPriority w:val="99"/>
    <w:locked/>
    <w:rsid w:val="008E48F6"/>
    <w:rPr>
      <w:rFonts w:asciiTheme="minorHAnsi" w:hAnsiTheme="minorHAnsi"/>
      <w:b/>
      <w:color w:val="000080"/>
      <w:sz w:val="26"/>
      <w:szCs w:val="20"/>
    </w:rPr>
  </w:style>
  <w:style w:type="character" w:customStyle="1" w:styleId="Heading5Char">
    <w:name w:val="Heading 5 Char"/>
    <w:basedOn w:val="DefaultParagraphFont"/>
    <w:link w:val="Heading5"/>
    <w:uiPriority w:val="99"/>
    <w:locked/>
    <w:rsid w:val="008E48F6"/>
    <w:rPr>
      <w:rFonts w:ascii="Calibri" w:hAnsi="Calibri"/>
      <w:sz w:val="26"/>
      <w:szCs w:val="18"/>
      <w:u w:val="single"/>
    </w:rPr>
  </w:style>
  <w:style w:type="paragraph" w:customStyle="1" w:styleId="NormalText">
    <w:name w:val="Normal Text"/>
    <w:basedOn w:val="Normal"/>
    <w:link w:val="NormalTextChar"/>
    <w:rsid w:val="00DB2B73"/>
    <w:pPr>
      <w:tabs>
        <w:tab w:val="left" w:pos="1440"/>
        <w:tab w:val="left" w:pos="3240"/>
        <w:tab w:val="left" w:pos="5040"/>
        <w:tab w:val="right" w:pos="10440"/>
      </w:tabs>
      <w:overflowPunct w:val="0"/>
      <w:autoSpaceDE w:val="0"/>
      <w:autoSpaceDN w:val="0"/>
      <w:adjustRightInd w:val="0"/>
      <w:textAlignment w:val="baseline"/>
    </w:pPr>
    <w:rPr>
      <w:szCs w:val="18"/>
    </w:rPr>
  </w:style>
  <w:style w:type="paragraph" w:customStyle="1" w:styleId="NormalTextSpace">
    <w:name w:val="Normal Text Space"/>
    <w:basedOn w:val="NormalText"/>
    <w:next w:val="NormalText"/>
    <w:rsid w:val="005267AE"/>
    <w:pPr>
      <w:spacing w:after="120"/>
    </w:pPr>
  </w:style>
  <w:style w:type="paragraph" w:customStyle="1" w:styleId="NormalTextAbove">
    <w:name w:val="Normal Text Above"/>
    <w:basedOn w:val="NormalText"/>
    <w:next w:val="NormalText"/>
    <w:uiPriority w:val="99"/>
    <w:rsid w:val="008F0479"/>
    <w:pPr>
      <w:spacing w:before="180"/>
    </w:pPr>
  </w:style>
  <w:style w:type="paragraph" w:styleId="NormalIndent">
    <w:name w:val="Normal Indent"/>
    <w:basedOn w:val="NormalText"/>
    <w:uiPriority w:val="99"/>
    <w:rsid w:val="00D84554"/>
    <w:pPr>
      <w:ind w:left="360"/>
    </w:pPr>
  </w:style>
  <w:style w:type="paragraph" w:styleId="Title">
    <w:name w:val="Title"/>
    <w:basedOn w:val="Normal"/>
    <w:next w:val="Heading2"/>
    <w:link w:val="TitleChar"/>
    <w:qFormat/>
    <w:rsid w:val="000979FA"/>
    <w:pPr>
      <w:contextualSpacing/>
      <w:jc w:val="center"/>
    </w:pPr>
    <w:rPr>
      <w:b/>
      <w:spacing w:val="5"/>
      <w:kern w:val="28"/>
      <w:sz w:val="30"/>
      <w:szCs w:val="52"/>
      <w:u w:val="single" w:color="FF0000"/>
    </w:rPr>
  </w:style>
  <w:style w:type="character" w:customStyle="1" w:styleId="TitleChar">
    <w:name w:val="Title Char"/>
    <w:basedOn w:val="DefaultParagraphFont"/>
    <w:link w:val="Title"/>
    <w:uiPriority w:val="99"/>
    <w:locked/>
    <w:rsid w:val="000979FA"/>
    <w:rPr>
      <w:rFonts w:ascii="Calibri" w:hAnsi="Calibri"/>
      <w:b/>
      <w:spacing w:val="5"/>
      <w:kern w:val="28"/>
      <w:sz w:val="30"/>
      <w:szCs w:val="52"/>
      <w:u w:val="single" w:color="FF0000"/>
    </w:rPr>
  </w:style>
  <w:style w:type="paragraph" w:customStyle="1" w:styleId="NormalIndentSpace">
    <w:name w:val="Normal Indent Space"/>
    <w:basedOn w:val="NormalIndent"/>
    <w:uiPriority w:val="99"/>
    <w:rsid w:val="005267AE"/>
    <w:pPr>
      <w:spacing w:after="120"/>
    </w:pPr>
  </w:style>
  <w:style w:type="character" w:customStyle="1" w:styleId="NormalTextChar">
    <w:name w:val="Normal Text Char"/>
    <w:link w:val="NormalText"/>
    <w:uiPriority w:val="99"/>
    <w:locked/>
    <w:rsid w:val="00DB2B73"/>
    <w:rPr>
      <w:rFonts w:ascii="Calibri" w:hAnsi="Calibri"/>
      <w:sz w:val="26"/>
      <w:szCs w:val="18"/>
    </w:rPr>
  </w:style>
  <w:style w:type="table" w:styleId="TableGrid">
    <w:name w:val="Table Grid"/>
    <w:basedOn w:val="TableNormal"/>
    <w:uiPriority w:val="99"/>
    <w:rsid w:val="00C83C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29C"/>
    <w:rPr>
      <w:rFonts w:ascii="Tahoma" w:hAnsi="Tahoma" w:cs="Tahoma"/>
      <w:sz w:val="16"/>
      <w:szCs w:val="16"/>
    </w:rPr>
  </w:style>
  <w:style w:type="character" w:customStyle="1" w:styleId="BalloonTextChar">
    <w:name w:val="Balloon Text Char"/>
    <w:basedOn w:val="DefaultParagraphFont"/>
    <w:link w:val="BalloonText"/>
    <w:uiPriority w:val="99"/>
    <w:semiHidden/>
    <w:rsid w:val="00DB629C"/>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semiHidden="0" w:uiPriority="0" w:unhideWhenUsed="0" w:qFormat="1"/>
    <w:lsdException w:name="heading 4" w:locked="1" w:semiHidden="0" w:uiPriority="0" w:unhideWhenUsed="0" w:qFormat="1"/>
    <w:lsdException w:name="heading 5" w:locked="1" w:semiHidden="0" w:uiPriority="0" w:unhideWhenUsed="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Normal Table" w:semiHidden="0" w:unhideWhenUsed="0"/>
    <w:lsdException w:name="Table Web 2"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969D2"/>
    <w:pPr>
      <w:jc w:val="both"/>
    </w:pPr>
    <w:rPr>
      <w:rFonts w:ascii="Calibri" w:hAnsi="Calibri"/>
      <w:sz w:val="26"/>
      <w:szCs w:val="24"/>
    </w:rPr>
  </w:style>
  <w:style w:type="paragraph" w:styleId="Heading1">
    <w:name w:val="heading 1"/>
    <w:basedOn w:val="Normal"/>
    <w:next w:val="NormalText"/>
    <w:link w:val="Heading1Char"/>
    <w:uiPriority w:val="99"/>
    <w:qFormat/>
    <w:rsid w:val="007C7910"/>
    <w:pPr>
      <w:keepNext/>
      <w:keepLines/>
      <w:spacing w:before="480" w:after="60"/>
      <w:outlineLvl w:val="0"/>
    </w:pPr>
    <w:rPr>
      <w:b/>
      <w:bCs/>
      <w:sz w:val="28"/>
      <w:szCs w:val="28"/>
      <w:u w:val="single" w:color="FF0000"/>
    </w:rPr>
  </w:style>
  <w:style w:type="paragraph" w:styleId="Heading2">
    <w:name w:val="heading 2"/>
    <w:basedOn w:val="Heading1"/>
    <w:next w:val="NormalText"/>
    <w:link w:val="Heading2Char"/>
    <w:uiPriority w:val="99"/>
    <w:qFormat/>
    <w:rsid w:val="007C7910"/>
    <w:pPr>
      <w:spacing w:before="240"/>
      <w:outlineLvl w:val="1"/>
    </w:pPr>
  </w:style>
  <w:style w:type="paragraph" w:styleId="Heading3">
    <w:name w:val="heading 3"/>
    <w:basedOn w:val="Normal"/>
    <w:next w:val="NormalText"/>
    <w:link w:val="Heading3Char"/>
    <w:uiPriority w:val="99"/>
    <w:qFormat/>
    <w:rsid w:val="008E48F6"/>
    <w:pPr>
      <w:tabs>
        <w:tab w:val="left" w:pos="992"/>
        <w:tab w:val="left" w:pos="2693"/>
        <w:tab w:val="left" w:pos="4394"/>
        <w:tab w:val="left" w:pos="6094"/>
        <w:tab w:val="right" w:pos="10488"/>
      </w:tabs>
      <w:overflowPunct w:val="0"/>
      <w:autoSpaceDE w:val="0"/>
      <w:autoSpaceDN w:val="0"/>
      <w:adjustRightInd w:val="0"/>
      <w:jc w:val="center"/>
      <w:textAlignment w:val="baseline"/>
      <w:outlineLvl w:val="2"/>
    </w:pPr>
    <w:rPr>
      <w:rFonts w:asciiTheme="minorHAnsi" w:hAnsiTheme="minorHAnsi"/>
      <w:b/>
      <w:color w:val="000080"/>
      <w:szCs w:val="20"/>
    </w:rPr>
  </w:style>
  <w:style w:type="paragraph" w:styleId="Heading4">
    <w:name w:val="heading 4"/>
    <w:basedOn w:val="Normal"/>
    <w:next w:val="NormalText"/>
    <w:link w:val="Heading4Char"/>
    <w:uiPriority w:val="99"/>
    <w:qFormat/>
    <w:rsid w:val="008E48F6"/>
    <w:pPr>
      <w:tabs>
        <w:tab w:val="left" w:pos="992"/>
        <w:tab w:val="left" w:pos="2693"/>
        <w:tab w:val="left" w:pos="4394"/>
        <w:tab w:val="left" w:pos="6094"/>
        <w:tab w:val="right" w:pos="10488"/>
      </w:tabs>
      <w:overflowPunct w:val="0"/>
      <w:autoSpaceDE w:val="0"/>
      <w:autoSpaceDN w:val="0"/>
      <w:adjustRightInd w:val="0"/>
      <w:spacing w:before="240"/>
      <w:jc w:val="center"/>
      <w:textAlignment w:val="baseline"/>
      <w:outlineLvl w:val="3"/>
    </w:pPr>
    <w:rPr>
      <w:rFonts w:asciiTheme="minorHAnsi" w:hAnsiTheme="minorHAnsi"/>
      <w:b/>
      <w:color w:val="000080"/>
      <w:szCs w:val="20"/>
    </w:rPr>
  </w:style>
  <w:style w:type="paragraph" w:styleId="Heading5">
    <w:name w:val="heading 5"/>
    <w:basedOn w:val="NormalText"/>
    <w:next w:val="NormalText"/>
    <w:link w:val="Heading5Char"/>
    <w:uiPriority w:val="99"/>
    <w:qFormat/>
    <w:rsid w:val="008E48F6"/>
    <w:pPr>
      <w:keepNext/>
      <w:keepLines/>
      <w:spacing w:before="240"/>
      <w:outlineLvl w:val="4"/>
    </w:pPr>
    <w:rPr>
      <w:u w:val="single"/>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7C7910"/>
    <w:rPr>
      <w:rFonts w:ascii="Calibri" w:hAnsi="Calibri"/>
      <w:b/>
      <w:bCs/>
      <w:sz w:val="28"/>
      <w:szCs w:val="28"/>
      <w:u w:val="single" w:color="FF0000"/>
    </w:rPr>
  </w:style>
  <w:style w:type="character" w:customStyle="1" w:styleId="Heading2Char">
    <w:name w:val="Heading 2 Char"/>
    <w:basedOn w:val="DefaultParagraphFont"/>
    <w:link w:val="Heading2"/>
    <w:uiPriority w:val="99"/>
    <w:locked/>
    <w:rsid w:val="007C7910"/>
    <w:rPr>
      <w:rFonts w:ascii="Calibri" w:hAnsi="Calibri"/>
      <w:b/>
      <w:bCs/>
      <w:sz w:val="28"/>
      <w:szCs w:val="28"/>
      <w:u w:val="single" w:color="FF0000"/>
    </w:rPr>
  </w:style>
  <w:style w:type="character" w:customStyle="1" w:styleId="Heading3Char">
    <w:name w:val="Heading 3 Char"/>
    <w:basedOn w:val="DefaultParagraphFont"/>
    <w:link w:val="Heading3"/>
    <w:uiPriority w:val="99"/>
    <w:locked/>
    <w:rsid w:val="008E48F6"/>
    <w:rPr>
      <w:rFonts w:asciiTheme="minorHAnsi" w:hAnsiTheme="minorHAnsi"/>
      <w:b/>
      <w:color w:val="000080"/>
      <w:sz w:val="26"/>
      <w:szCs w:val="20"/>
    </w:rPr>
  </w:style>
  <w:style w:type="character" w:customStyle="1" w:styleId="Heading4Char">
    <w:name w:val="Heading 4 Char"/>
    <w:basedOn w:val="DefaultParagraphFont"/>
    <w:link w:val="Heading4"/>
    <w:uiPriority w:val="99"/>
    <w:locked/>
    <w:rsid w:val="008E48F6"/>
    <w:rPr>
      <w:rFonts w:asciiTheme="minorHAnsi" w:hAnsiTheme="minorHAnsi"/>
      <w:b/>
      <w:color w:val="000080"/>
      <w:sz w:val="26"/>
      <w:szCs w:val="20"/>
    </w:rPr>
  </w:style>
  <w:style w:type="character" w:customStyle="1" w:styleId="Heading5Char">
    <w:name w:val="Heading 5 Char"/>
    <w:basedOn w:val="DefaultParagraphFont"/>
    <w:link w:val="Heading5"/>
    <w:uiPriority w:val="99"/>
    <w:locked/>
    <w:rsid w:val="008E48F6"/>
    <w:rPr>
      <w:rFonts w:ascii="Calibri" w:hAnsi="Calibri"/>
      <w:sz w:val="26"/>
      <w:szCs w:val="18"/>
      <w:u w:val="single"/>
    </w:rPr>
  </w:style>
  <w:style w:type="paragraph" w:customStyle="1" w:styleId="NormalText">
    <w:name w:val="Normal Text"/>
    <w:basedOn w:val="Normal"/>
    <w:link w:val="NormalTextChar"/>
    <w:rsid w:val="00DB2B73"/>
    <w:pPr>
      <w:tabs>
        <w:tab w:val="left" w:pos="1440"/>
        <w:tab w:val="left" w:pos="3240"/>
        <w:tab w:val="left" w:pos="5040"/>
        <w:tab w:val="right" w:pos="10440"/>
      </w:tabs>
      <w:overflowPunct w:val="0"/>
      <w:autoSpaceDE w:val="0"/>
      <w:autoSpaceDN w:val="0"/>
      <w:adjustRightInd w:val="0"/>
      <w:textAlignment w:val="baseline"/>
    </w:pPr>
    <w:rPr>
      <w:szCs w:val="18"/>
    </w:rPr>
  </w:style>
  <w:style w:type="paragraph" w:customStyle="1" w:styleId="NormalTextSpace">
    <w:name w:val="Normal Text Space"/>
    <w:basedOn w:val="NormalText"/>
    <w:next w:val="NormalText"/>
    <w:rsid w:val="005267AE"/>
    <w:pPr>
      <w:spacing w:after="120"/>
    </w:pPr>
  </w:style>
  <w:style w:type="paragraph" w:customStyle="1" w:styleId="NormalTextAbove">
    <w:name w:val="Normal Text Above"/>
    <w:basedOn w:val="NormalText"/>
    <w:next w:val="NormalText"/>
    <w:uiPriority w:val="99"/>
    <w:rsid w:val="008F0479"/>
    <w:pPr>
      <w:spacing w:before="180"/>
    </w:pPr>
  </w:style>
  <w:style w:type="paragraph" w:styleId="NormalIndent">
    <w:name w:val="Normal Indent"/>
    <w:basedOn w:val="NormalText"/>
    <w:uiPriority w:val="99"/>
    <w:rsid w:val="00D84554"/>
    <w:pPr>
      <w:ind w:left="360"/>
    </w:pPr>
  </w:style>
  <w:style w:type="paragraph" w:styleId="Title">
    <w:name w:val="Title"/>
    <w:basedOn w:val="Normal"/>
    <w:next w:val="Heading2"/>
    <w:link w:val="TitleChar"/>
    <w:qFormat/>
    <w:rsid w:val="000979FA"/>
    <w:pPr>
      <w:contextualSpacing/>
      <w:jc w:val="center"/>
    </w:pPr>
    <w:rPr>
      <w:b/>
      <w:spacing w:val="5"/>
      <w:kern w:val="28"/>
      <w:sz w:val="30"/>
      <w:szCs w:val="52"/>
      <w:u w:val="single" w:color="FF0000"/>
    </w:rPr>
  </w:style>
  <w:style w:type="character" w:customStyle="1" w:styleId="TitleChar">
    <w:name w:val="Title Char"/>
    <w:basedOn w:val="DefaultParagraphFont"/>
    <w:link w:val="Title"/>
    <w:uiPriority w:val="99"/>
    <w:locked/>
    <w:rsid w:val="000979FA"/>
    <w:rPr>
      <w:rFonts w:ascii="Calibri" w:hAnsi="Calibri"/>
      <w:b/>
      <w:spacing w:val="5"/>
      <w:kern w:val="28"/>
      <w:sz w:val="30"/>
      <w:szCs w:val="52"/>
      <w:u w:val="single" w:color="FF0000"/>
    </w:rPr>
  </w:style>
  <w:style w:type="paragraph" w:customStyle="1" w:styleId="NormalIndentSpace">
    <w:name w:val="Normal Indent Space"/>
    <w:basedOn w:val="NormalIndent"/>
    <w:uiPriority w:val="99"/>
    <w:rsid w:val="005267AE"/>
    <w:pPr>
      <w:spacing w:after="120"/>
    </w:pPr>
  </w:style>
  <w:style w:type="character" w:customStyle="1" w:styleId="NormalTextChar">
    <w:name w:val="Normal Text Char"/>
    <w:link w:val="NormalText"/>
    <w:uiPriority w:val="99"/>
    <w:locked/>
    <w:rsid w:val="00DB2B73"/>
    <w:rPr>
      <w:rFonts w:ascii="Calibri" w:hAnsi="Calibri"/>
      <w:sz w:val="26"/>
      <w:szCs w:val="18"/>
    </w:rPr>
  </w:style>
  <w:style w:type="table" w:styleId="TableGrid">
    <w:name w:val="Table Grid"/>
    <w:basedOn w:val="TableNormal"/>
    <w:uiPriority w:val="99"/>
    <w:rsid w:val="00C83C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DB629C"/>
    <w:rPr>
      <w:rFonts w:ascii="Tahoma" w:hAnsi="Tahoma" w:cs="Tahoma"/>
      <w:sz w:val="16"/>
      <w:szCs w:val="16"/>
    </w:rPr>
  </w:style>
  <w:style w:type="character" w:customStyle="1" w:styleId="BalloonTextChar">
    <w:name w:val="Balloon Text Char"/>
    <w:basedOn w:val="DefaultParagraphFont"/>
    <w:link w:val="BalloonText"/>
    <w:uiPriority w:val="99"/>
    <w:semiHidden/>
    <w:rsid w:val="00DB629C"/>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62597282">
      <w:bodyDiv w:val="1"/>
      <w:marLeft w:val="0"/>
      <w:marRight w:val="0"/>
      <w:marTop w:val="0"/>
      <w:marBottom w:val="0"/>
      <w:divBdr>
        <w:top w:val="none" w:sz="0" w:space="0" w:color="auto"/>
        <w:left w:val="none" w:sz="0" w:space="0" w:color="auto"/>
        <w:bottom w:val="none" w:sz="0" w:space="0" w:color="auto"/>
        <w:right w:val="none" w:sz="0" w:space="0" w:color="auto"/>
      </w:divBdr>
    </w:div>
    <w:div w:id="1758214067">
      <w:bodyDiv w:val="1"/>
      <w:marLeft w:val="0"/>
      <w:marRight w:val="0"/>
      <w:marTop w:val="0"/>
      <w:marBottom w:val="0"/>
      <w:divBdr>
        <w:top w:val="none" w:sz="0" w:space="0" w:color="auto"/>
        <w:left w:val="none" w:sz="0" w:space="0" w:color="auto"/>
        <w:bottom w:val="none" w:sz="0" w:space="0" w:color="auto"/>
        <w:right w:val="none" w:sz="0" w:space="0" w:color="auto"/>
      </w:divBdr>
      <w:divsChild>
        <w:div w:id="582227436">
          <w:marLeft w:val="0"/>
          <w:marRight w:val="0"/>
          <w:marTop w:val="0"/>
          <w:marBottom w:val="0"/>
          <w:divBdr>
            <w:top w:val="none" w:sz="0" w:space="0" w:color="auto"/>
            <w:left w:val="none" w:sz="0" w:space="0" w:color="auto"/>
            <w:bottom w:val="none" w:sz="0" w:space="0" w:color="auto"/>
            <w:right w:val="none" w:sz="0" w:space="0" w:color="auto"/>
          </w:divBdr>
        </w:div>
        <w:div w:id="301079924">
          <w:marLeft w:val="0"/>
          <w:marRight w:val="0"/>
          <w:marTop w:val="0"/>
          <w:marBottom w:val="0"/>
          <w:divBdr>
            <w:top w:val="none" w:sz="0" w:space="0" w:color="auto"/>
            <w:left w:val="none" w:sz="0" w:space="0" w:color="auto"/>
            <w:bottom w:val="none" w:sz="0" w:space="0" w:color="auto"/>
            <w:right w:val="none" w:sz="0" w:space="0" w:color="auto"/>
          </w:divBdr>
        </w:div>
        <w:div w:id="199518549">
          <w:marLeft w:val="0"/>
          <w:marRight w:val="0"/>
          <w:marTop w:val="0"/>
          <w:marBottom w:val="0"/>
          <w:divBdr>
            <w:top w:val="none" w:sz="0" w:space="0" w:color="auto"/>
            <w:left w:val="none" w:sz="0" w:space="0" w:color="auto"/>
            <w:bottom w:val="none" w:sz="0" w:space="0" w:color="auto"/>
            <w:right w:val="none" w:sz="0" w:space="0" w:color="auto"/>
          </w:divBdr>
        </w:div>
        <w:div w:id="428281864">
          <w:marLeft w:val="0"/>
          <w:marRight w:val="0"/>
          <w:marTop w:val="0"/>
          <w:marBottom w:val="0"/>
          <w:divBdr>
            <w:top w:val="none" w:sz="0" w:space="0" w:color="auto"/>
            <w:left w:val="none" w:sz="0" w:space="0" w:color="auto"/>
            <w:bottom w:val="none" w:sz="0" w:space="0" w:color="auto"/>
            <w:right w:val="none" w:sz="0" w:space="0" w:color="auto"/>
          </w:divBdr>
        </w:div>
        <w:div w:id="302659670">
          <w:marLeft w:val="0"/>
          <w:marRight w:val="0"/>
          <w:marTop w:val="0"/>
          <w:marBottom w:val="0"/>
          <w:divBdr>
            <w:top w:val="none" w:sz="0" w:space="0" w:color="auto"/>
            <w:left w:val="none" w:sz="0" w:space="0" w:color="auto"/>
            <w:bottom w:val="none" w:sz="0" w:space="0" w:color="auto"/>
            <w:right w:val="none" w:sz="0" w:space="0" w:color="auto"/>
          </w:divBdr>
        </w:div>
        <w:div w:id="1602445283">
          <w:marLeft w:val="0"/>
          <w:marRight w:val="0"/>
          <w:marTop w:val="0"/>
          <w:marBottom w:val="0"/>
          <w:divBdr>
            <w:top w:val="none" w:sz="0" w:space="0" w:color="auto"/>
            <w:left w:val="none" w:sz="0" w:space="0" w:color="auto"/>
            <w:bottom w:val="none" w:sz="0" w:space="0" w:color="auto"/>
            <w:right w:val="none" w:sz="0" w:space="0" w:color="auto"/>
          </w:divBdr>
        </w:div>
        <w:div w:id="619655493">
          <w:marLeft w:val="0"/>
          <w:marRight w:val="0"/>
          <w:marTop w:val="0"/>
          <w:marBottom w:val="0"/>
          <w:divBdr>
            <w:top w:val="none" w:sz="0" w:space="0" w:color="auto"/>
            <w:left w:val="none" w:sz="0" w:space="0" w:color="auto"/>
            <w:bottom w:val="none" w:sz="0" w:space="0" w:color="auto"/>
            <w:right w:val="none" w:sz="0" w:space="0" w:color="auto"/>
          </w:divBdr>
        </w:div>
        <w:div w:id="1058553397">
          <w:marLeft w:val="0"/>
          <w:marRight w:val="0"/>
          <w:marTop w:val="0"/>
          <w:marBottom w:val="0"/>
          <w:divBdr>
            <w:top w:val="none" w:sz="0" w:space="0" w:color="auto"/>
            <w:left w:val="none" w:sz="0" w:space="0" w:color="auto"/>
            <w:bottom w:val="none" w:sz="0" w:space="0" w:color="auto"/>
            <w:right w:val="none" w:sz="0" w:space="0" w:color="auto"/>
          </w:divBdr>
        </w:div>
        <w:div w:id="271399445">
          <w:marLeft w:val="0"/>
          <w:marRight w:val="0"/>
          <w:marTop w:val="0"/>
          <w:marBottom w:val="0"/>
          <w:divBdr>
            <w:top w:val="none" w:sz="0" w:space="0" w:color="auto"/>
            <w:left w:val="none" w:sz="0" w:space="0" w:color="auto"/>
            <w:bottom w:val="none" w:sz="0" w:space="0" w:color="auto"/>
            <w:right w:val="none" w:sz="0" w:space="0" w:color="auto"/>
          </w:divBdr>
        </w:div>
        <w:div w:id="1406220500">
          <w:marLeft w:val="0"/>
          <w:marRight w:val="0"/>
          <w:marTop w:val="0"/>
          <w:marBottom w:val="0"/>
          <w:divBdr>
            <w:top w:val="none" w:sz="0" w:space="0" w:color="auto"/>
            <w:left w:val="none" w:sz="0" w:space="0" w:color="auto"/>
            <w:bottom w:val="none" w:sz="0" w:space="0" w:color="auto"/>
            <w:right w:val="none" w:sz="0" w:space="0" w:color="auto"/>
          </w:divBdr>
        </w:div>
        <w:div w:id="90217603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iker\AppData\Roaming\Microsoft\Templates\Sermon.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Sermon</Template>
  <TotalTime>32</TotalTime>
  <Pages>2</Pages>
  <Words>734</Words>
  <Characters>4187</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Archives for Beginners (Fri)</vt:lpstr>
    </vt:vector>
  </TitlesOfParts>
  <Company/>
  <LinksUpToDate>false</LinksUpToDate>
  <CharactersWithSpaces>4912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Archives for Beginners (Fri)</dc:title>
  <dc:creator>Mike Rattenbury</dc:creator>
  <cp:lastModifiedBy>Mike Rattenbury</cp:lastModifiedBy>
  <cp:revision>2</cp:revision>
  <cp:lastPrinted>2016-11-27T00:21:00Z</cp:lastPrinted>
  <dcterms:created xsi:type="dcterms:W3CDTF">2019-11-19T22:10:00Z</dcterms:created>
  <dcterms:modified xsi:type="dcterms:W3CDTF">2019-11-19T22:42:00Z</dcterms:modified>
</cp:coreProperties>
</file>