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E5" w:rsidRDefault="00CE2936" w:rsidP="00510D59">
      <w:pPr>
        <w:pStyle w:val="Title"/>
      </w:pPr>
      <w:r>
        <w:t>La</w:t>
      </w:r>
      <w:bookmarkStart w:id="0" w:name="_GoBack"/>
      <w:bookmarkEnd w:id="0"/>
      <w:r>
        <w:t>ment</w:t>
      </w:r>
    </w:p>
    <w:p w:rsidR="00CE2936" w:rsidRDefault="00CE2936" w:rsidP="00CE2936">
      <w:pPr>
        <w:pStyle w:val="NormalIndentSpace"/>
      </w:pPr>
      <w:r>
        <w:t>I just want to hold her hand</w:t>
      </w:r>
      <w:r>
        <w:br/>
        <w:t>and to have her hold mine</w:t>
      </w:r>
      <w:r>
        <w:br/>
        <w:t>but our world will not allow it</w:t>
      </w:r>
      <w:proofErr w:type="gramStart"/>
      <w:r>
        <w:t>,</w:t>
      </w:r>
      <w:proofErr w:type="gramEnd"/>
      <w:r>
        <w:br/>
        <w:t>dis-ease separates.</w:t>
      </w:r>
    </w:p>
    <w:p w:rsidR="00CE2936" w:rsidRDefault="00CE2936" w:rsidP="00CE2936">
      <w:pPr>
        <w:pStyle w:val="NormalIndentSpace"/>
      </w:pPr>
      <w:r>
        <w:t>If I could be there I could do</w:t>
      </w:r>
      <w:r>
        <w:br/>
        <w:t xml:space="preserve">and love and speak for her </w:t>
      </w:r>
      <w:r>
        <w:br/>
        <w:t>among strangers who will miss</w:t>
      </w:r>
      <w:r>
        <w:br/>
        <w:t>the little, important things.</w:t>
      </w:r>
    </w:p>
    <w:p w:rsidR="00CE2936" w:rsidRDefault="00CE2936" w:rsidP="00CE2936">
      <w:pPr>
        <w:pStyle w:val="NormalIndentSpace"/>
      </w:pPr>
      <w:r>
        <w:t>And not because they don’t care</w:t>
      </w:r>
      <w:proofErr w:type="gramStart"/>
      <w:r>
        <w:t>,</w:t>
      </w:r>
      <w:proofErr w:type="gramEnd"/>
      <w:r>
        <w:br/>
        <w:t>hell no, they do, but this is no way</w:t>
      </w:r>
      <w:r>
        <w:br/>
        <w:t>to end your days, our days,</w:t>
      </w:r>
      <w:r>
        <w:br/>
        <w:t>discovered too late, alone.</w:t>
      </w:r>
    </w:p>
    <w:p w:rsidR="00CE2936" w:rsidRDefault="00CE2936" w:rsidP="00CE2936">
      <w:pPr>
        <w:pStyle w:val="NormalIndentSpace"/>
      </w:pPr>
      <w:r>
        <w:t>I hear no talk of God but</w:t>
      </w:r>
      <w:r>
        <w:br/>
        <w:t xml:space="preserve">in the silence. That God </w:t>
      </w:r>
      <w:r>
        <w:br/>
        <w:t>has abandoned us again</w:t>
      </w:r>
      <w:proofErr w:type="gramStart"/>
      <w:r>
        <w:t>,</w:t>
      </w:r>
      <w:proofErr w:type="gramEnd"/>
      <w:r>
        <w:br/>
        <w:t>left us, to be alone, unheld.</w:t>
      </w:r>
    </w:p>
    <w:p w:rsidR="00CE2936" w:rsidRPr="00CE2936" w:rsidRDefault="00CE2936" w:rsidP="00CE2936">
      <w:pPr>
        <w:pStyle w:val="NormalIndentSpace"/>
      </w:pPr>
      <w:r>
        <w:tab/>
      </w:r>
      <w:r>
        <w:t>David Buck © 2020</w:t>
      </w:r>
    </w:p>
    <w:sectPr w:rsidR="00CE2936" w:rsidRPr="00CE2936" w:rsidSect="00090F1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6"/>
    <w:rsid w:val="0007474A"/>
    <w:rsid w:val="00090F19"/>
    <w:rsid w:val="00100463"/>
    <w:rsid w:val="004D1B72"/>
    <w:rsid w:val="00510D59"/>
    <w:rsid w:val="00541552"/>
    <w:rsid w:val="00541F58"/>
    <w:rsid w:val="00786871"/>
    <w:rsid w:val="007B6AB4"/>
    <w:rsid w:val="009356AA"/>
    <w:rsid w:val="00BF22E5"/>
    <w:rsid w:val="00C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9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E293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E2936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CE2936"/>
    <w:pPr>
      <w:spacing w:after="240"/>
    </w:pPr>
  </w:style>
  <w:style w:type="paragraph" w:styleId="NormalIndent">
    <w:name w:val="Normal Indent"/>
    <w:basedOn w:val="NormalText"/>
    <w:uiPriority w:val="99"/>
    <w:unhideWhenUsed/>
    <w:qFormat/>
    <w:rsid w:val="00CE2936"/>
    <w:pPr>
      <w:ind w:left="3240"/>
      <w:jc w:val="left"/>
    </w:pPr>
    <w:rPr>
      <w:sz w:val="26"/>
    </w:r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59"/>
    <w:pPr>
      <w:tabs>
        <w:tab w:val="left" w:pos="1440"/>
        <w:tab w:val="left" w:pos="5040"/>
        <w:tab w:val="right" w:pos="9720"/>
      </w:tabs>
      <w:spacing w:after="0" w:line="252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CE2936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E2936"/>
    <w:rPr>
      <w:rFonts w:eastAsiaTheme="majorEastAsia" w:cstheme="majorBidi"/>
      <w:color w:val="000000" w:themeColor="text1"/>
      <w:spacing w:val="5"/>
      <w:kern w:val="28"/>
      <w:sz w:val="30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CE2936"/>
    <w:pPr>
      <w:spacing w:after="240"/>
    </w:pPr>
  </w:style>
  <w:style w:type="paragraph" w:styleId="NormalIndent">
    <w:name w:val="Normal Indent"/>
    <w:basedOn w:val="NormalText"/>
    <w:uiPriority w:val="99"/>
    <w:unhideWhenUsed/>
    <w:qFormat/>
    <w:rsid w:val="00CE2936"/>
    <w:pPr>
      <w:ind w:left="3240"/>
      <w:jc w:val="left"/>
    </w:pPr>
    <w:rPr>
      <w:sz w:val="26"/>
    </w:r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2020-04-30T16:24:00Z</dcterms:created>
  <dcterms:modified xsi:type="dcterms:W3CDTF">2020-04-30T16:28:00Z</dcterms:modified>
</cp:coreProperties>
</file>