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8D" w:rsidRDefault="0022198D" w:rsidP="0022198D">
      <w:pPr>
        <w:pStyle w:val="Title"/>
      </w:pPr>
      <w:r w:rsidRPr="001F2916">
        <w:t>The W</w:t>
      </w:r>
      <w:bookmarkStart w:id="0" w:name="_GoBack"/>
      <w:bookmarkEnd w:id="0"/>
      <w:r w:rsidRPr="001F2916">
        <w:t>orld Will Be Different</w:t>
      </w:r>
    </w:p>
    <w:p w:rsidR="0022198D" w:rsidRDefault="0022198D" w:rsidP="0022198D">
      <w:pPr>
        <w:pStyle w:val="NormalIndentSpace"/>
      </w:pPr>
      <w:r>
        <w:t>The world will be different</w:t>
      </w:r>
      <w:r>
        <w:br/>
        <w:t>when we have learned again</w:t>
      </w:r>
      <w:r>
        <w:br/>
        <w:t>to touch and feel and hold;</w:t>
      </w:r>
    </w:p>
    <w:p w:rsidR="0022198D" w:rsidRDefault="0022198D" w:rsidP="0022198D">
      <w:pPr>
        <w:pStyle w:val="NormalIndentSpace"/>
      </w:pPr>
      <w:proofErr w:type="gramStart"/>
      <w:r>
        <w:t>when</w:t>
      </w:r>
      <w:proofErr w:type="gramEnd"/>
      <w:r>
        <w:t xml:space="preserve"> what the shadows of </w:t>
      </w:r>
      <w:r>
        <w:br/>
        <w:t>anxiety and fear have taught us</w:t>
      </w:r>
      <w:r>
        <w:br/>
        <w:t>has been birthed in light;</w:t>
      </w:r>
    </w:p>
    <w:p w:rsidR="0022198D" w:rsidRDefault="0022198D" w:rsidP="0022198D">
      <w:pPr>
        <w:pStyle w:val="NormalIndentSpace"/>
      </w:pPr>
      <w:proofErr w:type="gramStart"/>
      <w:r>
        <w:t>when</w:t>
      </w:r>
      <w:proofErr w:type="gramEnd"/>
      <w:r>
        <w:t xml:space="preserve"> virtual is a place</w:t>
      </w:r>
      <w:r>
        <w:br/>
        <w:t>we choose not to go</w:t>
      </w:r>
      <w:r>
        <w:br/>
        <w:t>because real is truth;</w:t>
      </w:r>
    </w:p>
    <w:p w:rsidR="0022198D" w:rsidRDefault="0022198D" w:rsidP="0022198D">
      <w:pPr>
        <w:pStyle w:val="NormalIndentSpace"/>
      </w:pPr>
      <w:proofErr w:type="gramStart"/>
      <w:r>
        <w:t>when</w:t>
      </w:r>
      <w:proofErr w:type="gramEnd"/>
      <w:r>
        <w:t xml:space="preserve"> greed bends and gives</w:t>
      </w:r>
      <w:r>
        <w:br/>
        <w:t>to poverty, justice, need,</w:t>
      </w:r>
      <w:r>
        <w:br/>
        <w:t>being prepared and old age;</w:t>
      </w:r>
    </w:p>
    <w:p w:rsidR="0022198D" w:rsidRDefault="0022198D" w:rsidP="0022198D">
      <w:pPr>
        <w:pStyle w:val="NormalIndentSpace"/>
      </w:pPr>
      <w:proofErr w:type="gramStart"/>
      <w:r>
        <w:t>when</w:t>
      </w:r>
      <w:proofErr w:type="gramEnd"/>
      <w:r>
        <w:t xml:space="preserve"> patience does not need</w:t>
      </w:r>
      <w:r>
        <w:br/>
        <w:t>to be separated by hi-vi</w:t>
      </w:r>
      <w:r>
        <w:t>s</w:t>
      </w:r>
      <w:r>
        <w:br/>
        <w:t>tape on a pavement;</w:t>
      </w:r>
    </w:p>
    <w:p w:rsidR="0022198D" w:rsidRDefault="0022198D" w:rsidP="0022198D">
      <w:pPr>
        <w:pStyle w:val="NormalIndentSpace"/>
      </w:pPr>
      <w:proofErr w:type="gramStart"/>
      <w:r>
        <w:t>when</w:t>
      </w:r>
      <w:proofErr w:type="gramEnd"/>
      <w:r>
        <w:t xml:space="preserve"> forgiveness flows easy</w:t>
      </w:r>
      <w:r>
        <w:br/>
        <w:t>and laughter does not need</w:t>
      </w:r>
      <w:r>
        <w:br/>
        <w:t>to be taught or practised;</w:t>
      </w:r>
    </w:p>
    <w:p w:rsidR="0022198D" w:rsidRDefault="0022198D" w:rsidP="0022198D">
      <w:pPr>
        <w:pStyle w:val="NormalIndentSpace"/>
      </w:pPr>
      <w:proofErr w:type="gramStart"/>
      <w:r>
        <w:t>when</w:t>
      </w:r>
      <w:proofErr w:type="gramEnd"/>
      <w:r>
        <w:t xml:space="preserve"> workers are valued for who </w:t>
      </w:r>
      <w:r>
        <w:br/>
        <w:t xml:space="preserve">they are and what they do as well </w:t>
      </w:r>
      <w:r>
        <w:br/>
        <w:t>as for how much we need them;</w:t>
      </w:r>
    </w:p>
    <w:p w:rsidR="0022198D" w:rsidRDefault="0022198D" w:rsidP="0022198D">
      <w:pPr>
        <w:pStyle w:val="NormalIndentSpace"/>
      </w:pPr>
      <w:proofErr w:type="gramStart"/>
      <w:r>
        <w:t>w</w:t>
      </w:r>
      <w:r>
        <w:t>hen</w:t>
      </w:r>
      <w:proofErr w:type="gramEnd"/>
      <w:r>
        <w:t xml:space="preserve"> neighbourliness, pulling</w:t>
      </w:r>
      <w:r>
        <w:br/>
        <w:t>together and love are forever</w:t>
      </w:r>
      <w:r>
        <w:br/>
        <w:t>and not just in a crisis;</w:t>
      </w:r>
    </w:p>
    <w:p w:rsidR="0022198D" w:rsidRDefault="0022198D" w:rsidP="0022198D">
      <w:pPr>
        <w:pStyle w:val="NormalIndentSpace"/>
      </w:pPr>
      <w:proofErr w:type="gramStart"/>
      <w:r>
        <w:t>when</w:t>
      </w:r>
      <w:proofErr w:type="gramEnd"/>
      <w:r>
        <w:t xml:space="preserve"> the grown-ups play in</w:t>
      </w:r>
      <w:r>
        <w:br/>
        <w:t>the park on a work day and</w:t>
      </w:r>
      <w:r>
        <w:br/>
        <w:t>it’s OK and we can stay;</w:t>
      </w:r>
    </w:p>
    <w:p w:rsidR="0022198D" w:rsidRDefault="0022198D" w:rsidP="0022198D">
      <w:pPr>
        <w:pStyle w:val="NormalIndentSpace"/>
      </w:pPr>
      <w:proofErr w:type="gramStart"/>
      <w:r>
        <w:t>when</w:t>
      </w:r>
      <w:proofErr w:type="gramEnd"/>
      <w:r>
        <w:t xml:space="preserve"> we are not so busy,</w:t>
      </w:r>
      <w:r>
        <w:br/>
        <w:t>when we can look and listen,</w:t>
      </w:r>
      <w:r>
        <w:br/>
        <w:t>when we know it’s for the living.</w:t>
      </w:r>
    </w:p>
    <w:p w:rsidR="0022198D" w:rsidRDefault="0022198D" w:rsidP="0022198D">
      <w:pPr>
        <w:pStyle w:val="NormalIndentSpace"/>
      </w:pPr>
      <w:r>
        <w:t>They say that when this is all over</w:t>
      </w:r>
      <w:proofErr w:type="gramStart"/>
      <w:r>
        <w:t>,</w:t>
      </w:r>
      <w:proofErr w:type="gramEnd"/>
      <w:r>
        <w:br/>
        <w:t>when we are free to come and go,</w:t>
      </w:r>
      <w:r>
        <w:br/>
        <w:t>the world will be different.</w:t>
      </w:r>
    </w:p>
    <w:p w:rsidR="00BF22E5" w:rsidRPr="0022198D" w:rsidRDefault="0022198D" w:rsidP="0022198D">
      <w:pPr>
        <w:pStyle w:val="NormalIndentSpace"/>
      </w:pPr>
      <w:r>
        <w:tab/>
      </w:r>
      <w:r>
        <w:t>© David Buck 2020</w:t>
      </w:r>
      <w:r>
        <w:br/>
      </w:r>
    </w:p>
    <w:sectPr w:rsidR="00BF22E5" w:rsidRPr="0022198D" w:rsidSect="00D621F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8D"/>
    <w:rsid w:val="0007474A"/>
    <w:rsid w:val="00100463"/>
    <w:rsid w:val="0022198D"/>
    <w:rsid w:val="004D1B72"/>
    <w:rsid w:val="00510D59"/>
    <w:rsid w:val="00541552"/>
    <w:rsid w:val="00541F58"/>
    <w:rsid w:val="00786871"/>
    <w:rsid w:val="007B6AB4"/>
    <w:rsid w:val="009356AA"/>
    <w:rsid w:val="00BF22E5"/>
    <w:rsid w:val="00D6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8D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6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D621F6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621F6"/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22198D"/>
    <w:pPr>
      <w:jc w:val="left"/>
    </w:p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22198D"/>
    <w:pPr>
      <w:ind w:left="288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Spacing">
    <w:name w:val="No Spacing"/>
    <w:uiPriority w:val="1"/>
    <w:qFormat/>
    <w:rsid w:val="0022198D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8D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6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D621F6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621F6"/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22198D"/>
    <w:pPr>
      <w:jc w:val="left"/>
    </w:p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22198D"/>
    <w:pPr>
      <w:ind w:left="288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Spacing">
    <w:name w:val="No Spacing"/>
    <w:uiPriority w:val="1"/>
    <w:qFormat/>
    <w:rsid w:val="0022198D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2</cp:revision>
  <dcterms:created xsi:type="dcterms:W3CDTF">2020-04-30T16:21:00Z</dcterms:created>
  <dcterms:modified xsi:type="dcterms:W3CDTF">2020-04-30T16:28:00Z</dcterms:modified>
</cp:coreProperties>
</file>