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5E" w:rsidRDefault="00632C5E" w:rsidP="00632C5E">
      <w:pPr>
        <w:pStyle w:val="Title"/>
      </w:pPr>
      <w:r>
        <w:rPr>
          <w:rStyle w:val="blog-post-title-font"/>
        </w:rPr>
        <w:t xml:space="preserve">‘Chaplaincy in the </w:t>
      </w:r>
      <w:r w:rsidR="00302C3C">
        <w:rPr>
          <w:rStyle w:val="blog-post-title-font"/>
        </w:rPr>
        <w:t>C</w:t>
      </w:r>
      <w:r>
        <w:rPr>
          <w:rStyle w:val="blog-post-title-font"/>
        </w:rPr>
        <w:t>ovid crisis’ by Keith Anderson</w:t>
      </w:r>
    </w:p>
    <w:p w:rsidR="00632C5E" w:rsidRDefault="00632C5E" w:rsidP="0082467B">
      <w:pPr>
        <w:pStyle w:val="NormalText"/>
      </w:pPr>
      <w:r>
        <w:t>I approached the pulpit</w:t>
      </w:r>
      <w:r>
        <w:t>;</w:t>
      </w:r>
      <w:r>
        <w:t xml:space="preserve"> my notes were scribbled</w:t>
      </w:r>
      <w:r>
        <w:t>,</w:t>
      </w:r>
      <w:r>
        <w:t xml:space="preserve"> the sermon felt rushed and underprepared</w:t>
      </w:r>
      <w:r>
        <w:t>.</w:t>
      </w:r>
      <w:r>
        <w:t xml:space="preserve"> </w:t>
      </w:r>
      <w:r>
        <w:t xml:space="preserve"> </w:t>
      </w:r>
      <w:r>
        <w:t>I had to write this quickly and with relevance to the new emerging threat</w:t>
      </w:r>
      <w:r>
        <w:t>,</w:t>
      </w:r>
      <w:r>
        <w:t xml:space="preserve"> Corona</w:t>
      </w:r>
      <w:r>
        <w:t>.</w:t>
      </w:r>
      <w:r>
        <w:t xml:space="preserve"> I took a sip of </w:t>
      </w:r>
      <w:proofErr w:type="gramStart"/>
      <w:r>
        <w:t>water</w:t>
      </w:r>
      <w:r>
        <w:t>,</w:t>
      </w:r>
      <w:proofErr w:type="gramEnd"/>
      <w:r>
        <w:t xml:space="preserve"> I felt the hit of nerves like I always do on Sundays</w:t>
      </w:r>
      <w:r>
        <w:t>.</w:t>
      </w:r>
    </w:p>
    <w:p w:rsidR="0082467B" w:rsidRPr="0082467B" w:rsidRDefault="0082467B" w:rsidP="0082467B">
      <w:pPr>
        <w:pStyle w:val="NormalText"/>
      </w:pPr>
    </w:p>
    <w:p w:rsidR="00632C5E" w:rsidRDefault="00632C5E" w:rsidP="0082467B">
      <w:pPr>
        <w:pStyle w:val="NormalText"/>
      </w:pPr>
      <w:r>
        <w:t>“G</w:t>
      </w:r>
      <w:r>
        <w:t>ood morning</w:t>
      </w:r>
      <w:r>
        <w:t>,”</w:t>
      </w:r>
      <w:r>
        <w:t xml:space="preserve"> I began</w:t>
      </w:r>
      <w:r w:rsidR="0082467B">
        <w:t>…</w:t>
      </w:r>
    </w:p>
    <w:p w:rsidR="00632C5E" w:rsidRDefault="00632C5E" w:rsidP="0082467B">
      <w:pPr>
        <w:pStyle w:val="NormalText"/>
      </w:pPr>
      <w:r>
        <w:t xml:space="preserve">I began to read from the official looking piece of </w:t>
      </w:r>
      <w:r>
        <w:t>A</w:t>
      </w:r>
      <w:r>
        <w:t>4 paper I was handed just before the service.</w:t>
      </w:r>
      <w:r>
        <w:t xml:space="preserve"> E</w:t>
      </w:r>
      <w:r>
        <w:t>ven then I thought</w:t>
      </w:r>
      <w:r>
        <w:t>,</w:t>
      </w:r>
      <w:r>
        <w:t xml:space="preserve"> or I could feel</w:t>
      </w:r>
      <w:r>
        <w:t>,</w:t>
      </w:r>
      <w:r>
        <w:t xml:space="preserve"> something wasn't right</w:t>
      </w:r>
      <w:r>
        <w:t>. T</w:t>
      </w:r>
      <w:r>
        <w:t>here was a dar</w:t>
      </w:r>
      <w:r w:rsidR="008B4375">
        <w:t>k cloud hanging over everything</w:t>
      </w:r>
      <w:r>
        <w:t>. I had put it down to the rush in which I had to compose my message for the service</w:t>
      </w:r>
      <w:r>
        <w:t>, but looking back on it now I’</w:t>
      </w:r>
      <w:r>
        <w:t>m not so sure.</w:t>
      </w:r>
      <w:r w:rsidR="0082467B">
        <w:t xml:space="preserve"> </w:t>
      </w:r>
      <w:r>
        <w:t>As I worked my way through the official announcement as to why we would be shutting the church. Some of this w</w:t>
      </w:r>
      <w:bookmarkStart w:id="0" w:name="_GoBack"/>
      <w:bookmarkEnd w:id="0"/>
      <w:r>
        <w:t>as news to me</w:t>
      </w:r>
      <w:r>
        <w:t>.</w:t>
      </w:r>
      <w:r>
        <w:t xml:space="preserve"> I read through the statistics that lead us to this point</w:t>
      </w:r>
      <w:r>
        <w:t>;</w:t>
      </w:r>
      <w:r>
        <w:t xml:space="preserve"> they were harrowing</w:t>
      </w:r>
      <w:r>
        <w:t>. W</w:t>
      </w:r>
      <w:r>
        <w:t>hat made it worse is that the congregation</w:t>
      </w:r>
      <w:r>
        <w:t>,</w:t>
      </w:r>
      <w:r>
        <w:t xml:space="preserve"> as many church congregations are</w:t>
      </w:r>
      <w:r>
        <w:t>,</w:t>
      </w:r>
      <w:r>
        <w:t xml:space="preserve"> was older and many do have underlying health problems.</w:t>
      </w:r>
      <w:r w:rsidR="0082467B">
        <w:t xml:space="preserve"> </w:t>
      </w:r>
      <w:r>
        <w:t>I scanned the floor and the faces looking back at me</w:t>
      </w:r>
      <w:r>
        <w:t>,</w:t>
      </w:r>
      <w:r>
        <w:t xml:space="preserve"> some in shock</w:t>
      </w:r>
      <w:r>
        <w:t>,</w:t>
      </w:r>
      <w:r>
        <w:t xml:space="preserve"> some look worried</w:t>
      </w:r>
      <w:r>
        <w:t>,</w:t>
      </w:r>
      <w:r>
        <w:t xml:space="preserve"> and I wondered if we would all be back here when the church did re-open.</w:t>
      </w:r>
    </w:p>
    <w:p w:rsidR="00632C5E" w:rsidRDefault="00632C5E" w:rsidP="0082467B">
      <w:pPr>
        <w:pStyle w:val="NormalText"/>
      </w:pPr>
      <w:r>
        <w:t>The rest of the service that seems so long ago now and was somewhat of a blur</w:t>
      </w:r>
      <w:r>
        <w:t>.</w:t>
      </w:r>
      <w:r>
        <w:t xml:space="preserve"> I did my best to deliver a message of hope and love</w:t>
      </w:r>
      <w:r>
        <w:t xml:space="preserve"> – o</w:t>
      </w:r>
      <w:r>
        <w:t>f integrity and of compassion</w:t>
      </w:r>
      <w:r>
        <w:t>.</w:t>
      </w:r>
      <w:r w:rsidR="0082467B">
        <w:t xml:space="preserve"> </w:t>
      </w:r>
      <w:r>
        <w:t>As I delivered the words with power and conviction</w:t>
      </w:r>
      <w:r>
        <w:t>,</w:t>
      </w:r>
      <w:r>
        <w:t xml:space="preserve"> the truth was I felt the sting of realisation we were heading for lockdown and there was nothing I could do about that.</w:t>
      </w:r>
      <w:r w:rsidR="0082467B">
        <w:t xml:space="preserve"> </w:t>
      </w:r>
      <w:r>
        <w:t>We wrapped up the service with a hymn and I shared the grace.</w:t>
      </w:r>
    </w:p>
    <w:p w:rsidR="0082467B" w:rsidRPr="0082467B" w:rsidRDefault="0082467B" w:rsidP="0082467B">
      <w:pPr>
        <w:pStyle w:val="NormalText"/>
      </w:pPr>
    </w:p>
    <w:p w:rsidR="00632C5E" w:rsidRDefault="00632C5E" w:rsidP="0082467B">
      <w:pPr>
        <w:pStyle w:val="NormalText"/>
      </w:pPr>
      <w:r>
        <w:t>Even the end of the service was unusual</w:t>
      </w:r>
      <w:r>
        <w:t>…</w:t>
      </w:r>
      <w:r w:rsidR="0082467B">
        <w:t xml:space="preserve"> </w:t>
      </w:r>
      <w:r>
        <w:t>As we had already begun to socially distance ourselves there was no soup</w:t>
      </w:r>
      <w:r>
        <w:t>,</w:t>
      </w:r>
      <w:r>
        <w:t xml:space="preserve"> no cake</w:t>
      </w:r>
      <w:r>
        <w:t>,</w:t>
      </w:r>
      <w:r>
        <w:t xml:space="preserve"> and no coffee</w:t>
      </w:r>
      <w:r>
        <w:t xml:space="preserve"> – n</w:t>
      </w:r>
      <w:r>
        <w:t>one of the tales of those moments in life where the holy moves or those tales of life in general</w:t>
      </w:r>
      <w:r>
        <w:t>;</w:t>
      </w:r>
      <w:r>
        <w:t xml:space="preserve"> no handshake</w:t>
      </w:r>
      <w:r>
        <w:t>,</w:t>
      </w:r>
      <w:r>
        <w:t xml:space="preserve"> no hugs</w:t>
      </w:r>
      <w:r>
        <w:t>,</w:t>
      </w:r>
      <w:r>
        <w:t xml:space="preserve"> it was somewhat impoverished.</w:t>
      </w:r>
      <w:r w:rsidR="0082467B">
        <w:t xml:space="preserve">  </w:t>
      </w:r>
      <w:r>
        <w:t>I got on my bike</w:t>
      </w:r>
      <w:r>
        <w:t>,</w:t>
      </w:r>
      <w:r>
        <w:t xml:space="preserve"> waved goodbye to the congregation and as </w:t>
      </w:r>
      <w:r>
        <w:t>I</w:t>
      </w:r>
      <w:r>
        <w:t xml:space="preserve"> rode back home</w:t>
      </w:r>
      <w:r>
        <w:t>,</w:t>
      </w:r>
      <w:r>
        <w:t xml:space="preserve"> everything felt decidedly grey to me</w:t>
      </w:r>
      <w:r>
        <w:t>.</w:t>
      </w:r>
      <w:r>
        <w:t xml:space="preserve"> I worried for the health of the church members and indeed the health of the church in general.</w:t>
      </w:r>
    </w:p>
    <w:p w:rsidR="00632C5E" w:rsidRDefault="00632C5E" w:rsidP="0082467B">
      <w:pPr>
        <w:pStyle w:val="NormalText"/>
      </w:pPr>
      <w:r>
        <w:t>Unsurprisingly a few days later there was the official lockdown announcement.</w:t>
      </w:r>
      <w:r w:rsidR="0082467B">
        <w:t xml:space="preserve"> </w:t>
      </w:r>
      <w:r>
        <w:t>I prayed and I trusted in God through the uncertainty but I</w:t>
      </w:r>
      <w:r>
        <w:t>’</w:t>
      </w:r>
      <w:r>
        <w:t>d be lying if I said I wasn</w:t>
      </w:r>
      <w:r>
        <w:t>’</w:t>
      </w:r>
      <w:r>
        <w:t>t deeply concerned</w:t>
      </w:r>
      <w:r>
        <w:t>,</w:t>
      </w:r>
      <w:r>
        <w:t xml:space="preserve"> wondering how all this would play out</w:t>
      </w:r>
      <w:r>
        <w:t>…</w:t>
      </w:r>
    </w:p>
    <w:p w:rsidR="0082467B" w:rsidRPr="0082467B" w:rsidRDefault="0082467B" w:rsidP="0082467B">
      <w:pPr>
        <w:pStyle w:val="NormalText"/>
      </w:pPr>
    </w:p>
    <w:p w:rsidR="00632C5E" w:rsidRDefault="00632C5E" w:rsidP="0082467B">
      <w:pPr>
        <w:pStyle w:val="NormalText"/>
      </w:pPr>
      <w:r>
        <w:t>I wiped the sleep from my eyes</w:t>
      </w:r>
      <w:r>
        <w:t>,</w:t>
      </w:r>
      <w:r>
        <w:t xml:space="preserve"> the sunlight piercing the gap in the curtains ever so slightly</w:t>
      </w:r>
      <w:r>
        <w:t>.</w:t>
      </w:r>
      <w:r>
        <w:t xml:space="preserve"> I felt the familiar and reassuring warmth of the girl I love</w:t>
      </w:r>
      <w:r>
        <w:t>,</w:t>
      </w:r>
      <w:r>
        <w:t xml:space="preserve"> her arm draped across my chest (who I can't thank enough for her support in all this) sleepily</w:t>
      </w:r>
      <w:r>
        <w:t>.</w:t>
      </w:r>
      <w:r>
        <w:t xml:space="preserve"> I pulled her closer and waited until the alarm went off.  I was still on call</w:t>
      </w:r>
      <w:r>
        <w:t>.</w:t>
      </w:r>
      <w:r>
        <w:t xml:space="preserve"> I had for the last </w:t>
      </w:r>
      <w:r>
        <w:t>six</w:t>
      </w:r>
      <w:r>
        <w:t xml:space="preserve"> months been a relief care assistant working in different nursing homes wherever I was needed.  </w:t>
      </w:r>
      <w:r>
        <w:t>D</w:t>
      </w:r>
      <w:r>
        <w:t>emand had skyrocketed since the outbreak</w:t>
      </w:r>
      <w:r>
        <w:t>;</w:t>
      </w:r>
      <w:r>
        <w:t xml:space="preserve"> </w:t>
      </w:r>
      <w:proofErr w:type="gramStart"/>
      <w:r>
        <w:t>staff were</w:t>
      </w:r>
      <w:proofErr w:type="gramEnd"/>
      <w:r>
        <w:t xml:space="preserve"> off sick</w:t>
      </w:r>
      <w:r>
        <w:t>,</w:t>
      </w:r>
      <w:r>
        <w:t xml:space="preserve"> either shielding from the virus or showing symptoms</w:t>
      </w:r>
      <w:r>
        <w:t>.  E</w:t>
      </w:r>
      <w:r>
        <w:t>ither way</w:t>
      </w:r>
      <w:r>
        <w:t>,</w:t>
      </w:r>
      <w:r>
        <w:t xml:space="preserve"> demand had increased massively and today was no different</w:t>
      </w:r>
      <w:r>
        <w:t>.</w:t>
      </w:r>
      <w:r>
        <w:t xml:space="preserve"> Skelmersdale was the destination I punched into my satnav</w:t>
      </w:r>
      <w:r>
        <w:t>.</w:t>
      </w:r>
      <w:r>
        <w:t xml:space="preserve"> I took one last sip of my coffee</w:t>
      </w:r>
      <w:r>
        <w:t>,</w:t>
      </w:r>
      <w:r>
        <w:t xml:space="preserve"> gave my girl a loving embrace then I pulled my leathers on over my powder blue tunic, my zip got caught on the pewter badge that hung over my pen pocket on my chest</w:t>
      </w:r>
      <w:r>
        <w:t>;</w:t>
      </w:r>
      <w:r>
        <w:t xml:space="preserve"> "</w:t>
      </w:r>
      <w:r>
        <w:t>C</w:t>
      </w:r>
      <w:r>
        <w:t>haplain" it read</w:t>
      </w:r>
      <w:r>
        <w:t>.</w:t>
      </w:r>
      <w:r>
        <w:t xml:space="preserve"> I figured if there was no church for people to go to</w:t>
      </w:r>
      <w:r>
        <w:t>,</w:t>
      </w:r>
      <w:r>
        <w:t xml:space="preserve"> then at least people would know I was there as a representative of the church as much as a carer.</w:t>
      </w:r>
    </w:p>
    <w:p w:rsidR="0082467B" w:rsidRPr="0082467B" w:rsidRDefault="0082467B" w:rsidP="0082467B">
      <w:pPr>
        <w:pStyle w:val="NormalText"/>
      </w:pPr>
    </w:p>
    <w:p w:rsidR="00632C5E" w:rsidRDefault="00632C5E" w:rsidP="0082467B">
      <w:pPr>
        <w:pStyle w:val="NormalText"/>
      </w:pPr>
      <w:r>
        <w:t>I kissed my girl made the symbol of a heart with my hands and pushed the button start on my motorcycle.</w:t>
      </w:r>
      <w:r w:rsidR="0082467B">
        <w:t xml:space="preserve"> </w:t>
      </w:r>
      <w:r>
        <w:t>I headed down the motorway enjoying the freedom a little more than usual my bike glided through the gears and accelerated quickly the roads were absolutely empty it was eerie as the scenery whizzed by</w:t>
      </w:r>
      <w:r>
        <w:t>.</w:t>
      </w:r>
      <w:r>
        <w:t xml:space="preserve"> </w:t>
      </w:r>
      <w:r>
        <w:t>M</w:t>
      </w:r>
      <w:r>
        <w:t>y mind stead</w:t>
      </w:r>
      <w:r>
        <w:t>i</w:t>
      </w:r>
      <w:r>
        <w:t>ed</w:t>
      </w:r>
      <w:r>
        <w:t>,</w:t>
      </w:r>
      <w:r>
        <w:t xml:space="preserve"> the bike is a perfect sanctuary and </w:t>
      </w:r>
      <w:r>
        <w:t xml:space="preserve">as </w:t>
      </w:r>
      <w:r>
        <w:t>I often do I prayed a little prayer to myself</w:t>
      </w:r>
      <w:r>
        <w:t>: “P</w:t>
      </w:r>
      <w:r>
        <w:t>lease God make me a channel of your peace</w:t>
      </w:r>
      <w:r>
        <w:t>,</w:t>
      </w:r>
      <w:r>
        <w:t xml:space="preserve"> let me be where I'm needed</w:t>
      </w:r>
      <w:r>
        <w:t>,</w:t>
      </w:r>
      <w:r>
        <w:t xml:space="preserve"> use me mightily today</w:t>
      </w:r>
      <w:r>
        <w:t>,</w:t>
      </w:r>
      <w:r>
        <w:t xml:space="preserve"> in Jesus</w:t>
      </w:r>
      <w:r>
        <w:t>,</w:t>
      </w:r>
      <w:r>
        <w:t xml:space="preserve"> precious name</w:t>
      </w:r>
      <w:r>
        <w:t>,</w:t>
      </w:r>
      <w:r>
        <w:t xml:space="preserve"> amen.</w:t>
      </w:r>
      <w:r>
        <w:t>”</w:t>
      </w:r>
    </w:p>
    <w:p w:rsidR="0082467B" w:rsidRPr="0082467B" w:rsidRDefault="0082467B" w:rsidP="0082467B">
      <w:pPr>
        <w:pStyle w:val="NormalText"/>
      </w:pPr>
    </w:p>
    <w:p w:rsidR="00632C5E" w:rsidRDefault="00632C5E" w:rsidP="0082467B">
      <w:pPr>
        <w:pStyle w:val="NormalText"/>
      </w:pPr>
      <w:r>
        <w:t>In no time at all I was there face masks in a large pile to the right of the entrance</w:t>
      </w:r>
      <w:r>
        <w:t>.</w:t>
      </w:r>
      <w:r>
        <w:t xml:space="preserve"> I headed for the ward I was assigned and was stopped by the nurse in charge</w:t>
      </w:r>
      <w:r>
        <w:t>.  A</w:t>
      </w:r>
      <w:r>
        <w:t xml:space="preserve">nyone who knows me knows </w:t>
      </w:r>
      <w:r>
        <w:t>I’</w:t>
      </w:r>
      <w:r>
        <w:t xml:space="preserve">m always on </w:t>
      </w:r>
      <w:r>
        <w:lastRenderedPageBreak/>
        <w:t>the last minute so I was rather hasty</w:t>
      </w:r>
      <w:r>
        <w:t>. “S</w:t>
      </w:r>
      <w:r>
        <w:t>top</w:t>
      </w:r>
      <w:r>
        <w:t>,”</w:t>
      </w:r>
      <w:r>
        <w:t xml:space="preserve"> she said again</w:t>
      </w:r>
      <w:r>
        <w:t xml:space="preserve">. </w:t>
      </w:r>
      <w:r>
        <w:t>She pulled out a thermometer and took my temperature</w:t>
      </w:r>
      <w:r>
        <w:t>. A</w:t>
      </w:r>
      <w:r>
        <w:t>t the time this seemed odd</w:t>
      </w:r>
      <w:r>
        <w:t>,</w:t>
      </w:r>
      <w:r>
        <w:t xml:space="preserve"> but as we a</w:t>
      </w:r>
      <w:r>
        <w:t xml:space="preserve">ll know it's the new normality.  </w:t>
      </w:r>
    </w:p>
    <w:p w:rsidR="00632C5E" w:rsidRDefault="00632C5E" w:rsidP="0082467B">
      <w:pPr>
        <w:pStyle w:val="NormalText"/>
      </w:pPr>
      <w:r>
        <w:t>“3</w:t>
      </w:r>
      <w:r>
        <w:t>6.3</w:t>
      </w:r>
      <w:r>
        <w:t>,”</w:t>
      </w:r>
      <w:r>
        <w:t xml:space="preserve"> she said</w:t>
      </w:r>
      <w:r>
        <w:t>, “</w:t>
      </w:r>
      <w:r>
        <w:t>on you go</w:t>
      </w:r>
      <w:r>
        <w:t>.”</w:t>
      </w:r>
      <w:r>
        <w:t xml:space="preserve"> I made my way up the staircase and through the key</w:t>
      </w:r>
      <w:r>
        <w:t>-</w:t>
      </w:r>
      <w:r>
        <w:t>padded door.</w:t>
      </w:r>
    </w:p>
    <w:p w:rsidR="00632C5E" w:rsidRDefault="00632C5E" w:rsidP="0082467B">
      <w:pPr>
        <w:pStyle w:val="NormalText"/>
      </w:pPr>
      <w:r>
        <w:t>As I began to pull off my leathers</w:t>
      </w:r>
      <w:r w:rsidR="0082467B">
        <w:t>,</w:t>
      </w:r>
      <w:r>
        <w:t xml:space="preserve"> someone burst in.</w:t>
      </w:r>
    </w:p>
    <w:p w:rsidR="00632C5E" w:rsidRDefault="0082467B" w:rsidP="0082467B">
      <w:pPr>
        <w:pStyle w:val="NormalText"/>
      </w:pPr>
      <w:r>
        <w:t>“</w:t>
      </w:r>
      <w:r w:rsidR="00632C5E">
        <w:t xml:space="preserve">Thank </w:t>
      </w:r>
      <w:r w:rsidR="00632C5E">
        <w:t>G</w:t>
      </w:r>
      <w:r w:rsidR="00632C5E">
        <w:t>od you</w:t>
      </w:r>
      <w:r w:rsidR="00632C5E">
        <w:t>’</w:t>
      </w:r>
      <w:r w:rsidR="00632C5E">
        <w:t>r</w:t>
      </w:r>
      <w:r w:rsidR="00632C5E">
        <w:t>e</w:t>
      </w:r>
      <w:r w:rsidR="00632C5E">
        <w:t xml:space="preserve"> here</w:t>
      </w:r>
      <w:r w:rsidR="00632C5E">
        <w:t>,</w:t>
      </w:r>
      <w:r>
        <w:t>”</w:t>
      </w:r>
      <w:r w:rsidR="00632C5E">
        <w:t xml:space="preserve"> the se</w:t>
      </w:r>
      <w:r w:rsidR="00632C5E">
        <w:t>nior carer said, looking concerne</w:t>
      </w:r>
      <w:r w:rsidR="00632C5E">
        <w:t>d</w:t>
      </w:r>
      <w:r w:rsidR="00632C5E">
        <w:t>,</w:t>
      </w:r>
      <w:r w:rsidR="00632C5E">
        <w:t xml:space="preserve"> </w:t>
      </w:r>
      <w:r w:rsidR="00632C5E">
        <w:t>“</w:t>
      </w:r>
      <w:r w:rsidR="00632C5E">
        <w:t>can you give the last rit</w:t>
      </w:r>
      <w:r w:rsidR="00632C5E">
        <w:t>e</w:t>
      </w:r>
      <w:r w:rsidR="00632C5E">
        <w:t>s?</w:t>
      </w:r>
      <w:r w:rsidR="00632C5E">
        <w:t>”</w:t>
      </w:r>
      <w:r w:rsidR="00632C5E">
        <w:t xml:space="preserve"> I made my way int</w:t>
      </w:r>
      <w:r w:rsidR="00632C5E">
        <w:t>o the dimly lit room put on my PPE</w:t>
      </w:r>
      <w:r w:rsidR="00632C5E">
        <w:t xml:space="preserve"> and </w:t>
      </w:r>
      <w:r w:rsidR="00632C5E">
        <w:t>b</w:t>
      </w:r>
      <w:r w:rsidR="00632C5E">
        <w:t>owed my head in silence to collect my thoughts</w:t>
      </w:r>
      <w:r w:rsidR="00632C5E">
        <w:t>. T</w:t>
      </w:r>
      <w:r w:rsidR="00632C5E">
        <w:t>he short rasping breaths of a man who hadn't got long to live</w:t>
      </w:r>
      <w:r w:rsidR="00632C5E">
        <w:t>,</w:t>
      </w:r>
      <w:r w:rsidR="00632C5E">
        <w:t xml:space="preserve"> breaking the serenity.</w:t>
      </w:r>
      <w:r>
        <w:t xml:space="preserve"> </w:t>
      </w:r>
      <w:r w:rsidR="00632C5E">
        <w:t>I began to pray...</w:t>
      </w:r>
    </w:p>
    <w:p w:rsidR="0082467B" w:rsidRDefault="00632C5E" w:rsidP="0082467B">
      <w:pPr>
        <w:pStyle w:val="NormalText"/>
      </w:pPr>
      <w:r>
        <w:t>He passed away less than an hour later</w:t>
      </w:r>
      <w:r>
        <w:t xml:space="preserve">, </w:t>
      </w:r>
      <w:r>
        <w:t>and this was a story played out again and again over the coming weeks</w:t>
      </w:r>
      <w:r>
        <w:t>.  I</w:t>
      </w:r>
      <w:r>
        <w:t>t was exhausting and what made it worse was there was no church to go to</w:t>
      </w:r>
      <w:r>
        <w:t>,</w:t>
      </w:r>
      <w:r>
        <w:t xml:space="preserve"> to recharge</w:t>
      </w:r>
      <w:r>
        <w:t>,</w:t>
      </w:r>
      <w:r>
        <w:t xml:space="preserve"> so to speak.</w:t>
      </w:r>
    </w:p>
    <w:p w:rsidR="0082467B" w:rsidRDefault="0082467B" w:rsidP="0082467B">
      <w:pPr>
        <w:pStyle w:val="NormalText"/>
      </w:pPr>
    </w:p>
    <w:p w:rsidR="00632C5E" w:rsidRDefault="00632C5E" w:rsidP="00632C5E">
      <w:pPr>
        <w:pStyle w:val="NormalText"/>
      </w:pPr>
      <w:r>
        <w:t>D</w:t>
      </w:r>
      <w:r>
        <w:t>ay after day</w:t>
      </w:r>
      <w:r>
        <w:t>,</w:t>
      </w:r>
      <w:r>
        <w:t xml:space="preserve"> waiting for people to get sick or die and it didn't matter where I went </w:t>
      </w:r>
      <w:r>
        <w:t>– W</w:t>
      </w:r>
      <w:r>
        <w:t>idnes</w:t>
      </w:r>
      <w:r>
        <w:t>,</w:t>
      </w:r>
      <w:r>
        <w:t xml:space="preserve"> Runcorn</w:t>
      </w:r>
      <w:r>
        <w:t>,</w:t>
      </w:r>
      <w:r>
        <w:t xml:space="preserve"> Manchester</w:t>
      </w:r>
      <w:r>
        <w:t>,</w:t>
      </w:r>
      <w:r>
        <w:t xml:space="preserve"> it was the same story</w:t>
      </w:r>
      <w:r>
        <w:t>.</w:t>
      </w:r>
      <w:r w:rsidR="0082467B">
        <w:t xml:space="preserve"> </w:t>
      </w:r>
      <w:r>
        <w:t>You were gre</w:t>
      </w:r>
      <w:r>
        <w:t>e</w:t>
      </w:r>
      <w:r>
        <w:t>ted at the door with a kind of situation report.</w:t>
      </w:r>
    </w:p>
    <w:p w:rsidR="00632C5E" w:rsidRDefault="00632C5E" w:rsidP="0082467B">
      <w:pPr>
        <w:pStyle w:val="NormalText"/>
      </w:pPr>
      <w:r>
        <w:t>24 staff off sick</w:t>
      </w:r>
      <w:r w:rsidR="0082467B">
        <w:t xml:space="preserve">. </w:t>
      </w:r>
      <w:r>
        <w:t>11 dead this week</w:t>
      </w:r>
      <w:r w:rsidR="0082467B">
        <w:t xml:space="preserve">. </w:t>
      </w:r>
      <w:r>
        <w:t>6 confirmed active cases</w:t>
      </w:r>
      <w:r w:rsidR="0082467B">
        <w:t xml:space="preserve">.  </w:t>
      </w:r>
      <w:r>
        <w:t>Let me take your temperature</w:t>
      </w:r>
      <w:r w:rsidR="0082467B">
        <w:t>.</w:t>
      </w:r>
      <w:r>
        <w:t xml:space="preserve"> </w:t>
      </w:r>
      <w:r>
        <w:t>3</w:t>
      </w:r>
      <w:r>
        <w:t>6.3</w:t>
      </w:r>
      <w:r w:rsidR="0082467B">
        <w:t xml:space="preserve">. </w:t>
      </w:r>
      <w:r>
        <w:t>I</w:t>
      </w:r>
      <w:r>
        <w:t>t was the routine</w:t>
      </w:r>
      <w:r w:rsidR="0082467B">
        <w:t xml:space="preserve">. </w:t>
      </w:r>
      <w:r>
        <w:t>It was brutal</w:t>
      </w:r>
      <w:r w:rsidR="0082467B">
        <w:t>.</w:t>
      </w:r>
    </w:p>
    <w:p w:rsidR="00632C5E" w:rsidRDefault="00632C5E" w:rsidP="0082467B">
      <w:pPr>
        <w:pStyle w:val="NormalText"/>
      </w:pPr>
      <w:r>
        <w:t>Every</w:t>
      </w:r>
      <w:r w:rsidR="0082467B">
        <w:t xml:space="preserve"> </w:t>
      </w:r>
      <w:r>
        <w:t>da</w:t>
      </w:r>
      <w:r w:rsidR="0082467B">
        <w:t xml:space="preserve">y a variation on the same story. </w:t>
      </w:r>
      <w:r>
        <w:t>Cleaners, carers, nurses, chefs exhausted emotionally due to the crisis being played out</w:t>
      </w:r>
      <w:r w:rsidR="0082467B">
        <w:t xml:space="preserve"> i</w:t>
      </w:r>
      <w:r>
        <w:t>n</w:t>
      </w:r>
      <w:r w:rsidR="0082467B">
        <w:t xml:space="preserve"> </w:t>
      </w:r>
      <w:r>
        <w:t>front of the</w:t>
      </w:r>
      <w:r w:rsidR="0082467B">
        <w:t>i</w:t>
      </w:r>
      <w:r>
        <w:t>r eyes and physically</w:t>
      </w:r>
      <w:r w:rsidR="0082467B">
        <w:t>,</w:t>
      </w:r>
      <w:r>
        <w:t xml:space="preserve"> as we were all doing more hours and more work due to the staff shortage.</w:t>
      </w:r>
      <w:r w:rsidR="0082467B">
        <w:t xml:space="preserve"> </w:t>
      </w:r>
      <w:r>
        <w:t>One nurse worked 36 hours!</w:t>
      </w:r>
      <w:r w:rsidR="0082467B">
        <w:t xml:space="preserve"> </w:t>
      </w:r>
      <w:r>
        <w:t>On top of that we were all worried about friends</w:t>
      </w:r>
      <w:r w:rsidR="0082467B">
        <w:t>,</w:t>
      </w:r>
      <w:r>
        <w:t xml:space="preserve"> family or loved ones</w:t>
      </w:r>
      <w:r w:rsidR="0082467B">
        <w:t>;</w:t>
      </w:r>
      <w:r>
        <w:t xml:space="preserve"> there was little respite.</w:t>
      </w:r>
      <w:r w:rsidR="0082467B">
        <w:t xml:space="preserve"> </w:t>
      </w:r>
      <w:r>
        <w:t>Residents isolating in the</w:t>
      </w:r>
      <w:r w:rsidR="0082467B">
        <w:t>i</w:t>
      </w:r>
      <w:r>
        <w:t>r rooms with little stimulation and no family to visit them.</w:t>
      </w:r>
      <w:r w:rsidR="0082467B">
        <w:t xml:space="preserve"> </w:t>
      </w:r>
      <w:r>
        <w:t>Week after week</w:t>
      </w:r>
      <w:r w:rsidR="0082467B">
        <w:t>,</w:t>
      </w:r>
      <w:r>
        <w:t xml:space="preserve"> it was relentless.</w:t>
      </w:r>
    </w:p>
    <w:p w:rsidR="0082467B" w:rsidRDefault="0082467B" w:rsidP="0082467B">
      <w:pPr>
        <w:pStyle w:val="NormalText"/>
      </w:pPr>
    </w:p>
    <w:p w:rsidR="00632C5E" w:rsidRDefault="00632C5E" w:rsidP="0082467B">
      <w:pPr>
        <w:pStyle w:val="NormalText"/>
      </w:pPr>
      <w:r>
        <w:t>Until one night</w:t>
      </w:r>
      <w:r w:rsidR="0082467B">
        <w:t>. I</w:t>
      </w:r>
      <w:r>
        <w:t>t was a Friday afternoon</w:t>
      </w:r>
      <w:r w:rsidR="0082467B">
        <w:t>,</w:t>
      </w:r>
      <w:r>
        <w:t xml:space="preserve"> the atmosphere changed I was sat at the traffic lights</w:t>
      </w:r>
      <w:r w:rsidR="0082467B">
        <w:t xml:space="preserve"> after finishing my shift the s</w:t>
      </w:r>
      <w:r>
        <w:t>un was going down and the golden shimmer of the fading sunlight was all around there was</w:t>
      </w:r>
      <w:r w:rsidR="0082467B">
        <w:t xml:space="preserve"> a pleasant early summer warmth</w:t>
      </w:r>
      <w:r>
        <w:t>.</w:t>
      </w:r>
      <w:r w:rsidR="0082467B">
        <w:t xml:space="preserve"> </w:t>
      </w:r>
      <w:r>
        <w:t>The car next to me had its hood down and there was some upbeat music playing.</w:t>
      </w:r>
      <w:r w:rsidR="0082467B">
        <w:t xml:space="preserve"> P</w:t>
      </w:r>
      <w:r>
        <w:t>eople were walking around there was a sense of normality and I was so very grateful to see it.</w:t>
      </w:r>
      <w:r w:rsidR="0082467B">
        <w:t xml:space="preserve"> </w:t>
      </w:r>
      <w:r>
        <w:t>In the coming days and weeks it would take an awful lot more to return to normality.</w:t>
      </w:r>
    </w:p>
    <w:p w:rsidR="00632C5E" w:rsidRDefault="00632C5E" w:rsidP="0082467B">
      <w:pPr>
        <w:pStyle w:val="NormalText"/>
      </w:pPr>
      <w:r>
        <w:t>It was a Sunday afternoon</w:t>
      </w:r>
      <w:r w:rsidR="0082467B">
        <w:t>.</w:t>
      </w:r>
      <w:r>
        <w:t xml:space="preserve"> I wish I had the nerves of a freshly prepared sermon I thought</w:t>
      </w:r>
      <w:r w:rsidR="0082467B">
        <w:t>,</w:t>
      </w:r>
      <w:r>
        <w:t xml:space="preserve"> but today was going to be a good day</w:t>
      </w:r>
      <w:r w:rsidR="0082467B">
        <w:t>,</w:t>
      </w:r>
      <w:r>
        <w:t xml:space="preserve"> I could feel it.</w:t>
      </w:r>
    </w:p>
    <w:p w:rsidR="00632C5E" w:rsidRDefault="00632C5E" w:rsidP="0082467B">
      <w:pPr>
        <w:pStyle w:val="NormalText"/>
      </w:pPr>
      <w:r>
        <w:t>I arriv</w:t>
      </w:r>
      <w:r w:rsidR="0082467B">
        <w:t>ed on site, took my temperature, 3</w:t>
      </w:r>
      <w:r>
        <w:t>6.3</w:t>
      </w:r>
      <w:r w:rsidR="0082467B">
        <w:t>,</w:t>
      </w:r>
      <w:r>
        <w:t xml:space="preserve"> picked up my mask and asked the question</w:t>
      </w:r>
      <w:r w:rsidR="0082467B">
        <w:t>: “</w:t>
      </w:r>
      <w:r>
        <w:t>How many cases</w:t>
      </w:r>
      <w:r w:rsidR="0082467B">
        <w:t>?” “</w:t>
      </w:r>
      <w:r>
        <w:t>We have no active cases</w:t>
      </w:r>
      <w:r w:rsidR="0082467B">
        <w:t>,”</w:t>
      </w:r>
      <w:r>
        <w:t xml:space="preserve"> came the response</w:t>
      </w:r>
      <w:r w:rsidR="0082467B">
        <w:t xml:space="preserve">. </w:t>
      </w:r>
      <w:r>
        <w:t>I smiled</w:t>
      </w:r>
      <w:r w:rsidR="0082467B">
        <w:t>.</w:t>
      </w:r>
      <w:r>
        <w:t xml:space="preserve"> I was overjoyed </w:t>
      </w:r>
      <w:r w:rsidR="0082467B">
        <w:t>- this was good news indeed</w:t>
      </w:r>
      <w:r>
        <w:t>.</w:t>
      </w:r>
    </w:p>
    <w:p w:rsidR="0082467B" w:rsidRPr="0082467B" w:rsidRDefault="0082467B" w:rsidP="0082467B">
      <w:pPr>
        <w:pStyle w:val="NormalText"/>
      </w:pPr>
    </w:p>
    <w:p w:rsidR="00632C5E" w:rsidRDefault="00632C5E" w:rsidP="0082467B">
      <w:pPr>
        <w:pStyle w:val="NormalText"/>
      </w:pPr>
      <w:r>
        <w:t>There were a few Christian residents in this nursing home and I asked the nurse if I could give communion to the ones that desired it he had no problem with it at all</w:t>
      </w:r>
      <w:r w:rsidR="0082467B">
        <w:t xml:space="preserve">.  </w:t>
      </w:r>
      <w:r>
        <w:t xml:space="preserve">I went down into the kitchen and got some bread and some grape juice. </w:t>
      </w:r>
      <w:r w:rsidR="0082467B">
        <w:t xml:space="preserve"> “</w:t>
      </w:r>
      <w:r>
        <w:t>Every</w:t>
      </w:r>
      <w:r w:rsidR="0082467B">
        <w:t xml:space="preserve"> </w:t>
      </w:r>
      <w:r>
        <w:t>time you eat this bread and drink from the cup, you are proclaiming the Lord's death</w:t>
      </w:r>
      <w:r w:rsidR="0082467B">
        <w:t xml:space="preserve"> – until He returns.”</w:t>
      </w:r>
    </w:p>
    <w:p w:rsidR="00632C5E" w:rsidRDefault="00632C5E" w:rsidP="0082467B">
      <w:pPr>
        <w:pStyle w:val="NormalSpace"/>
      </w:pPr>
      <w:r>
        <w:t>I finished with the last lady on my round I asked her if she wished to have communion her response wasn't what I expected</w:t>
      </w:r>
      <w:r w:rsidR="0082467B">
        <w:t>. S</w:t>
      </w:r>
      <w:r>
        <w:t>he was Catholic</w:t>
      </w:r>
      <w:r w:rsidR="0082467B">
        <w:t>,</w:t>
      </w:r>
      <w:r>
        <w:t xml:space="preserve"> she said</w:t>
      </w:r>
      <w:r w:rsidR="0082467B">
        <w:t>,</w:t>
      </w:r>
      <w:r>
        <w:t xml:space="preserve"> but would love communion e</w:t>
      </w:r>
      <w:r w:rsidR="0082467B">
        <w:t>ven though we do it a bit funny</w:t>
      </w:r>
      <w:r>
        <w:t xml:space="preserve">. </w:t>
      </w:r>
      <w:r w:rsidR="0082467B">
        <w:t xml:space="preserve">  </w:t>
      </w:r>
      <w:r>
        <w:t>I sat with her and prayed a little</w:t>
      </w:r>
      <w:r w:rsidR="0082467B">
        <w:t>. “T</w:t>
      </w:r>
      <w:r>
        <w:t>hank you</w:t>
      </w:r>
      <w:r w:rsidR="0082467B">
        <w:t>,”</w:t>
      </w:r>
      <w:r>
        <w:t xml:space="preserve"> she sai</w:t>
      </w:r>
      <w:r w:rsidR="0082467B">
        <w:t>d, “</w:t>
      </w:r>
      <w:r>
        <w:t>I've been so scared on my own and stuck in bed you've helped me so much.</w:t>
      </w:r>
      <w:r w:rsidR="0082467B">
        <w:t>”</w:t>
      </w:r>
    </w:p>
    <w:p w:rsidR="00632C5E" w:rsidRPr="00632C5E" w:rsidRDefault="00632C5E" w:rsidP="00632C5E">
      <w:pPr>
        <w:pStyle w:val="NormalSpace"/>
      </w:pPr>
      <w:r>
        <w:t xml:space="preserve">I can't help but think Sheila helped me more that day and I definitely needed that meal more than her. </w:t>
      </w:r>
    </w:p>
    <w:sectPr w:rsidR="00632C5E" w:rsidRPr="00632C5E" w:rsidSect="00D64362">
      <w:pgSz w:w="11906" w:h="16838"/>
      <w:pgMar w:top="720" w:right="72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5E"/>
    <w:rsid w:val="0007474A"/>
    <w:rsid w:val="000C7AE1"/>
    <w:rsid w:val="00100463"/>
    <w:rsid w:val="002979E4"/>
    <w:rsid w:val="002D1419"/>
    <w:rsid w:val="002D79E6"/>
    <w:rsid w:val="00302C3C"/>
    <w:rsid w:val="00364CA8"/>
    <w:rsid w:val="003E289D"/>
    <w:rsid w:val="00485C09"/>
    <w:rsid w:val="004D1B72"/>
    <w:rsid w:val="00510D59"/>
    <w:rsid w:val="00541552"/>
    <w:rsid w:val="00541F58"/>
    <w:rsid w:val="00563848"/>
    <w:rsid w:val="00597E19"/>
    <w:rsid w:val="00632C5E"/>
    <w:rsid w:val="0063327C"/>
    <w:rsid w:val="0070541F"/>
    <w:rsid w:val="00705E3C"/>
    <w:rsid w:val="00727274"/>
    <w:rsid w:val="007328E7"/>
    <w:rsid w:val="007420F9"/>
    <w:rsid w:val="007473F6"/>
    <w:rsid w:val="00754059"/>
    <w:rsid w:val="007628FB"/>
    <w:rsid w:val="0076566E"/>
    <w:rsid w:val="00786871"/>
    <w:rsid w:val="007B3EC0"/>
    <w:rsid w:val="007B6AB4"/>
    <w:rsid w:val="007B76E7"/>
    <w:rsid w:val="0082467B"/>
    <w:rsid w:val="00843C98"/>
    <w:rsid w:val="00852E1F"/>
    <w:rsid w:val="008A4401"/>
    <w:rsid w:val="008B4375"/>
    <w:rsid w:val="00930A80"/>
    <w:rsid w:val="009356AA"/>
    <w:rsid w:val="009B5DFC"/>
    <w:rsid w:val="009F5A8E"/>
    <w:rsid w:val="00A570ED"/>
    <w:rsid w:val="00A72DF0"/>
    <w:rsid w:val="00B1371F"/>
    <w:rsid w:val="00B251E0"/>
    <w:rsid w:val="00B6168F"/>
    <w:rsid w:val="00BF22E5"/>
    <w:rsid w:val="00C719C1"/>
    <w:rsid w:val="00C91E5A"/>
    <w:rsid w:val="00C97B2A"/>
    <w:rsid w:val="00CA48AA"/>
    <w:rsid w:val="00CF077F"/>
    <w:rsid w:val="00D41BC7"/>
    <w:rsid w:val="00D64362"/>
    <w:rsid w:val="00DB6AA8"/>
    <w:rsid w:val="00EB18F0"/>
    <w:rsid w:val="00EE140A"/>
    <w:rsid w:val="00F0161F"/>
    <w:rsid w:val="00F64146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5E"/>
    <w:pPr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510D59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10D59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D64362"/>
    <w:pPr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customStyle="1" w:styleId="blog-post-title-font">
    <w:name w:val="blog-post-title-font"/>
    <w:basedOn w:val="DefaultParagraphFont"/>
    <w:rsid w:val="00632C5E"/>
  </w:style>
  <w:style w:type="paragraph" w:customStyle="1" w:styleId="xzvds">
    <w:name w:val="xzvds"/>
    <w:basedOn w:val="Normal"/>
    <w:rsid w:val="00632C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5E"/>
    <w:pPr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510D59"/>
    <w:pPr>
      <w:keepNext/>
      <w:keepLines/>
      <w:spacing w:after="60"/>
      <w:outlineLvl w:val="0"/>
    </w:pPr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510D59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10D59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D64362"/>
    <w:pPr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customStyle="1" w:styleId="blog-post-title-font">
    <w:name w:val="blog-post-title-font"/>
    <w:basedOn w:val="DefaultParagraphFont"/>
    <w:rsid w:val="00632C5E"/>
  </w:style>
  <w:style w:type="paragraph" w:customStyle="1" w:styleId="xzvds">
    <w:name w:val="xzvds"/>
    <w:basedOn w:val="Normal"/>
    <w:rsid w:val="00632C5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1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0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</Template>
  <TotalTime>21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2</cp:revision>
  <dcterms:created xsi:type="dcterms:W3CDTF">2020-05-18T17:49:00Z</dcterms:created>
  <dcterms:modified xsi:type="dcterms:W3CDTF">2020-05-18T18:10:00Z</dcterms:modified>
</cp:coreProperties>
</file>