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3D7A9" w14:textId="68844186" w:rsidR="00F2346F" w:rsidRPr="00E0412B" w:rsidRDefault="00BA77AC" w:rsidP="00BA77AC">
      <w:pPr>
        <w:pStyle w:val="Title"/>
        <w:ind w:left="720"/>
        <w:rPr>
          <w:color w:val="365F91" w:themeColor="accent1" w:themeShade="BF"/>
        </w:rPr>
      </w:pPr>
      <w:r>
        <w:drawing>
          <wp:anchor distT="0" distB="0" distL="114300" distR="114300" simplePos="0" relativeHeight="251659264" behindDoc="0" locked="0" layoutInCell="1" allowOverlap="1" wp14:anchorId="6B4CB6A4" wp14:editId="4DC70FD3">
            <wp:simplePos x="0" y="0"/>
            <wp:positionH relativeFrom="column">
              <wp:posOffset>121920</wp:posOffset>
            </wp:positionH>
            <wp:positionV relativeFrom="paragraph">
              <wp:posOffset>381000</wp:posOffset>
            </wp:positionV>
            <wp:extent cx="12954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80" cy="12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46F" w:rsidRPr="00E0412B">
        <w:rPr>
          <w:color w:val="365F91" w:themeColor="accent1" w:themeShade="BF"/>
        </w:rPr>
        <w:t>‘</w:t>
      </w:r>
      <w:r w:rsidR="00C51E5F" w:rsidRPr="00E0412B">
        <w:rPr>
          <w:color w:val="365F91" w:themeColor="accent1" w:themeShade="BF"/>
        </w:rPr>
        <w:t>Refram</w:t>
      </w:r>
      <w:r w:rsidR="00977715" w:rsidRPr="00E0412B">
        <w:rPr>
          <w:color w:val="365F91" w:themeColor="accent1" w:themeShade="BF"/>
        </w:rPr>
        <w:t>ing Spiritual Care</w:t>
      </w:r>
      <w:r w:rsidR="00C51E5F" w:rsidRPr="00E0412B">
        <w:rPr>
          <w:color w:val="365F91" w:themeColor="accent1" w:themeShade="BF"/>
        </w:rPr>
        <w:t xml:space="preserve"> in a palliative setting</w:t>
      </w:r>
      <w:r w:rsidR="007842FA" w:rsidRPr="00E0412B">
        <w:rPr>
          <w:color w:val="365F91" w:themeColor="accent1" w:themeShade="BF"/>
        </w:rPr>
        <w:t xml:space="preserve">: </w:t>
      </w:r>
      <w:r w:rsidR="00C51E5F" w:rsidRPr="00E0412B">
        <w:rPr>
          <w:color w:val="365F91" w:themeColor="accent1" w:themeShade="BF"/>
        </w:rPr>
        <w:t>responding to changing times</w:t>
      </w:r>
      <w:r w:rsidR="00F2346F" w:rsidRPr="00E0412B">
        <w:rPr>
          <w:color w:val="365F91" w:themeColor="accent1" w:themeShade="BF"/>
        </w:rPr>
        <w:t>’</w:t>
      </w:r>
    </w:p>
    <w:p w14:paraId="49D52757" w14:textId="0CBA776D" w:rsidR="00F2346F" w:rsidRPr="00E32056" w:rsidRDefault="00F2346F" w:rsidP="00BA77AC">
      <w:pPr>
        <w:pStyle w:val="NormalTextAbove"/>
        <w:ind w:left="720"/>
        <w:jc w:val="center"/>
      </w:pPr>
      <w:r w:rsidRPr="00E32056">
        <w:t>A CPD and training conference</w:t>
      </w:r>
      <w:r w:rsidR="00BA766F">
        <w:t xml:space="preserve">                                            </w:t>
      </w:r>
    </w:p>
    <w:p w14:paraId="1153103F" w14:textId="41C379A0" w:rsidR="00F2346F" w:rsidRPr="00E0412B" w:rsidRDefault="00C51E5F" w:rsidP="00BA77AC">
      <w:pPr>
        <w:pStyle w:val="Heading2"/>
        <w:ind w:left="720"/>
        <w:rPr>
          <w:color w:val="FF0000"/>
        </w:rPr>
      </w:pPr>
      <w:r w:rsidRPr="00E0412B">
        <w:rPr>
          <w:color w:val="FF0000"/>
        </w:rPr>
        <w:t>Tues</w:t>
      </w:r>
      <w:r w:rsidR="00F2346F" w:rsidRPr="00E0412B">
        <w:rPr>
          <w:color w:val="FF0000"/>
        </w:rPr>
        <w:t>day 1</w:t>
      </w:r>
      <w:r w:rsidRPr="00E0412B">
        <w:rPr>
          <w:color w:val="FF0000"/>
        </w:rPr>
        <w:t>8</w:t>
      </w:r>
      <w:r w:rsidR="004F6EF6" w:rsidRPr="00E0412B">
        <w:rPr>
          <w:color w:val="FF0000"/>
          <w:vertAlign w:val="superscript"/>
        </w:rPr>
        <w:t>th</w:t>
      </w:r>
      <w:r w:rsidR="004F6EF6" w:rsidRPr="00E0412B">
        <w:rPr>
          <w:color w:val="FF0000"/>
        </w:rPr>
        <w:t xml:space="preserve"> May</w:t>
      </w:r>
      <w:r w:rsidR="00F2346F" w:rsidRPr="00E0412B">
        <w:rPr>
          <w:color w:val="FF0000"/>
        </w:rPr>
        <w:t xml:space="preserve"> – Wednesday </w:t>
      </w:r>
      <w:r w:rsidR="00B92416" w:rsidRPr="00E0412B">
        <w:rPr>
          <w:color w:val="FF0000"/>
        </w:rPr>
        <w:t>1</w:t>
      </w:r>
      <w:r w:rsidRPr="00E0412B">
        <w:rPr>
          <w:color w:val="FF0000"/>
        </w:rPr>
        <w:t>9</w:t>
      </w:r>
      <w:r w:rsidR="004F6EF6" w:rsidRPr="00E0412B">
        <w:rPr>
          <w:color w:val="FF0000"/>
          <w:vertAlign w:val="superscript"/>
        </w:rPr>
        <w:t>th</w:t>
      </w:r>
      <w:r w:rsidR="004F6EF6" w:rsidRPr="00E0412B">
        <w:rPr>
          <w:color w:val="FF0000"/>
        </w:rPr>
        <w:t xml:space="preserve"> May</w:t>
      </w:r>
      <w:r w:rsidR="00F2346F" w:rsidRPr="00E0412B">
        <w:rPr>
          <w:color w:val="FF0000"/>
        </w:rPr>
        <w:t>, 20</w:t>
      </w:r>
      <w:r w:rsidR="00977715" w:rsidRPr="00E0412B">
        <w:rPr>
          <w:color w:val="FF0000"/>
        </w:rPr>
        <w:t>2</w:t>
      </w:r>
      <w:r w:rsidRPr="00E0412B">
        <w:rPr>
          <w:color w:val="FF0000"/>
        </w:rPr>
        <w:t>1</w:t>
      </w:r>
      <w:r w:rsidR="00EB3BC7" w:rsidRPr="00E0412B">
        <w:rPr>
          <w:color w:val="FF0000"/>
        </w:rPr>
        <w:t xml:space="preserve"> </w:t>
      </w:r>
      <w:r w:rsidRPr="00E0412B">
        <w:rPr>
          <w:color w:val="FF0000"/>
        </w:rPr>
        <w:t xml:space="preserve"> by Zoom</w:t>
      </w:r>
    </w:p>
    <w:p w14:paraId="3AA2F9FC" w14:textId="242A845C" w:rsidR="00F2346F" w:rsidRPr="00B20268" w:rsidRDefault="00F2346F" w:rsidP="00E32056">
      <w:pPr>
        <w:pStyle w:val="NormalText"/>
        <w:jc w:val="center"/>
      </w:pPr>
    </w:p>
    <w:p w14:paraId="195CFBC3" w14:textId="77777777" w:rsidR="00F2346F" w:rsidRDefault="00F2346F" w:rsidP="000C3DDB">
      <w:pPr>
        <w:pStyle w:val="Heading2"/>
      </w:pPr>
      <w:r>
        <w:t>BOOKING</w:t>
      </w:r>
      <w:r w:rsidRPr="00B20268">
        <w:t xml:space="preserve"> FORM</w:t>
      </w:r>
    </w:p>
    <w:p w14:paraId="1F3318B2" w14:textId="77777777" w:rsidR="00F2346F" w:rsidRPr="00E32056" w:rsidRDefault="00F2346F" w:rsidP="00E32056">
      <w:pPr>
        <w:pStyle w:val="NormalText"/>
      </w:pPr>
    </w:p>
    <w:tbl>
      <w:tblPr>
        <w:tblW w:w="100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744"/>
        <w:gridCol w:w="6303"/>
      </w:tblGrid>
      <w:tr w:rsidR="00F2346F" w:rsidRPr="00B20268" w14:paraId="3BD81516" w14:textId="77777777" w:rsidTr="00BA77AC">
        <w:trPr>
          <w:trHeight w:val="432"/>
        </w:trPr>
        <w:tc>
          <w:tcPr>
            <w:tcW w:w="3744" w:type="dxa"/>
            <w:vAlign w:val="center"/>
          </w:tcPr>
          <w:p w14:paraId="064728A1" w14:textId="77777777" w:rsidR="00F2346F" w:rsidRPr="00E32056" w:rsidRDefault="001A39B5" w:rsidP="00BA77AC">
            <w:pPr>
              <w:pStyle w:val="NormalText"/>
              <w:jc w:val="left"/>
            </w:pPr>
            <w:r>
              <w:t>My n</w:t>
            </w:r>
            <w:r w:rsidR="00F2346F" w:rsidRPr="00E32056">
              <w:t>ame</w:t>
            </w:r>
          </w:p>
        </w:tc>
        <w:tc>
          <w:tcPr>
            <w:tcW w:w="6303" w:type="dxa"/>
          </w:tcPr>
          <w:p w14:paraId="72EE524C" w14:textId="6E94AD1B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1587A7A5" w14:textId="77777777" w:rsidTr="00BA77AC">
        <w:trPr>
          <w:trHeight w:val="864"/>
        </w:trPr>
        <w:tc>
          <w:tcPr>
            <w:tcW w:w="3744" w:type="dxa"/>
            <w:vAlign w:val="center"/>
          </w:tcPr>
          <w:p w14:paraId="6BADC0FC" w14:textId="4CF470FD" w:rsidR="00F2346F" w:rsidRPr="00E32056" w:rsidRDefault="00F2346F" w:rsidP="00BA77AC">
            <w:pPr>
              <w:pStyle w:val="NormalText"/>
              <w:jc w:val="left"/>
            </w:pPr>
            <w:r>
              <w:t xml:space="preserve">The name and address of the </w:t>
            </w:r>
            <w:r w:rsidRPr="00E32056">
              <w:t xml:space="preserve">Hospice </w:t>
            </w:r>
            <w:r w:rsidR="00BA77AC">
              <w:t xml:space="preserve">or </w:t>
            </w:r>
            <w:r>
              <w:t>Palliative Care Unit where I work</w:t>
            </w:r>
          </w:p>
        </w:tc>
        <w:tc>
          <w:tcPr>
            <w:tcW w:w="6303" w:type="dxa"/>
          </w:tcPr>
          <w:p w14:paraId="439DA4C0" w14:textId="6EADA3E5" w:rsidR="00F2346F" w:rsidRDefault="001468EF" w:rsidP="00E32056">
            <w:pPr>
              <w:pStyle w:val="NormalText"/>
            </w:pPr>
            <w:r>
              <w:t xml:space="preserve"> </w:t>
            </w:r>
          </w:p>
          <w:p w14:paraId="03D17524" w14:textId="30CF5CAA" w:rsidR="001468EF" w:rsidRPr="00E32056" w:rsidRDefault="001468EF" w:rsidP="00E32056">
            <w:pPr>
              <w:pStyle w:val="NormalText"/>
            </w:pPr>
          </w:p>
        </w:tc>
      </w:tr>
      <w:tr w:rsidR="00F2346F" w:rsidRPr="00B20268" w14:paraId="69AEF6FF" w14:textId="77777777" w:rsidTr="00BA77AC">
        <w:trPr>
          <w:trHeight w:val="576"/>
        </w:trPr>
        <w:tc>
          <w:tcPr>
            <w:tcW w:w="3744" w:type="dxa"/>
            <w:vAlign w:val="center"/>
          </w:tcPr>
          <w:p w14:paraId="103715F3" w14:textId="16ED36CC" w:rsidR="00F2346F" w:rsidRPr="00B20268" w:rsidRDefault="00B92416" w:rsidP="00BA77AC">
            <w:pPr>
              <w:pStyle w:val="NormalText"/>
              <w:jc w:val="left"/>
            </w:pPr>
            <w:r>
              <w:t>My p</w:t>
            </w:r>
            <w:r w:rsidR="00F2346F">
              <w:t>referred email address</w:t>
            </w:r>
          </w:p>
          <w:p w14:paraId="2C51B6D0" w14:textId="77777777" w:rsidR="00F2346F" w:rsidRPr="00BD4D6F" w:rsidRDefault="00F2346F" w:rsidP="00BA77AC">
            <w:pPr>
              <w:pStyle w:val="NormalText"/>
              <w:jc w:val="left"/>
            </w:pPr>
            <w:r>
              <w:t>(</w:t>
            </w:r>
            <w:r w:rsidRPr="00B20268">
              <w:t>Correspondence will be by email</w:t>
            </w:r>
            <w:r>
              <w:t>)</w:t>
            </w:r>
          </w:p>
        </w:tc>
        <w:tc>
          <w:tcPr>
            <w:tcW w:w="6303" w:type="dxa"/>
          </w:tcPr>
          <w:p w14:paraId="55DF117E" w14:textId="5F72DE50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1AF595AD" w14:textId="77777777" w:rsidTr="00BA77AC">
        <w:trPr>
          <w:trHeight w:val="432"/>
        </w:trPr>
        <w:tc>
          <w:tcPr>
            <w:tcW w:w="3744" w:type="dxa"/>
            <w:vAlign w:val="center"/>
          </w:tcPr>
          <w:p w14:paraId="784687E0" w14:textId="23E392AA" w:rsidR="00F2346F" w:rsidRPr="00E32056" w:rsidRDefault="001A39B5" w:rsidP="00BA77AC">
            <w:pPr>
              <w:pStyle w:val="NormalText"/>
              <w:jc w:val="left"/>
            </w:pPr>
            <w:r>
              <w:t>Contact t</w:t>
            </w:r>
            <w:r w:rsidR="00F2346F" w:rsidRPr="00E32056">
              <w:t>elephone number</w:t>
            </w:r>
            <w:r w:rsidR="000B10BC">
              <w:t xml:space="preserve"> (Mob</w:t>
            </w:r>
            <w:r w:rsidR="00BA77AC">
              <w:t>ile</w:t>
            </w:r>
            <w:r w:rsidR="000B10BC">
              <w:t>)</w:t>
            </w:r>
          </w:p>
        </w:tc>
        <w:tc>
          <w:tcPr>
            <w:tcW w:w="6303" w:type="dxa"/>
          </w:tcPr>
          <w:p w14:paraId="44D78427" w14:textId="61D94B5E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6354BD6F" w14:textId="77777777" w:rsidTr="00BA77AC">
        <w:trPr>
          <w:trHeight w:val="432"/>
        </w:trPr>
        <w:tc>
          <w:tcPr>
            <w:tcW w:w="3744" w:type="dxa"/>
            <w:vAlign w:val="center"/>
          </w:tcPr>
          <w:p w14:paraId="5A7BC897" w14:textId="28E14EBA" w:rsidR="00F2346F" w:rsidRPr="00B20268" w:rsidRDefault="000B10BC" w:rsidP="00BA77AC">
            <w:pPr>
              <w:pStyle w:val="NormalText"/>
              <w:jc w:val="left"/>
            </w:pPr>
            <w:r>
              <w:t xml:space="preserve">Name </w:t>
            </w:r>
            <w:r w:rsidR="00E05EF3">
              <w:t xml:space="preserve">to be used </w:t>
            </w:r>
            <w:r>
              <w:t xml:space="preserve">on </w:t>
            </w:r>
            <w:r w:rsidR="00E05EF3">
              <w:t xml:space="preserve">the </w:t>
            </w:r>
            <w:r>
              <w:t>Zoom Screen</w:t>
            </w:r>
          </w:p>
        </w:tc>
        <w:tc>
          <w:tcPr>
            <w:tcW w:w="6303" w:type="dxa"/>
          </w:tcPr>
          <w:p w14:paraId="59CB3247" w14:textId="62AED81D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45F82855" w14:textId="77777777" w:rsidTr="00BA77AC">
        <w:trPr>
          <w:trHeight w:val="360"/>
        </w:trPr>
        <w:tc>
          <w:tcPr>
            <w:tcW w:w="3744" w:type="dxa"/>
            <w:vAlign w:val="center"/>
          </w:tcPr>
          <w:p w14:paraId="68F72340" w14:textId="00CB0858" w:rsidR="00F2346F" w:rsidRPr="00BD4D6F" w:rsidRDefault="000B10BC" w:rsidP="00BA77AC">
            <w:pPr>
              <w:pStyle w:val="NormalText"/>
              <w:jc w:val="left"/>
            </w:pPr>
            <w:r>
              <w:t>Method of Payment</w:t>
            </w:r>
          </w:p>
        </w:tc>
        <w:tc>
          <w:tcPr>
            <w:tcW w:w="6303" w:type="dxa"/>
          </w:tcPr>
          <w:p w14:paraId="6C103CC4" w14:textId="07548B7B" w:rsidR="00F2346F" w:rsidRPr="00E32056" w:rsidRDefault="00F2346F" w:rsidP="00E32056">
            <w:pPr>
              <w:pStyle w:val="NormalText"/>
            </w:pPr>
          </w:p>
        </w:tc>
      </w:tr>
    </w:tbl>
    <w:p w14:paraId="11FB501A" w14:textId="722FBC15" w:rsidR="00F2346F" w:rsidRPr="00B20268" w:rsidRDefault="00F2346F" w:rsidP="00EB3BC7">
      <w:pPr>
        <w:pStyle w:val="Heading4"/>
      </w:pPr>
      <w:r w:rsidRPr="00B20268">
        <w:t xml:space="preserve">CONFERENCE FEES:  </w:t>
      </w:r>
      <w:r>
        <w:br/>
      </w:r>
      <w:r w:rsidR="00CC592F">
        <w:t xml:space="preserve">                  </w:t>
      </w:r>
    </w:p>
    <w:bookmarkStart w:id="0" w:name="Check5"/>
    <w:p w14:paraId="418D7BDC" w14:textId="5D4D4352" w:rsidR="008A4088" w:rsidRDefault="00F2346F" w:rsidP="008A4088">
      <w:pPr>
        <w:pStyle w:val="NormalTextAbove"/>
      </w:pPr>
      <w:r w:rsidRPr="005407E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instrText xml:space="preserve"> FORMCHECKBOX </w:instrText>
      </w:r>
      <w:r w:rsidR="00BA77AC">
        <w:fldChar w:fldCharType="separate"/>
      </w:r>
      <w:r w:rsidRPr="005407E1">
        <w:fldChar w:fldCharType="end"/>
      </w:r>
      <w:bookmarkEnd w:id="0"/>
      <w:r w:rsidR="007842FA">
        <w:tab/>
      </w:r>
      <w:r w:rsidR="00B76D3E">
        <w:t>£0.00</w:t>
      </w:r>
      <w:r w:rsidRPr="005407E1">
        <w:tab/>
      </w:r>
      <w:r w:rsidR="00EB3BC7">
        <w:t xml:space="preserve">**  </w:t>
      </w:r>
      <w:r>
        <w:t>Paid-up</w:t>
      </w:r>
      <w:r w:rsidR="00B76D3E">
        <w:t xml:space="preserve"> </w:t>
      </w:r>
      <w:r>
        <w:t xml:space="preserve"> </w:t>
      </w:r>
      <w:r w:rsidRPr="005407E1">
        <w:t xml:space="preserve">AHPCC </w:t>
      </w:r>
      <w:r w:rsidR="008A4088">
        <w:t xml:space="preserve"> </w:t>
      </w:r>
      <w:r w:rsidRPr="005407E1">
        <w:t>members</w:t>
      </w:r>
      <w:r w:rsidR="006973DC">
        <w:t xml:space="preserve"> only</w:t>
      </w:r>
      <w:r w:rsidR="001A08BA">
        <w:t xml:space="preserve"> – no charge</w:t>
      </w:r>
    </w:p>
    <w:bookmarkStart w:id="1" w:name="Check6"/>
    <w:p w14:paraId="795A8344" w14:textId="2F956DF9" w:rsidR="00F2346F" w:rsidRPr="002637A4" w:rsidRDefault="00F2346F" w:rsidP="002637A4">
      <w:pPr>
        <w:pStyle w:val="NormalTextAbove"/>
        <w:rPr>
          <w:noProof w:val="0"/>
          <w:lang w:val="en-GB"/>
        </w:rPr>
      </w:pPr>
      <w:r w:rsidRPr="005407E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instrText xml:space="preserve"> FORMCHECKBOX </w:instrText>
      </w:r>
      <w:r w:rsidR="00BA77AC">
        <w:fldChar w:fldCharType="separate"/>
      </w:r>
      <w:r w:rsidRPr="005407E1">
        <w:fldChar w:fldCharType="end"/>
      </w:r>
      <w:bookmarkEnd w:id="1"/>
      <w:r w:rsidRPr="005407E1">
        <w:tab/>
      </w:r>
      <w:r w:rsidR="007842FA">
        <w:rPr>
          <w:noProof w:val="0"/>
          <w:lang w:val="en-GB"/>
        </w:rPr>
        <w:t>£</w:t>
      </w:r>
      <w:r w:rsidR="00282118">
        <w:rPr>
          <w:noProof w:val="0"/>
          <w:lang w:val="en-GB"/>
        </w:rPr>
        <w:t>10.00</w:t>
      </w:r>
      <w:r w:rsidRPr="009829FF">
        <w:rPr>
          <w:noProof w:val="0"/>
          <w:lang w:val="en-GB"/>
        </w:rPr>
        <w:tab/>
      </w:r>
      <w:r w:rsidR="00BA77AC">
        <w:rPr>
          <w:noProof w:val="0"/>
          <w:lang w:val="en-GB"/>
        </w:rPr>
        <w:t xml:space="preserve">**  </w:t>
      </w:r>
      <w:r w:rsidRPr="009829FF">
        <w:rPr>
          <w:noProof w:val="0"/>
          <w:lang w:val="en-GB"/>
        </w:rPr>
        <w:t xml:space="preserve">Non-members  </w:t>
      </w:r>
    </w:p>
    <w:bookmarkStart w:id="2" w:name="Check8"/>
    <w:p w14:paraId="206AC702" w14:textId="0B71B3D0" w:rsidR="009B2564" w:rsidRDefault="00F2346F" w:rsidP="00D154C6">
      <w:pPr>
        <w:pStyle w:val="NormalTextAbove"/>
        <w:ind w:left="2880" w:hanging="2880"/>
      </w:pPr>
      <w:r w:rsidRPr="005407E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instrText xml:space="preserve"> FORMCHECKBOX </w:instrText>
      </w:r>
      <w:r w:rsidR="00BA77AC">
        <w:fldChar w:fldCharType="separate"/>
      </w:r>
      <w:r w:rsidRPr="005407E1">
        <w:fldChar w:fldCharType="end"/>
      </w:r>
      <w:bookmarkEnd w:id="2"/>
      <w:r w:rsidRPr="005407E1">
        <w:tab/>
        <w:t>I enclose my payment.</w:t>
      </w:r>
      <w:r>
        <w:tab/>
      </w:r>
      <w:r w:rsidRPr="005407E1">
        <w:t xml:space="preserve">Please make </w:t>
      </w:r>
      <w:r w:rsidR="009B2564">
        <w:t>a cheque</w:t>
      </w:r>
      <w:r w:rsidR="007842FA">
        <w:t xml:space="preserve"> payable</w:t>
      </w:r>
      <w:r w:rsidRPr="005407E1">
        <w:t xml:space="preserve"> to </w:t>
      </w:r>
      <w:r>
        <w:t>‘</w:t>
      </w:r>
      <w:r w:rsidRPr="00593569">
        <w:rPr>
          <w:b/>
        </w:rPr>
        <w:t>AHPCC</w:t>
      </w:r>
      <w:r>
        <w:rPr>
          <w:b/>
        </w:rPr>
        <w:t>’</w:t>
      </w:r>
      <w:r w:rsidRPr="005407E1">
        <w:t xml:space="preserve"> and send </w:t>
      </w:r>
      <w:r w:rsidR="009B2564">
        <w:t>t</w:t>
      </w:r>
      <w:r w:rsidRPr="005407E1">
        <w:t>o</w:t>
      </w:r>
      <w:r>
        <w:t>:</w:t>
      </w:r>
    </w:p>
    <w:p w14:paraId="240BF03B" w14:textId="3D69046E" w:rsidR="007842FA" w:rsidRDefault="009B2564" w:rsidP="007842FA">
      <w:pPr>
        <w:pStyle w:val="Heading5"/>
        <w:spacing w:after="0"/>
      </w:pPr>
      <w:r w:rsidRPr="009B2564">
        <w:t>R</w:t>
      </w:r>
      <w:r w:rsidR="00D154C6" w:rsidRPr="009B2564">
        <w:t>evd</w:t>
      </w:r>
      <w:r w:rsidR="00D154C6">
        <w:t xml:space="preserve"> M</w:t>
      </w:r>
      <w:r w:rsidR="00A31C76">
        <w:t>argery Collin</w:t>
      </w:r>
      <w:r w:rsidR="00F2346F" w:rsidRPr="00593569">
        <w:t>, AHPCC CONFERENCE,</w:t>
      </w:r>
      <w:r>
        <w:br/>
      </w:r>
      <w:r w:rsidR="007842FA">
        <w:t>2 Saughtonhall Crescent</w:t>
      </w:r>
      <w:r w:rsidR="00D154C6">
        <w:t xml:space="preserve"> </w:t>
      </w:r>
    </w:p>
    <w:p w14:paraId="3B616295" w14:textId="134E6CEB" w:rsidR="00D154C6" w:rsidRDefault="00D154C6" w:rsidP="007842FA">
      <w:pPr>
        <w:pStyle w:val="Heading5"/>
        <w:spacing w:after="0"/>
      </w:pPr>
      <w:r>
        <w:t>EDINBURGH</w:t>
      </w:r>
      <w:r w:rsidRPr="00FB1407">
        <w:t xml:space="preserve">  </w:t>
      </w:r>
      <w:r>
        <w:t>EH12 5RF</w:t>
      </w:r>
    </w:p>
    <w:p w14:paraId="00DBD724" w14:textId="77777777" w:rsidR="007842FA" w:rsidRPr="00CE3872" w:rsidRDefault="007842FA" w:rsidP="007842FA">
      <w:pPr>
        <w:pStyle w:val="NormalText"/>
        <w:rPr>
          <w:sz w:val="16"/>
          <w:szCs w:val="16"/>
        </w:rPr>
      </w:pPr>
    </w:p>
    <w:bookmarkStart w:id="3" w:name="Check7"/>
    <w:p w14:paraId="220FB337" w14:textId="3832920F" w:rsidR="00F2346F" w:rsidRDefault="00F2346F" w:rsidP="005D0AA0">
      <w:pPr>
        <w:pStyle w:val="NormalIndentSpace"/>
        <w:ind w:left="0"/>
      </w:pPr>
      <w:r w:rsidRPr="005407E1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rPr>
          <w:b/>
        </w:rPr>
        <w:instrText xml:space="preserve"> FORMCHECKBOX </w:instrText>
      </w:r>
      <w:r w:rsidR="00BA77AC">
        <w:rPr>
          <w:b/>
        </w:rPr>
      </w:r>
      <w:r w:rsidR="00BA77AC">
        <w:rPr>
          <w:b/>
        </w:rPr>
        <w:fldChar w:fldCharType="separate"/>
      </w:r>
      <w:r w:rsidRPr="005407E1">
        <w:rPr>
          <w:b/>
        </w:rPr>
        <w:fldChar w:fldCharType="end"/>
      </w:r>
      <w:bookmarkEnd w:id="3"/>
      <w:r w:rsidR="005D0AA0">
        <w:t xml:space="preserve">          </w:t>
      </w:r>
      <w:r w:rsidRPr="005407E1">
        <w:t>Please email an invoice to</w:t>
      </w:r>
      <w:r w:rsidR="005D0AA0">
        <w:t xml:space="preserve"> </w:t>
      </w:r>
      <w:r w:rsidR="005D0AA0" w:rsidRPr="005407E1">
        <w:t>(</w:t>
      </w:r>
      <w:r w:rsidR="005D0AA0" w:rsidRPr="000C3DDB">
        <w:t>insert email address</w:t>
      </w:r>
      <w:r w:rsidR="005D0AA0" w:rsidRPr="005407E1">
        <w:t>)</w:t>
      </w:r>
      <w:r>
        <w:t>:</w:t>
      </w:r>
      <w:r w:rsidR="00814B69">
        <w:t>-</w:t>
      </w:r>
      <w:r w:rsidR="00B76D3E">
        <w:t xml:space="preserve">  …………………………………………………………………………………</w:t>
      </w:r>
    </w:p>
    <w:p w14:paraId="071A2983" w14:textId="47970A02" w:rsidR="00F84F3C" w:rsidRDefault="00F84F3C" w:rsidP="00F84F3C">
      <w:pPr>
        <w:pStyle w:val="NormalIndent"/>
        <w:ind w:left="0"/>
      </w:pPr>
    </w:p>
    <w:p w14:paraId="6541AADB" w14:textId="77777777" w:rsidR="00CF224A" w:rsidRPr="00EB3BC7" w:rsidRDefault="00F84F3C" w:rsidP="00CF224A">
      <w:pPr>
        <w:rPr>
          <w:bCs/>
          <w:sz w:val="24"/>
        </w:rPr>
      </w:pPr>
      <w:r w:rsidRPr="005407E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instrText xml:space="preserve"> FORMCHECKBOX </w:instrText>
      </w:r>
      <w:r w:rsidR="00BA77AC">
        <w:fldChar w:fldCharType="separate"/>
      </w:r>
      <w:r w:rsidRPr="005407E1">
        <w:fldChar w:fldCharType="end"/>
      </w:r>
      <w:r>
        <w:tab/>
      </w:r>
      <w:r w:rsidR="00CF224A" w:rsidRPr="00EB3BC7">
        <w:rPr>
          <w:bCs/>
          <w:sz w:val="24"/>
        </w:rPr>
        <w:t>BACS payments can be made to:</w:t>
      </w:r>
    </w:p>
    <w:p w14:paraId="2344824E" w14:textId="088BABBB" w:rsidR="00CF224A" w:rsidRPr="00EB3BC7" w:rsidRDefault="00CF224A" w:rsidP="00CF224A">
      <w:pPr>
        <w:rPr>
          <w:bCs/>
          <w:sz w:val="24"/>
        </w:rPr>
      </w:pPr>
      <w:r w:rsidRPr="00EB3BC7">
        <w:rPr>
          <w:bCs/>
          <w:sz w:val="24"/>
        </w:rPr>
        <w:t xml:space="preserve">                                                 Santander Bank</w:t>
      </w:r>
    </w:p>
    <w:p w14:paraId="1647AFA6" w14:textId="7D282BB4" w:rsidR="00CF224A" w:rsidRPr="00EB3BC7" w:rsidRDefault="00CF224A" w:rsidP="00CF224A">
      <w:pPr>
        <w:rPr>
          <w:bCs/>
          <w:sz w:val="24"/>
        </w:rPr>
      </w:pPr>
      <w:r w:rsidRPr="00EB3BC7">
        <w:rPr>
          <w:bCs/>
          <w:sz w:val="24"/>
        </w:rPr>
        <w:t xml:space="preserve">                                                 Account name:</w:t>
      </w:r>
      <w:r w:rsidRPr="00EB3BC7">
        <w:rPr>
          <w:bCs/>
          <w:sz w:val="24"/>
        </w:rPr>
        <w:tab/>
        <w:t>Association of Hospice and Palliative Care Chaplains</w:t>
      </w:r>
    </w:p>
    <w:p w14:paraId="572A2774" w14:textId="7BF5B8EF" w:rsidR="00CF224A" w:rsidRPr="00EB3BC7" w:rsidRDefault="00CF224A" w:rsidP="00CF224A">
      <w:pPr>
        <w:rPr>
          <w:bCs/>
          <w:sz w:val="24"/>
        </w:rPr>
      </w:pPr>
      <w:r w:rsidRPr="00EB3BC7">
        <w:rPr>
          <w:bCs/>
          <w:sz w:val="24"/>
        </w:rPr>
        <w:t xml:space="preserve">                                                 Sort Code:</w:t>
      </w:r>
      <w:r w:rsidRPr="00EB3BC7">
        <w:rPr>
          <w:bCs/>
          <w:sz w:val="24"/>
        </w:rPr>
        <w:tab/>
      </w:r>
      <w:r w:rsidRPr="00EB3BC7">
        <w:rPr>
          <w:bCs/>
          <w:sz w:val="24"/>
        </w:rPr>
        <w:tab/>
        <w:t>09-01-51</w:t>
      </w:r>
    </w:p>
    <w:p w14:paraId="0738772B" w14:textId="3AFF73BC" w:rsidR="00CF224A" w:rsidRPr="00EB3BC7" w:rsidRDefault="00CF224A" w:rsidP="00CF224A">
      <w:pPr>
        <w:rPr>
          <w:bCs/>
          <w:sz w:val="24"/>
        </w:rPr>
      </w:pPr>
      <w:r w:rsidRPr="00EB3BC7">
        <w:rPr>
          <w:bCs/>
          <w:sz w:val="24"/>
        </w:rPr>
        <w:t xml:space="preserve">                                                 Account Number:</w:t>
      </w:r>
      <w:r w:rsidRPr="00EB3BC7">
        <w:rPr>
          <w:bCs/>
          <w:sz w:val="24"/>
        </w:rPr>
        <w:tab/>
        <w:t>80829300</w:t>
      </w:r>
    </w:p>
    <w:p w14:paraId="1246A02D" w14:textId="2A6A7FC8" w:rsidR="00F84F3C" w:rsidRPr="00EB3BC7" w:rsidRDefault="00CF224A" w:rsidP="00EB3BC7">
      <w:pPr>
        <w:rPr>
          <w:b/>
          <w:color w:val="FF0000"/>
          <w:sz w:val="24"/>
        </w:rPr>
      </w:pPr>
      <w:r>
        <w:rPr>
          <w:b/>
          <w:sz w:val="24"/>
        </w:rPr>
        <w:t xml:space="preserve">             </w:t>
      </w:r>
      <w:r w:rsidRPr="00EB3BC7">
        <w:rPr>
          <w:b/>
          <w:color w:val="FF0000"/>
          <w:sz w:val="24"/>
        </w:rPr>
        <w:t xml:space="preserve">Please identify yourself </w:t>
      </w:r>
      <w:r w:rsidRPr="00BA77AC">
        <w:rPr>
          <w:b/>
          <w:color w:val="FF0000"/>
          <w:sz w:val="24"/>
          <w:u w:val="single"/>
        </w:rPr>
        <w:t>by name</w:t>
      </w:r>
      <w:r w:rsidR="00EB3BC7" w:rsidRPr="00EB3BC7">
        <w:rPr>
          <w:b/>
          <w:color w:val="FF0000"/>
          <w:sz w:val="24"/>
        </w:rPr>
        <w:t xml:space="preserve"> so that your payment may be accurately credited</w:t>
      </w:r>
    </w:p>
    <w:p w14:paraId="5CE5B19A" w14:textId="77777777" w:rsidR="00FB6916" w:rsidRPr="00EB3BC7" w:rsidRDefault="00FB6916" w:rsidP="00EB3BC7">
      <w:pPr>
        <w:pStyle w:val="NormalIndent"/>
        <w:ind w:left="0"/>
        <w:rPr>
          <w:b/>
        </w:rPr>
      </w:pPr>
    </w:p>
    <w:p w14:paraId="57726FD1" w14:textId="77777777" w:rsidR="002637A4" w:rsidRPr="002637A4" w:rsidRDefault="002637A4" w:rsidP="002637A4">
      <w:pPr>
        <w:pStyle w:val="NormalIndent"/>
      </w:pPr>
    </w:p>
    <w:p w14:paraId="4F5B0A97" w14:textId="2C9CF5C9" w:rsidR="00F2346F" w:rsidRDefault="00F2346F" w:rsidP="00E32056">
      <w:pPr>
        <w:pStyle w:val="NormalIndent"/>
      </w:pPr>
      <w:r w:rsidRPr="00B20268">
        <w:t>S</w:t>
      </w:r>
      <w:r w:rsidR="005D0AA0">
        <w:t>igned</w:t>
      </w:r>
      <w:r w:rsidRPr="00B20268">
        <w:tab/>
      </w:r>
      <w:r w:rsidR="002637A4">
        <w:t>………………………………………………………………</w:t>
      </w:r>
      <w:r w:rsidRPr="00B20268">
        <w:tab/>
        <w:t>Date</w:t>
      </w:r>
      <w:r w:rsidR="002637A4">
        <w:t xml:space="preserve">     …………………………………..</w:t>
      </w:r>
    </w:p>
    <w:p w14:paraId="72B212E0" w14:textId="77777777" w:rsidR="004F6EF6" w:rsidRDefault="004F6EF6" w:rsidP="00E32056">
      <w:pPr>
        <w:pStyle w:val="NormalIndent"/>
      </w:pPr>
    </w:p>
    <w:p w14:paraId="348B1B47" w14:textId="0F245800" w:rsidR="004F6EF6" w:rsidRPr="00CE3872" w:rsidRDefault="004F6EF6" w:rsidP="004F6EF6">
      <w:pPr>
        <w:pStyle w:val="NormalText"/>
        <w:rPr>
          <w:color w:val="FF0000"/>
        </w:rPr>
      </w:pPr>
      <w:r w:rsidRPr="00CE3872">
        <w:rPr>
          <w:color w:val="FF0000"/>
        </w:rPr>
        <w:t xml:space="preserve">Please complete and return this form </w:t>
      </w:r>
      <w:r w:rsidR="00282118">
        <w:rPr>
          <w:color w:val="FF0000"/>
        </w:rPr>
        <w:t xml:space="preserve">to </w:t>
      </w:r>
      <w:hyperlink r:id="rId6" w:history="1">
        <w:r w:rsidR="00BA77AC" w:rsidRPr="00814D69">
          <w:rPr>
            <w:rStyle w:val="Hyperlink"/>
          </w:rPr>
          <w:t>treasurer@ahpcc.org.uk</w:t>
        </w:r>
      </w:hyperlink>
      <w:r w:rsidR="00282118">
        <w:rPr>
          <w:color w:val="FF0000"/>
        </w:rPr>
        <w:t xml:space="preserve"> </w:t>
      </w:r>
      <w:r w:rsidRPr="00CE3872">
        <w:rPr>
          <w:color w:val="FF0000"/>
        </w:rPr>
        <w:t xml:space="preserve">and ensure payment is received by </w:t>
      </w:r>
      <w:r w:rsidR="00E0412B">
        <w:rPr>
          <w:b/>
          <w:color w:val="FF0000"/>
        </w:rPr>
        <w:t>1</w:t>
      </w:r>
      <w:r w:rsidR="00E0412B" w:rsidRPr="00E0412B">
        <w:rPr>
          <w:b/>
          <w:color w:val="FF0000"/>
          <w:vertAlign w:val="superscript"/>
        </w:rPr>
        <w:t>st</w:t>
      </w:r>
      <w:r w:rsidR="00E0412B">
        <w:rPr>
          <w:b/>
          <w:color w:val="FF0000"/>
        </w:rPr>
        <w:t xml:space="preserve"> May</w:t>
      </w:r>
      <w:r w:rsidR="00EB3BC7">
        <w:rPr>
          <w:b/>
          <w:color w:val="FF0000"/>
        </w:rPr>
        <w:t xml:space="preserve"> </w:t>
      </w:r>
      <w:r w:rsidRPr="00CE3872">
        <w:rPr>
          <w:b/>
          <w:color w:val="FF0000"/>
        </w:rPr>
        <w:t>20</w:t>
      </w:r>
      <w:r w:rsidR="00977715" w:rsidRPr="00CE3872">
        <w:rPr>
          <w:b/>
          <w:color w:val="FF0000"/>
        </w:rPr>
        <w:t>2</w:t>
      </w:r>
      <w:r w:rsidR="00B76D3E">
        <w:rPr>
          <w:b/>
          <w:color w:val="FF0000"/>
        </w:rPr>
        <w:t>1</w:t>
      </w:r>
      <w:r w:rsidR="00CE3872">
        <w:rPr>
          <w:b/>
          <w:color w:val="FF0000"/>
        </w:rPr>
        <w:t xml:space="preserve">  </w:t>
      </w:r>
    </w:p>
    <w:p w14:paraId="62FC1665" w14:textId="2406731A" w:rsidR="006973DC" w:rsidRDefault="00B76D3E" w:rsidP="00EB3BC7">
      <w:pPr>
        <w:pStyle w:val="Heading4"/>
        <w:rPr>
          <w:i/>
        </w:rPr>
      </w:pPr>
      <w:r>
        <w:t xml:space="preserve">IF YOU ARE PAYING FOR THE CONFERENCE, </w:t>
      </w:r>
      <w:r w:rsidR="004F6EF6">
        <w:t xml:space="preserve">YOUR </w:t>
      </w:r>
      <w:r w:rsidR="00977715">
        <w:t>BOOKING WILL REMAIN PROVISIONAL</w:t>
      </w:r>
      <w:r w:rsidR="00F2346F" w:rsidRPr="000703AC">
        <w:t xml:space="preserve"> UNTIL PAYMENT IS RECEIVED</w:t>
      </w:r>
      <w:r w:rsidR="00EB3BC7">
        <w:t xml:space="preserve">                                 </w:t>
      </w:r>
      <w:r w:rsidR="00EB3BC7">
        <w:rPr>
          <w:i/>
        </w:rPr>
        <w:t xml:space="preserve">**  </w:t>
      </w:r>
      <w:r w:rsidR="004F6EF6">
        <w:rPr>
          <w:i/>
        </w:rPr>
        <w:t>Please note</w:t>
      </w:r>
      <w:r w:rsidR="00F2346F">
        <w:rPr>
          <w:i/>
        </w:rPr>
        <w:t xml:space="preserve"> that c</w:t>
      </w:r>
      <w:r w:rsidR="00F2346F" w:rsidRPr="000703AC">
        <w:rPr>
          <w:i/>
        </w:rPr>
        <w:t xml:space="preserve">ancellations cannot be refunded. </w:t>
      </w:r>
    </w:p>
    <w:p w14:paraId="267A6073" w14:textId="77777777" w:rsidR="00EB3BC7" w:rsidRPr="00EB3BC7" w:rsidRDefault="00EB3BC7" w:rsidP="00EB3BC7">
      <w:pPr>
        <w:pStyle w:val="NormalText"/>
      </w:pPr>
    </w:p>
    <w:p w14:paraId="6204F8C3" w14:textId="668C5704" w:rsidR="00F2346F" w:rsidRDefault="00EA3219" w:rsidP="00BA77AC">
      <w:pPr>
        <w:pStyle w:val="NormalTextAbove"/>
        <w:tabs>
          <w:tab w:val="left" w:pos="3600"/>
        </w:tabs>
      </w:pPr>
      <w:r w:rsidRPr="00EA3219">
        <w:rPr>
          <w:b/>
        </w:rPr>
        <w:t>Bookings</w:t>
      </w:r>
      <w:r w:rsidR="00B76D3E">
        <w:rPr>
          <w:b/>
        </w:rPr>
        <w:t xml:space="preserve"> and Booking enquiries</w:t>
      </w:r>
      <w:r w:rsidRPr="00EA3219">
        <w:rPr>
          <w:b/>
        </w:rPr>
        <w:t>:</w:t>
      </w:r>
      <w:r w:rsidR="00A44215">
        <w:rPr>
          <w:b/>
        </w:rPr>
        <w:tab/>
      </w:r>
      <w:hyperlink r:id="rId7" w:history="1">
        <w:r w:rsidR="006973DC" w:rsidRPr="00814D69">
          <w:rPr>
            <w:rStyle w:val="Hyperlink"/>
          </w:rPr>
          <w:t>treasurer@ahpcc.org.uk</w:t>
        </w:r>
      </w:hyperlink>
      <w:r w:rsidR="00F229F3">
        <w:tab/>
      </w:r>
      <w:r>
        <w:t>T: 07921 551885</w:t>
      </w:r>
    </w:p>
    <w:p w14:paraId="7297C1FA" w14:textId="10FDD06D" w:rsidR="008F4FAF" w:rsidRPr="008F4FAF" w:rsidRDefault="008F4FAF" w:rsidP="00BA77AC">
      <w:pPr>
        <w:pStyle w:val="NormalText"/>
        <w:rPr>
          <w:b/>
          <w:lang w:val="fr-FR"/>
        </w:rPr>
      </w:pPr>
      <w:r w:rsidRPr="008F4FAF">
        <w:rPr>
          <w:b/>
          <w:lang w:val="fr-FR"/>
        </w:rPr>
        <w:t>All other enquiries :</w:t>
      </w:r>
      <w:r w:rsidR="00A44215">
        <w:rPr>
          <w:b/>
          <w:lang w:val="fr-FR"/>
        </w:rPr>
        <w:tab/>
      </w:r>
      <w:r w:rsidR="00A44215">
        <w:rPr>
          <w:b/>
          <w:lang w:val="fr-FR"/>
        </w:rPr>
        <w:tab/>
      </w:r>
      <w:hyperlink r:id="rId8" w:history="1">
        <w:r w:rsidRPr="00ED0F99">
          <w:rPr>
            <w:rStyle w:val="Hyperlink"/>
            <w:lang w:val="fr-FR"/>
          </w:rPr>
          <w:t>conferenceorganiser@ahpcc.org.uk</w:t>
        </w:r>
      </w:hyperlink>
      <w:r>
        <w:rPr>
          <w:lang w:val="fr-FR"/>
        </w:rPr>
        <w:t xml:space="preserve">           </w:t>
      </w:r>
    </w:p>
    <w:p w14:paraId="63B24002" w14:textId="7C012782" w:rsidR="00F2346F" w:rsidRDefault="005D0AA0" w:rsidP="00BA77AC">
      <w:pPr>
        <w:pStyle w:val="NormalIndentSpace"/>
        <w:spacing w:before="120"/>
        <w:ind w:left="0"/>
      </w:pPr>
      <w:r w:rsidRPr="00B20268">
        <w:t xml:space="preserve">Please note that full details </w:t>
      </w:r>
      <w:r>
        <w:t xml:space="preserve">and any </w:t>
      </w:r>
      <w:r w:rsidR="00BA77AC">
        <w:t xml:space="preserve">Conference </w:t>
      </w:r>
      <w:r>
        <w:t xml:space="preserve">news </w:t>
      </w:r>
      <w:r w:rsidRPr="00B20268">
        <w:t>will be posted on the AHPCC website</w:t>
      </w:r>
      <w:r w:rsidR="00BA77AC">
        <w:t>,</w:t>
      </w:r>
      <w:r w:rsidRPr="00B20268">
        <w:t xml:space="preserve"> </w:t>
      </w:r>
      <w:hyperlink r:id="rId9" w:history="1">
        <w:r w:rsidR="00BA77AC" w:rsidRPr="009B2110">
          <w:rPr>
            <w:rStyle w:val="Hyperlink"/>
          </w:rPr>
          <w:t>www.ahpcc.org.uk</w:t>
        </w:r>
      </w:hyperlink>
    </w:p>
    <w:sectPr w:rsidR="00F2346F" w:rsidSect="00CE3872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AC"/>
    <w:rsid w:val="00001354"/>
    <w:rsid w:val="000679AB"/>
    <w:rsid w:val="000703AC"/>
    <w:rsid w:val="0008347D"/>
    <w:rsid w:val="00094A13"/>
    <w:rsid w:val="000A72E3"/>
    <w:rsid w:val="000B10BC"/>
    <w:rsid w:val="000C3DDB"/>
    <w:rsid w:val="001468EF"/>
    <w:rsid w:val="001A08BA"/>
    <w:rsid w:val="001A39B5"/>
    <w:rsid w:val="001E799E"/>
    <w:rsid w:val="00224395"/>
    <w:rsid w:val="002610DC"/>
    <w:rsid w:val="002637A4"/>
    <w:rsid w:val="00264B2D"/>
    <w:rsid w:val="00282118"/>
    <w:rsid w:val="002B520A"/>
    <w:rsid w:val="00403E12"/>
    <w:rsid w:val="004376D6"/>
    <w:rsid w:val="00474546"/>
    <w:rsid w:val="00495E77"/>
    <w:rsid w:val="004A0419"/>
    <w:rsid w:val="004A7130"/>
    <w:rsid w:val="004F6EF6"/>
    <w:rsid w:val="00502315"/>
    <w:rsid w:val="00514EAE"/>
    <w:rsid w:val="00517535"/>
    <w:rsid w:val="005407E1"/>
    <w:rsid w:val="00554321"/>
    <w:rsid w:val="00593569"/>
    <w:rsid w:val="0059671F"/>
    <w:rsid w:val="005D0AA0"/>
    <w:rsid w:val="005D7278"/>
    <w:rsid w:val="00634379"/>
    <w:rsid w:val="006973DC"/>
    <w:rsid w:val="006A0FE3"/>
    <w:rsid w:val="006B07BA"/>
    <w:rsid w:val="006D3535"/>
    <w:rsid w:val="00707B25"/>
    <w:rsid w:val="007169E9"/>
    <w:rsid w:val="00733D8E"/>
    <w:rsid w:val="00764717"/>
    <w:rsid w:val="007842FA"/>
    <w:rsid w:val="007874A8"/>
    <w:rsid w:val="007C3CB9"/>
    <w:rsid w:val="007C3FCE"/>
    <w:rsid w:val="007D5207"/>
    <w:rsid w:val="00814B69"/>
    <w:rsid w:val="00840F1D"/>
    <w:rsid w:val="00850FFE"/>
    <w:rsid w:val="008512E7"/>
    <w:rsid w:val="008A1BCF"/>
    <w:rsid w:val="008A4088"/>
    <w:rsid w:val="008F4FAF"/>
    <w:rsid w:val="008F7FA3"/>
    <w:rsid w:val="00977715"/>
    <w:rsid w:val="009829FF"/>
    <w:rsid w:val="009A2096"/>
    <w:rsid w:val="009B2564"/>
    <w:rsid w:val="009B477B"/>
    <w:rsid w:val="00A17D6A"/>
    <w:rsid w:val="00A31C76"/>
    <w:rsid w:val="00A44215"/>
    <w:rsid w:val="00AA5165"/>
    <w:rsid w:val="00B20268"/>
    <w:rsid w:val="00B22FE8"/>
    <w:rsid w:val="00B259D2"/>
    <w:rsid w:val="00B41509"/>
    <w:rsid w:val="00B55C23"/>
    <w:rsid w:val="00B74FA2"/>
    <w:rsid w:val="00B76D3E"/>
    <w:rsid w:val="00B92416"/>
    <w:rsid w:val="00BA766F"/>
    <w:rsid w:val="00BA77AC"/>
    <w:rsid w:val="00BD2C55"/>
    <w:rsid w:val="00BD4D6F"/>
    <w:rsid w:val="00C0049E"/>
    <w:rsid w:val="00C05410"/>
    <w:rsid w:val="00C07AB3"/>
    <w:rsid w:val="00C10B58"/>
    <w:rsid w:val="00C16533"/>
    <w:rsid w:val="00C22564"/>
    <w:rsid w:val="00C23C68"/>
    <w:rsid w:val="00C51E5F"/>
    <w:rsid w:val="00C84B82"/>
    <w:rsid w:val="00C90071"/>
    <w:rsid w:val="00CA271F"/>
    <w:rsid w:val="00CC32E5"/>
    <w:rsid w:val="00CC592F"/>
    <w:rsid w:val="00CD3837"/>
    <w:rsid w:val="00CD4DBE"/>
    <w:rsid w:val="00CE3872"/>
    <w:rsid w:val="00CF224A"/>
    <w:rsid w:val="00D03533"/>
    <w:rsid w:val="00D154C6"/>
    <w:rsid w:val="00D53D18"/>
    <w:rsid w:val="00D55192"/>
    <w:rsid w:val="00DD66C6"/>
    <w:rsid w:val="00DF6E3E"/>
    <w:rsid w:val="00E0412B"/>
    <w:rsid w:val="00E05EF3"/>
    <w:rsid w:val="00E32056"/>
    <w:rsid w:val="00E418A2"/>
    <w:rsid w:val="00E53057"/>
    <w:rsid w:val="00E70F0C"/>
    <w:rsid w:val="00EA3219"/>
    <w:rsid w:val="00EB3BC7"/>
    <w:rsid w:val="00F0376C"/>
    <w:rsid w:val="00F229F3"/>
    <w:rsid w:val="00F2346F"/>
    <w:rsid w:val="00F41F83"/>
    <w:rsid w:val="00F53F2D"/>
    <w:rsid w:val="00F84F3C"/>
    <w:rsid w:val="00FB1787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32F44"/>
  <w15:docId w15:val="{633A965F-F3B2-47D1-B6E1-044EDC88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3AC"/>
    <w:pPr>
      <w:jc w:val="both"/>
    </w:pPr>
    <w:rPr>
      <w:rFonts w:ascii="Calibri" w:hAnsi="Calibri"/>
      <w:noProof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E3E"/>
    <w:pPr>
      <w:autoSpaceDE w:val="0"/>
      <w:autoSpaceDN w:val="0"/>
      <w:adjustRightInd w:val="0"/>
      <w:jc w:val="center"/>
      <w:outlineLvl w:val="0"/>
    </w:pPr>
    <w:rPr>
      <w:rFonts w:cs="Arial"/>
      <w:b/>
      <w:i/>
      <w:sz w:val="32"/>
      <w:szCs w:val="36"/>
    </w:rPr>
  </w:style>
  <w:style w:type="paragraph" w:styleId="Heading2">
    <w:name w:val="heading 2"/>
    <w:basedOn w:val="Heading4"/>
    <w:next w:val="NormalText"/>
    <w:link w:val="Heading2Char"/>
    <w:uiPriority w:val="99"/>
    <w:qFormat/>
    <w:rsid w:val="000C3DDB"/>
    <w:pPr>
      <w:spacing w:before="120"/>
      <w:jc w:val="center"/>
      <w:outlineLvl w:val="1"/>
    </w:pPr>
  </w:style>
  <w:style w:type="paragraph" w:styleId="Heading3">
    <w:name w:val="heading 3"/>
    <w:basedOn w:val="Normal"/>
    <w:next w:val="NormalText"/>
    <w:link w:val="Heading3Char"/>
    <w:uiPriority w:val="99"/>
    <w:qFormat/>
    <w:rsid w:val="000C3DDB"/>
    <w:pPr>
      <w:keepNext/>
      <w:spacing w:before="360" w:after="60"/>
      <w:jc w:val="left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Text"/>
    <w:next w:val="NormalText"/>
    <w:link w:val="Heading4Char"/>
    <w:uiPriority w:val="99"/>
    <w:qFormat/>
    <w:rsid w:val="00E32056"/>
    <w:pPr>
      <w:keepNext/>
      <w:spacing w:before="240" w:after="60"/>
      <w:jc w:val="left"/>
      <w:outlineLvl w:val="3"/>
    </w:pPr>
    <w:rPr>
      <w:b/>
      <w:bCs/>
      <w:sz w:val="24"/>
      <w:szCs w:val="28"/>
    </w:rPr>
  </w:style>
  <w:style w:type="paragraph" w:styleId="Heading5">
    <w:name w:val="heading 5"/>
    <w:basedOn w:val="NormalTextBelow"/>
    <w:next w:val="NormalText"/>
    <w:link w:val="Heading5Char"/>
    <w:uiPriority w:val="99"/>
    <w:qFormat/>
    <w:rsid w:val="009B2564"/>
    <w:pPr>
      <w:tabs>
        <w:tab w:val="left" w:pos="2880"/>
      </w:tabs>
      <w:ind w:left="2880"/>
      <w:jc w:val="lef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2442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62442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62442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62442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9"/>
    <w:rsid w:val="009B2564"/>
    <w:rPr>
      <w:rFonts w:ascii="Calibri" w:hAnsi="Calibri"/>
      <w:b/>
      <w:noProof/>
      <w:sz w:val="22"/>
      <w:szCs w:val="24"/>
    </w:rPr>
  </w:style>
  <w:style w:type="paragraph" w:styleId="Title">
    <w:name w:val="Title"/>
    <w:basedOn w:val="Normal"/>
    <w:next w:val="Heading1"/>
    <w:link w:val="TitleChar"/>
    <w:uiPriority w:val="99"/>
    <w:qFormat/>
    <w:rsid w:val="00DF6E3E"/>
    <w:pPr>
      <w:autoSpaceDE w:val="0"/>
      <w:autoSpaceDN w:val="0"/>
      <w:adjustRightInd w:val="0"/>
      <w:jc w:val="center"/>
    </w:pPr>
    <w:rPr>
      <w:rFonts w:cs="Helvetica"/>
      <w:b/>
      <w:sz w:val="44"/>
      <w:szCs w:val="44"/>
    </w:rPr>
  </w:style>
  <w:style w:type="character" w:customStyle="1" w:styleId="TitleChar">
    <w:name w:val="Title Char"/>
    <w:link w:val="Title"/>
    <w:uiPriority w:val="10"/>
    <w:rsid w:val="00862442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uiPriority w:val="99"/>
    <w:rsid w:val="005407E1"/>
    <w:pPr>
      <w:tabs>
        <w:tab w:val="clear" w:pos="2160"/>
        <w:tab w:val="clear" w:pos="3600"/>
        <w:tab w:val="left" w:pos="1440"/>
        <w:tab w:val="left" w:pos="4320"/>
      </w:tabs>
      <w:spacing w:before="120"/>
    </w:pPr>
    <w:rPr>
      <w:lang w:val="fr-FR"/>
    </w:r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uiPriority w:val="99"/>
    <w:rsid w:val="00E32056"/>
    <w:pPr>
      <w:tabs>
        <w:tab w:val="clear" w:pos="720"/>
        <w:tab w:val="clear" w:pos="2160"/>
        <w:tab w:val="clear" w:pos="360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uiPriority w:val="99"/>
    <w:rsid w:val="005D7278"/>
    <w:pPr>
      <w:spacing w:after="120"/>
    </w:pPr>
  </w:style>
  <w:style w:type="paragraph" w:customStyle="1" w:styleId="Default">
    <w:name w:val="Default"/>
    <w:uiPriority w:val="99"/>
    <w:rsid w:val="000A72E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0703AC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D154C6"/>
    <w:rPr>
      <w:rFonts w:ascii="Calibri" w:hAnsi="Calibri"/>
      <w:noProof/>
      <w:sz w:val="22"/>
      <w:szCs w:val="24"/>
    </w:rPr>
  </w:style>
  <w:style w:type="paragraph" w:styleId="NoSpacing">
    <w:name w:val="No Spacing"/>
    <w:basedOn w:val="Normal"/>
    <w:uiPriority w:val="1"/>
    <w:qFormat/>
    <w:rsid w:val="006A0FE3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DB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97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organiser@ahpc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ah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ahpcc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hpc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Mike.dot</Template>
  <TotalTime>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Links>
    <vt:vector size="12" baseType="variant">
      <vt:variant>
        <vt:i4>6553628</vt:i4>
      </vt:variant>
      <vt:variant>
        <vt:i4>18</vt:i4>
      </vt:variant>
      <vt:variant>
        <vt:i4>0</vt:i4>
      </vt:variant>
      <vt:variant>
        <vt:i4>5</vt:i4>
      </vt:variant>
      <vt:variant>
        <vt:lpwstr>mailto:conferenceorganiser@ahpcc.org.uk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http://www.ahpcc.org.uk/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Rattenbury</cp:lastModifiedBy>
  <cp:revision>6</cp:revision>
  <cp:lastPrinted>2021-03-24T21:21:00Z</cp:lastPrinted>
  <dcterms:created xsi:type="dcterms:W3CDTF">2021-03-24T21:21:00Z</dcterms:created>
  <dcterms:modified xsi:type="dcterms:W3CDTF">2021-03-25T22:42:00Z</dcterms:modified>
</cp:coreProperties>
</file>