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5A3E0" w14:textId="77777777" w:rsidR="00CB7234" w:rsidRPr="005C29BA" w:rsidRDefault="00CB7234" w:rsidP="00CB7234">
      <w:pPr>
        <w:pStyle w:val="Heading1"/>
        <w:rPr>
          <w:rStyle w:val="text"/>
          <w:rFonts w:cs="Segoe UI"/>
          <w:color w:val="000000"/>
          <w:sz w:val="22"/>
          <w:szCs w:val="22"/>
        </w:rPr>
      </w:pPr>
      <w:r w:rsidRPr="0052761B">
        <w:rPr>
          <w:rStyle w:val="text"/>
          <w:rFonts w:cs="Segoe UI"/>
          <w:color w:val="000000"/>
        </w:rPr>
        <w:t>Psalm 30</w:t>
      </w:r>
      <w:r w:rsidRPr="005C29BA">
        <w:rPr>
          <w:rStyle w:val="text"/>
          <w:rFonts w:cs="Segoe UI"/>
          <w:color w:val="000000"/>
        </w:rPr>
        <w:t xml:space="preserve"> </w:t>
      </w:r>
      <w:r w:rsidRPr="005C29BA">
        <w:rPr>
          <w:rStyle w:val="text"/>
          <w:rFonts w:cs="Segoe UI"/>
          <w:color w:val="000000"/>
          <w:sz w:val="22"/>
          <w:szCs w:val="22"/>
        </w:rPr>
        <w:t>(NRSV)</w:t>
      </w:r>
    </w:p>
    <w:p w14:paraId="64FCB731" w14:textId="77777777" w:rsidR="00CB7234" w:rsidRPr="0052761B" w:rsidRDefault="00CB7234" w:rsidP="00CB7234">
      <w:pPr>
        <w:pStyle w:val="NormalSpace"/>
        <w:rPr>
          <w:rStyle w:val="text"/>
          <w:rFonts w:cs="Segoe UI"/>
          <w:color w:val="00B050"/>
          <w:szCs w:val="28"/>
        </w:rPr>
      </w:pPr>
      <w:r>
        <w:rPr>
          <w:rStyle w:val="text"/>
          <w:rFonts w:cs="Segoe UI"/>
          <w:color w:val="000000"/>
          <w:szCs w:val="28"/>
        </w:rPr>
        <w:t xml:space="preserve">Orientation – </w:t>
      </w:r>
      <w:r>
        <w:rPr>
          <w:rStyle w:val="text"/>
          <w:rFonts w:cs="Segoe UI"/>
          <w:color w:val="FF0000"/>
          <w:szCs w:val="28"/>
        </w:rPr>
        <w:t xml:space="preserve">Disorientation – </w:t>
      </w:r>
      <w:r>
        <w:rPr>
          <w:rStyle w:val="text"/>
          <w:rFonts w:cs="Segoe UI"/>
          <w:color w:val="00B050"/>
          <w:szCs w:val="28"/>
        </w:rPr>
        <w:t>New Orientation</w:t>
      </w:r>
    </w:p>
    <w:p w14:paraId="5B023650" w14:textId="77777777" w:rsidR="00CB7234" w:rsidRPr="00CB7234" w:rsidRDefault="00CB7234" w:rsidP="00CB7234">
      <w:pPr>
        <w:pStyle w:val="NormalSpace"/>
        <w:rPr>
          <w:szCs w:val="32"/>
        </w:rPr>
      </w:pPr>
      <w:r w:rsidRPr="00CB7234">
        <w:rPr>
          <w:rStyle w:val="text"/>
          <w:rFonts w:cs="Segoe UI"/>
          <w:color w:val="00B050"/>
          <w:szCs w:val="32"/>
          <w:vertAlign w:val="superscript"/>
        </w:rPr>
        <w:t xml:space="preserve">1 </w:t>
      </w:r>
      <w:r w:rsidRPr="00CB7234">
        <w:rPr>
          <w:rStyle w:val="text"/>
          <w:rFonts w:cs="Segoe UI"/>
          <w:color w:val="00B050"/>
          <w:szCs w:val="32"/>
        </w:rPr>
        <w:t>I will extol you, O</w:t>
      </w:r>
      <w:r w:rsidRPr="00CB7234">
        <w:rPr>
          <w:rStyle w:val="apple-converted-space"/>
          <w:rFonts w:cs="Segoe UI"/>
          <w:color w:val="00B050"/>
          <w:szCs w:val="32"/>
        </w:rPr>
        <w:t> </w:t>
      </w:r>
      <w:r w:rsidRPr="00CB7234">
        <w:rPr>
          <w:rStyle w:val="small-caps"/>
          <w:rFonts w:cs="Segoe UI"/>
          <w:color w:val="00B050"/>
          <w:szCs w:val="32"/>
        </w:rPr>
        <w:t>Lord</w:t>
      </w:r>
      <w:r w:rsidRPr="00CB7234">
        <w:rPr>
          <w:rStyle w:val="text"/>
          <w:rFonts w:cs="Segoe UI"/>
          <w:color w:val="00B050"/>
          <w:szCs w:val="32"/>
        </w:rPr>
        <w:t>, for you have drawn me up,</w:t>
      </w:r>
      <w:r w:rsidRPr="00CB7234">
        <w:rPr>
          <w:szCs w:val="32"/>
        </w:rPr>
        <w:br/>
      </w:r>
      <w:r w:rsidRPr="00CB7234">
        <w:rPr>
          <w:rStyle w:val="indent-1-breaks"/>
          <w:rFonts w:cs="Courier New"/>
          <w:color w:val="00B050"/>
          <w:szCs w:val="32"/>
        </w:rPr>
        <w:t>    </w:t>
      </w:r>
      <w:r w:rsidRPr="00CB7234">
        <w:rPr>
          <w:rStyle w:val="text"/>
          <w:rFonts w:cs="Segoe UI"/>
          <w:color w:val="00B050"/>
          <w:szCs w:val="32"/>
        </w:rPr>
        <w:t>and did not let my foes rejoice over me.</w:t>
      </w:r>
      <w:r w:rsidRPr="00CB7234">
        <w:rPr>
          <w:szCs w:val="32"/>
        </w:rPr>
        <w:br/>
      </w:r>
      <w:r w:rsidRPr="00CB7234">
        <w:rPr>
          <w:rStyle w:val="text"/>
          <w:rFonts w:cs="Segoe UI"/>
          <w:color w:val="00B050"/>
          <w:szCs w:val="32"/>
          <w:vertAlign w:val="superscript"/>
        </w:rPr>
        <w:t>2 </w:t>
      </w:r>
      <w:r w:rsidRPr="00CB7234">
        <w:rPr>
          <w:rStyle w:val="text"/>
          <w:rFonts w:cs="Segoe UI"/>
          <w:color w:val="00B050"/>
          <w:szCs w:val="32"/>
        </w:rPr>
        <w:t>O</w:t>
      </w:r>
      <w:r w:rsidRPr="00CB7234">
        <w:rPr>
          <w:rStyle w:val="apple-converted-space"/>
          <w:rFonts w:cs="Segoe UI"/>
          <w:color w:val="00B050"/>
          <w:szCs w:val="32"/>
        </w:rPr>
        <w:t> </w:t>
      </w:r>
      <w:r w:rsidRPr="00CB7234">
        <w:rPr>
          <w:rStyle w:val="small-caps"/>
          <w:rFonts w:cs="Segoe UI"/>
          <w:color w:val="00B050"/>
          <w:szCs w:val="32"/>
        </w:rPr>
        <w:t>Lord</w:t>
      </w:r>
      <w:r w:rsidRPr="00CB7234">
        <w:rPr>
          <w:rStyle w:val="apple-converted-space"/>
          <w:rFonts w:cs="Segoe UI"/>
          <w:color w:val="00B050"/>
          <w:szCs w:val="32"/>
        </w:rPr>
        <w:t> </w:t>
      </w:r>
      <w:r w:rsidRPr="00CB7234">
        <w:rPr>
          <w:rStyle w:val="text"/>
          <w:rFonts w:cs="Segoe UI"/>
          <w:color w:val="00B050"/>
          <w:szCs w:val="32"/>
        </w:rPr>
        <w:t>my God, I cried to you for help,</w:t>
      </w:r>
      <w:r w:rsidRPr="00CB7234">
        <w:rPr>
          <w:szCs w:val="32"/>
        </w:rPr>
        <w:br/>
      </w:r>
      <w:r w:rsidRPr="00CB7234">
        <w:rPr>
          <w:rStyle w:val="indent-1-breaks"/>
          <w:rFonts w:cs="Courier New"/>
          <w:color w:val="00B050"/>
          <w:szCs w:val="32"/>
        </w:rPr>
        <w:t>    </w:t>
      </w:r>
      <w:r w:rsidRPr="00CB7234">
        <w:rPr>
          <w:rStyle w:val="text"/>
          <w:rFonts w:cs="Segoe UI"/>
          <w:color w:val="00B050"/>
          <w:szCs w:val="32"/>
        </w:rPr>
        <w:t>and you have healed me.</w:t>
      </w:r>
      <w:r w:rsidRPr="00CB7234">
        <w:rPr>
          <w:szCs w:val="32"/>
        </w:rPr>
        <w:br/>
      </w:r>
      <w:r w:rsidRPr="00CB7234">
        <w:rPr>
          <w:rStyle w:val="text"/>
          <w:rFonts w:cs="Segoe UI"/>
          <w:color w:val="00B050"/>
          <w:szCs w:val="32"/>
          <w:vertAlign w:val="superscript"/>
        </w:rPr>
        <w:t>3 </w:t>
      </w:r>
      <w:r w:rsidRPr="00CB7234">
        <w:rPr>
          <w:rStyle w:val="text"/>
          <w:rFonts w:cs="Segoe UI"/>
          <w:color w:val="00B050"/>
          <w:szCs w:val="32"/>
        </w:rPr>
        <w:t>O</w:t>
      </w:r>
      <w:r w:rsidRPr="00CB7234">
        <w:rPr>
          <w:rStyle w:val="apple-converted-space"/>
          <w:rFonts w:cs="Segoe UI"/>
          <w:color w:val="00B050"/>
          <w:szCs w:val="32"/>
        </w:rPr>
        <w:t> </w:t>
      </w:r>
      <w:r w:rsidRPr="00CB7234">
        <w:rPr>
          <w:rStyle w:val="small-caps"/>
          <w:rFonts w:cs="Segoe UI"/>
          <w:color w:val="00B050"/>
          <w:szCs w:val="32"/>
        </w:rPr>
        <w:t>Lord</w:t>
      </w:r>
      <w:r w:rsidRPr="00CB7234">
        <w:rPr>
          <w:rStyle w:val="text"/>
          <w:rFonts w:cs="Segoe UI"/>
          <w:color w:val="00B050"/>
          <w:szCs w:val="32"/>
        </w:rPr>
        <w:t>, you brought up my soul from Sheol,</w:t>
      </w:r>
      <w:r w:rsidRPr="00CB7234">
        <w:rPr>
          <w:szCs w:val="32"/>
        </w:rPr>
        <w:br/>
      </w:r>
      <w:r w:rsidRPr="00CB7234">
        <w:rPr>
          <w:rStyle w:val="indent-1-breaks"/>
          <w:rFonts w:cs="Courier New"/>
          <w:color w:val="00B050"/>
          <w:szCs w:val="32"/>
        </w:rPr>
        <w:t>    </w:t>
      </w:r>
      <w:r w:rsidRPr="00CB7234">
        <w:rPr>
          <w:rStyle w:val="text"/>
          <w:rFonts w:cs="Segoe UI"/>
          <w:color w:val="00B050"/>
          <w:szCs w:val="32"/>
        </w:rPr>
        <w:t>restored me to life from among those gone down to the Pit.</w:t>
      </w:r>
    </w:p>
    <w:p w14:paraId="7EEA8156" w14:textId="77777777" w:rsidR="00CB7234" w:rsidRPr="00CB7234" w:rsidRDefault="00CB7234" w:rsidP="00CB7234">
      <w:pPr>
        <w:pStyle w:val="NormalSpace"/>
        <w:rPr>
          <w:szCs w:val="32"/>
        </w:rPr>
      </w:pPr>
      <w:r w:rsidRPr="00CB7234">
        <w:rPr>
          <w:rStyle w:val="text"/>
          <w:rFonts w:cs="Segoe UI"/>
          <w:color w:val="00B050"/>
          <w:szCs w:val="32"/>
          <w:vertAlign w:val="superscript"/>
        </w:rPr>
        <w:t>4 </w:t>
      </w:r>
      <w:r w:rsidRPr="00CB7234">
        <w:rPr>
          <w:rStyle w:val="text"/>
          <w:rFonts w:cs="Segoe UI"/>
          <w:color w:val="00B050"/>
          <w:szCs w:val="32"/>
        </w:rPr>
        <w:t>Sing praises to the</w:t>
      </w:r>
      <w:r w:rsidRPr="00CB7234">
        <w:rPr>
          <w:rStyle w:val="apple-converted-space"/>
          <w:rFonts w:cs="Segoe UI"/>
          <w:color w:val="00B050"/>
          <w:szCs w:val="32"/>
        </w:rPr>
        <w:t> </w:t>
      </w:r>
      <w:r w:rsidRPr="00CB7234">
        <w:rPr>
          <w:rStyle w:val="small-caps"/>
          <w:rFonts w:cs="Segoe UI"/>
          <w:color w:val="00B050"/>
          <w:szCs w:val="32"/>
        </w:rPr>
        <w:t>Lord</w:t>
      </w:r>
      <w:r w:rsidRPr="00CB7234">
        <w:rPr>
          <w:rStyle w:val="text"/>
          <w:rFonts w:cs="Segoe UI"/>
          <w:color w:val="00B050"/>
          <w:szCs w:val="32"/>
        </w:rPr>
        <w:t>, O you his faithful ones,</w:t>
      </w:r>
      <w:r w:rsidRPr="00CB7234">
        <w:rPr>
          <w:szCs w:val="32"/>
        </w:rPr>
        <w:br/>
      </w:r>
      <w:r w:rsidRPr="00CB7234">
        <w:rPr>
          <w:rStyle w:val="indent-1-breaks"/>
          <w:rFonts w:cs="Courier New"/>
          <w:color w:val="00B050"/>
          <w:szCs w:val="32"/>
        </w:rPr>
        <w:t>    </w:t>
      </w:r>
      <w:r w:rsidRPr="00CB7234">
        <w:rPr>
          <w:rStyle w:val="text"/>
          <w:rFonts w:cs="Segoe UI"/>
          <w:color w:val="00B050"/>
          <w:szCs w:val="32"/>
        </w:rPr>
        <w:t>and give thanks to his holy name.</w:t>
      </w:r>
      <w:r w:rsidRPr="00CB7234">
        <w:rPr>
          <w:szCs w:val="32"/>
        </w:rPr>
        <w:br/>
      </w:r>
      <w:r w:rsidRPr="00CB7234">
        <w:rPr>
          <w:rStyle w:val="text"/>
          <w:rFonts w:cs="Segoe UI"/>
          <w:color w:val="00B050"/>
          <w:szCs w:val="32"/>
          <w:vertAlign w:val="superscript"/>
        </w:rPr>
        <w:t>5 </w:t>
      </w:r>
      <w:r w:rsidRPr="00CB7234">
        <w:rPr>
          <w:rStyle w:val="text"/>
          <w:rFonts w:cs="Segoe UI"/>
          <w:color w:val="00B050"/>
          <w:szCs w:val="32"/>
        </w:rPr>
        <w:t>For his anger is but for a moment;</w:t>
      </w:r>
      <w:r w:rsidRPr="00CB7234">
        <w:rPr>
          <w:szCs w:val="32"/>
        </w:rPr>
        <w:br/>
      </w:r>
      <w:r w:rsidRPr="00CB7234">
        <w:rPr>
          <w:rStyle w:val="indent-1-breaks"/>
          <w:rFonts w:cs="Courier New"/>
          <w:color w:val="00B050"/>
          <w:szCs w:val="32"/>
        </w:rPr>
        <w:t>    </w:t>
      </w:r>
      <w:r w:rsidRPr="00CB7234">
        <w:rPr>
          <w:rStyle w:val="text"/>
          <w:rFonts w:cs="Segoe UI"/>
          <w:color w:val="00B050"/>
          <w:szCs w:val="32"/>
        </w:rPr>
        <w:t>his favour is for a lifetime.</w:t>
      </w:r>
      <w:r w:rsidRPr="00CB7234">
        <w:rPr>
          <w:szCs w:val="32"/>
        </w:rPr>
        <w:br/>
      </w:r>
      <w:r w:rsidRPr="00CB7234">
        <w:rPr>
          <w:rStyle w:val="text"/>
          <w:rFonts w:cs="Segoe UI"/>
          <w:color w:val="00B050"/>
          <w:szCs w:val="32"/>
        </w:rPr>
        <w:t>Weeping may linger for the night,</w:t>
      </w:r>
      <w:r w:rsidRPr="00CB7234">
        <w:rPr>
          <w:szCs w:val="32"/>
        </w:rPr>
        <w:br/>
      </w:r>
      <w:r w:rsidRPr="00CB7234">
        <w:rPr>
          <w:rStyle w:val="indent-1-breaks"/>
          <w:rFonts w:cs="Courier New"/>
          <w:color w:val="00B050"/>
          <w:szCs w:val="32"/>
        </w:rPr>
        <w:t>    </w:t>
      </w:r>
      <w:r w:rsidRPr="00CB7234">
        <w:rPr>
          <w:rStyle w:val="text"/>
          <w:rFonts w:cs="Segoe UI"/>
          <w:color w:val="00B050"/>
          <w:szCs w:val="32"/>
        </w:rPr>
        <w:t>but joy comes with the morning.</w:t>
      </w:r>
    </w:p>
    <w:p w14:paraId="0570BE20" w14:textId="77777777" w:rsidR="00CB7234" w:rsidRPr="00CB7234" w:rsidRDefault="00CB7234" w:rsidP="00CB7234">
      <w:pPr>
        <w:pStyle w:val="NormalSpace"/>
        <w:rPr>
          <w:rStyle w:val="text"/>
          <w:rFonts w:cs="Segoe UI"/>
          <w:color w:val="000000"/>
          <w:szCs w:val="32"/>
        </w:rPr>
      </w:pPr>
      <w:r w:rsidRPr="00CB7234">
        <w:rPr>
          <w:rStyle w:val="text"/>
          <w:rFonts w:cs="Segoe UI"/>
          <w:color w:val="000000"/>
          <w:szCs w:val="32"/>
          <w:vertAlign w:val="superscript"/>
        </w:rPr>
        <w:t>6 </w:t>
      </w:r>
      <w:r w:rsidRPr="00CB7234">
        <w:rPr>
          <w:rStyle w:val="text"/>
          <w:rFonts w:cs="Segoe UI"/>
          <w:color w:val="000000"/>
          <w:szCs w:val="32"/>
        </w:rPr>
        <w:t>As for me, I said in my prosperity,</w:t>
      </w:r>
      <w:r w:rsidRPr="00CB7234">
        <w:rPr>
          <w:szCs w:val="32"/>
        </w:rPr>
        <w:br/>
      </w:r>
      <w:r w:rsidRPr="00CB7234">
        <w:rPr>
          <w:rStyle w:val="indent-1-breaks"/>
          <w:rFonts w:cs="Courier New"/>
          <w:color w:val="000000"/>
          <w:szCs w:val="32"/>
        </w:rPr>
        <w:t>    </w:t>
      </w:r>
      <w:r w:rsidRPr="00CB7234">
        <w:rPr>
          <w:rStyle w:val="text"/>
          <w:rFonts w:cs="Segoe UI"/>
          <w:color w:val="000000"/>
          <w:szCs w:val="32"/>
        </w:rPr>
        <w:t>“I shall never be moved.”</w:t>
      </w:r>
      <w:r w:rsidRPr="00CB7234">
        <w:rPr>
          <w:szCs w:val="32"/>
        </w:rPr>
        <w:br/>
      </w:r>
      <w:r w:rsidRPr="00CB7234">
        <w:rPr>
          <w:rStyle w:val="text"/>
          <w:rFonts w:cs="Segoe UI"/>
          <w:color w:val="000000"/>
          <w:szCs w:val="32"/>
          <w:vertAlign w:val="superscript"/>
        </w:rPr>
        <w:t>7 </w:t>
      </w:r>
      <w:r w:rsidRPr="00CB7234">
        <w:rPr>
          <w:rStyle w:val="text"/>
          <w:rFonts w:cs="Segoe UI"/>
          <w:color w:val="000000"/>
          <w:szCs w:val="32"/>
        </w:rPr>
        <w:t>By your favour, O</w:t>
      </w:r>
      <w:r w:rsidRPr="00CB7234">
        <w:rPr>
          <w:rStyle w:val="apple-converted-space"/>
          <w:rFonts w:cs="Segoe UI"/>
          <w:color w:val="000000"/>
          <w:szCs w:val="32"/>
        </w:rPr>
        <w:t> </w:t>
      </w:r>
      <w:r w:rsidRPr="00CB7234">
        <w:rPr>
          <w:rStyle w:val="small-caps"/>
          <w:rFonts w:cs="Segoe UI"/>
          <w:color w:val="000000"/>
          <w:szCs w:val="32"/>
        </w:rPr>
        <w:t>Lord</w:t>
      </w:r>
      <w:r w:rsidRPr="00CB7234">
        <w:rPr>
          <w:rStyle w:val="text"/>
          <w:rFonts w:cs="Segoe UI"/>
          <w:color w:val="000000"/>
          <w:szCs w:val="32"/>
        </w:rPr>
        <w:t>,</w:t>
      </w:r>
      <w:r w:rsidRPr="00CB7234">
        <w:rPr>
          <w:szCs w:val="32"/>
        </w:rPr>
        <w:br/>
      </w:r>
      <w:r w:rsidRPr="00CB7234">
        <w:rPr>
          <w:rStyle w:val="indent-1-breaks"/>
          <w:rFonts w:cs="Courier New"/>
          <w:color w:val="000000"/>
          <w:szCs w:val="32"/>
        </w:rPr>
        <w:t>    </w:t>
      </w:r>
      <w:r w:rsidRPr="00CB7234">
        <w:rPr>
          <w:rStyle w:val="text"/>
          <w:rFonts w:cs="Segoe UI"/>
          <w:color w:val="000000"/>
          <w:szCs w:val="32"/>
        </w:rPr>
        <w:t>you had established me as a strong mountain;</w:t>
      </w:r>
    </w:p>
    <w:p w14:paraId="513A8B18" w14:textId="4EFB86C4" w:rsidR="00CB7234" w:rsidRPr="00CB7234" w:rsidRDefault="00CB7234" w:rsidP="00CB7234">
      <w:pPr>
        <w:pStyle w:val="NormalSpace"/>
        <w:rPr>
          <w:szCs w:val="32"/>
        </w:rPr>
      </w:pPr>
      <w:r w:rsidRPr="00CB7234">
        <w:rPr>
          <w:rStyle w:val="text"/>
          <w:rFonts w:cs="Segoe UI"/>
          <w:color w:val="FF0000"/>
          <w:szCs w:val="32"/>
        </w:rPr>
        <w:t xml:space="preserve"> you hid your face;</w:t>
      </w:r>
      <w:r w:rsidRPr="00CB7234">
        <w:rPr>
          <w:szCs w:val="32"/>
        </w:rPr>
        <w:br/>
      </w:r>
      <w:r w:rsidRPr="00CB7234">
        <w:rPr>
          <w:rStyle w:val="indent-1-breaks"/>
          <w:rFonts w:cs="Courier New"/>
          <w:color w:val="FF0000"/>
          <w:szCs w:val="32"/>
        </w:rPr>
        <w:t>    </w:t>
      </w:r>
      <w:r w:rsidRPr="00CB7234">
        <w:rPr>
          <w:rStyle w:val="text"/>
          <w:rFonts w:cs="Segoe UI"/>
          <w:color w:val="FF0000"/>
          <w:szCs w:val="32"/>
        </w:rPr>
        <w:t>I was dismayed.</w:t>
      </w:r>
    </w:p>
    <w:p w14:paraId="4DF6FDC5" w14:textId="77777777" w:rsidR="00CB7234" w:rsidRPr="00CB7234" w:rsidRDefault="00CB7234" w:rsidP="00CB7234">
      <w:pPr>
        <w:pStyle w:val="NormalSpace"/>
        <w:rPr>
          <w:szCs w:val="32"/>
        </w:rPr>
      </w:pPr>
      <w:r w:rsidRPr="00CB7234">
        <w:rPr>
          <w:rStyle w:val="text"/>
          <w:rFonts w:cs="Segoe UI"/>
          <w:color w:val="FF0000"/>
          <w:szCs w:val="32"/>
          <w:vertAlign w:val="superscript"/>
        </w:rPr>
        <w:t>8 </w:t>
      </w:r>
      <w:r w:rsidRPr="00CB7234">
        <w:rPr>
          <w:rStyle w:val="text"/>
          <w:rFonts w:cs="Segoe UI"/>
          <w:color w:val="FF0000"/>
          <w:szCs w:val="32"/>
        </w:rPr>
        <w:t>To you, O</w:t>
      </w:r>
      <w:r w:rsidRPr="00CB7234">
        <w:rPr>
          <w:rStyle w:val="apple-converted-space"/>
          <w:rFonts w:cs="Segoe UI"/>
          <w:color w:val="FF0000"/>
          <w:szCs w:val="32"/>
        </w:rPr>
        <w:t> </w:t>
      </w:r>
      <w:r w:rsidRPr="00CB7234">
        <w:rPr>
          <w:rStyle w:val="small-caps"/>
          <w:rFonts w:cs="Segoe UI"/>
          <w:color w:val="FF0000"/>
          <w:szCs w:val="32"/>
        </w:rPr>
        <w:t>Lord</w:t>
      </w:r>
      <w:r w:rsidRPr="00CB7234">
        <w:rPr>
          <w:rStyle w:val="text"/>
          <w:rFonts w:cs="Segoe UI"/>
          <w:color w:val="FF0000"/>
          <w:szCs w:val="32"/>
        </w:rPr>
        <w:t>, I cried,</w:t>
      </w:r>
      <w:r w:rsidRPr="00CB7234">
        <w:rPr>
          <w:szCs w:val="32"/>
        </w:rPr>
        <w:br/>
      </w:r>
      <w:r w:rsidRPr="00CB7234">
        <w:rPr>
          <w:rStyle w:val="indent-1-breaks"/>
          <w:rFonts w:cs="Courier New"/>
          <w:color w:val="FF0000"/>
          <w:szCs w:val="32"/>
        </w:rPr>
        <w:t>    </w:t>
      </w:r>
      <w:r w:rsidRPr="00CB7234">
        <w:rPr>
          <w:rStyle w:val="text"/>
          <w:rFonts w:cs="Segoe UI"/>
          <w:color w:val="FF0000"/>
          <w:szCs w:val="32"/>
        </w:rPr>
        <w:t>and to the</w:t>
      </w:r>
      <w:r w:rsidRPr="00CB7234">
        <w:rPr>
          <w:rStyle w:val="apple-converted-space"/>
          <w:rFonts w:cs="Segoe UI"/>
          <w:color w:val="FF0000"/>
          <w:szCs w:val="32"/>
        </w:rPr>
        <w:t> </w:t>
      </w:r>
      <w:r w:rsidRPr="00CB7234">
        <w:rPr>
          <w:rStyle w:val="small-caps"/>
          <w:rFonts w:cs="Segoe UI"/>
          <w:color w:val="FF0000"/>
          <w:szCs w:val="32"/>
        </w:rPr>
        <w:t>Lord</w:t>
      </w:r>
      <w:r w:rsidRPr="00CB7234">
        <w:rPr>
          <w:rStyle w:val="apple-converted-space"/>
          <w:rFonts w:cs="Segoe UI"/>
          <w:color w:val="FF0000"/>
          <w:szCs w:val="32"/>
        </w:rPr>
        <w:t> </w:t>
      </w:r>
      <w:r w:rsidRPr="00CB7234">
        <w:rPr>
          <w:rStyle w:val="text"/>
          <w:rFonts w:cs="Segoe UI"/>
          <w:color w:val="FF0000"/>
          <w:szCs w:val="32"/>
        </w:rPr>
        <w:t>I made supplication:</w:t>
      </w:r>
      <w:r w:rsidRPr="00CB7234">
        <w:rPr>
          <w:szCs w:val="32"/>
        </w:rPr>
        <w:br/>
      </w:r>
      <w:r w:rsidRPr="00CB7234">
        <w:rPr>
          <w:rStyle w:val="text"/>
          <w:rFonts w:cs="Segoe UI"/>
          <w:color w:val="FF0000"/>
          <w:szCs w:val="32"/>
          <w:vertAlign w:val="superscript"/>
        </w:rPr>
        <w:t>9 </w:t>
      </w:r>
      <w:r w:rsidRPr="00CB7234">
        <w:rPr>
          <w:rStyle w:val="text"/>
          <w:rFonts w:cs="Segoe UI"/>
          <w:color w:val="FF0000"/>
          <w:szCs w:val="32"/>
        </w:rPr>
        <w:t>“What profit is there in my death,</w:t>
      </w:r>
      <w:r w:rsidRPr="00CB7234">
        <w:rPr>
          <w:szCs w:val="32"/>
        </w:rPr>
        <w:br/>
      </w:r>
      <w:r w:rsidRPr="00CB7234">
        <w:rPr>
          <w:rStyle w:val="indent-1-breaks"/>
          <w:rFonts w:cs="Courier New"/>
          <w:color w:val="FF0000"/>
          <w:szCs w:val="32"/>
        </w:rPr>
        <w:t>    </w:t>
      </w:r>
      <w:r w:rsidRPr="00CB7234">
        <w:rPr>
          <w:rStyle w:val="text"/>
          <w:rFonts w:cs="Segoe UI"/>
          <w:color w:val="FF0000"/>
          <w:szCs w:val="32"/>
        </w:rPr>
        <w:t>if I go down to the Pit?</w:t>
      </w:r>
      <w:r w:rsidRPr="00CB7234">
        <w:rPr>
          <w:szCs w:val="32"/>
        </w:rPr>
        <w:br/>
      </w:r>
      <w:r w:rsidRPr="00CB7234">
        <w:rPr>
          <w:rStyle w:val="text"/>
          <w:rFonts w:cs="Segoe UI"/>
          <w:color w:val="FF0000"/>
          <w:szCs w:val="32"/>
        </w:rPr>
        <w:t>Will the dust praise you?</w:t>
      </w:r>
      <w:r w:rsidRPr="00CB7234">
        <w:rPr>
          <w:szCs w:val="32"/>
        </w:rPr>
        <w:br/>
      </w:r>
      <w:r w:rsidRPr="00CB7234">
        <w:rPr>
          <w:rStyle w:val="indent-1-breaks"/>
          <w:rFonts w:cs="Courier New"/>
          <w:color w:val="FF0000"/>
          <w:szCs w:val="32"/>
        </w:rPr>
        <w:t>    </w:t>
      </w:r>
      <w:r w:rsidRPr="00CB7234">
        <w:rPr>
          <w:rStyle w:val="text"/>
          <w:rFonts w:cs="Segoe UI"/>
          <w:color w:val="FF0000"/>
          <w:szCs w:val="32"/>
        </w:rPr>
        <w:t>Will it tell of your faithfulness?</w:t>
      </w:r>
      <w:r w:rsidRPr="00CB7234">
        <w:rPr>
          <w:szCs w:val="32"/>
        </w:rPr>
        <w:br/>
      </w:r>
      <w:r w:rsidRPr="00CB7234">
        <w:rPr>
          <w:rStyle w:val="text"/>
          <w:rFonts w:cs="Segoe UI"/>
          <w:color w:val="FF0000"/>
          <w:szCs w:val="32"/>
          <w:vertAlign w:val="superscript"/>
        </w:rPr>
        <w:t>10 </w:t>
      </w:r>
      <w:r w:rsidRPr="00CB7234">
        <w:rPr>
          <w:rStyle w:val="text"/>
          <w:rFonts w:cs="Segoe UI"/>
          <w:color w:val="FF0000"/>
          <w:szCs w:val="32"/>
        </w:rPr>
        <w:t>Hear, O</w:t>
      </w:r>
      <w:r w:rsidRPr="00CB7234">
        <w:rPr>
          <w:rStyle w:val="apple-converted-space"/>
          <w:rFonts w:cs="Segoe UI"/>
          <w:color w:val="FF0000"/>
          <w:szCs w:val="32"/>
        </w:rPr>
        <w:t> </w:t>
      </w:r>
      <w:r w:rsidRPr="00CB7234">
        <w:rPr>
          <w:rStyle w:val="small-caps"/>
          <w:rFonts w:cs="Segoe UI"/>
          <w:color w:val="FF0000"/>
          <w:szCs w:val="32"/>
        </w:rPr>
        <w:t>Lord</w:t>
      </w:r>
      <w:r w:rsidRPr="00CB7234">
        <w:rPr>
          <w:rStyle w:val="text"/>
          <w:rFonts w:cs="Segoe UI"/>
          <w:color w:val="FF0000"/>
          <w:szCs w:val="32"/>
        </w:rPr>
        <w:t>, and be gracious to me!</w:t>
      </w:r>
      <w:r w:rsidRPr="00CB7234">
        <w:rPr>
          <w:szCs w:val="32"/>
        </w:rPr>
        <w:br/>
      </w:r>
      <w:r w:rsidRPr="00CB7234">
        <w:rPr>
          <w:rStyle w:val="indent-1-breaks"/>
          <w:rFonts w:cs="Courier New"/>
          <w:color w:val="FF0000"/>
          <w:szCs w:val="32"/>
        </w:rPr>
        <w:t>    </w:t>
      </w:r>
      <w:r w:rsidRPr="00CB7234">
        <w:rPr>
          <w:rStyle w:val="text"/>
          <w:rFonts w:cs="Segoe UI"/>
          <w:color w:val="FF0000"/>
          <w:szCs w:val="32"/>
        </w:rPr>
        <w:t>O</w:t>
      </w:r>
      <w:r w:rsidRPr="00CB7234">
        <w:rPr>
          <w:rStyle w:val="apple-converted-space"/>
          <w:rFonts w:cs="Segoe UI"/>
          <w:color w:val="FF0000"/>
          <w:szCs w:val="32"/>
        </w:rPr>
        <w:t> </w:t>
      </w:r>
      <w:r w:rsidRPr="00CB7234">
        <w:rPr>
          <w:rStyle w:val="small-caps"/>
          <w:rFonts w:cs="Segoe UI"/>
          <w:color w:val="FF0000"/>
          <w:szCs w:val="32"/>
        </w:rPr>
        <w:t>Lord</w:t>
      </w:r>
      <w:r w:rsidRPr="00CB7234">
        <w:rPr>
          <w:rStyle w:val="text"/>
          <w:rFonts w:cs="Segoe UI"/>
          <w:color w:val="FF0000"/>
          <w:szCs w:val="32"/>
        </w:rPr>
        <w:t>, be my helper!”</w:t>
      </w:r>
    </w:p>
    <w:p w14:paraId="1772578B" w14:textId="77777777" w:rsidR="00CB7234" w:rsidRPr="00CB7234" w:rsidRDefault="00CB7234" w:rsidP="00CB7234">
      <w:pPr>
        <w:pStyle w:val="NormalSpace"/>
        <w:rPr>
          <w:szCs w:val="32"/>
        </w:rPr>
      </w:pPr>
      <w:r w:rsidRPr="00CB7234">
        <w:rPr>
          <w:rStyle w:val="text"/>
          <w:rFonts w:cs="Segoe UI"/>
          <w:color w:val="00B050"/>
          <w:szCs w:val="32"/>
          <w:vertAlign w:val="superscript"/>
        </w:rPr>
        <w:t>11 </w:t>
      </w:r>
      <w:r w:rsidRPr="00CB7234">
        <w:rPr>
          <w:rStyle w:val="text"/>
          <w:rFonts w:cs="Segoe UI"/>
          <w:color w:val="00B050"/>
          <w:szCs w:val="32"/>
        </w:rPr>
        <w:t>You have turned my mourning into dancing;</w:t>
      </w:r>
      <w:r w:rsidRPr="00CB7234">
        <w:rPr>
          <w:szCs w:val="32"/>
        </w:rPr>
        <w:br/>
      </w:r>
      <w:r w:rsidRPr="00CB7234">
        <w:rPr>
          <w:rStyle w:val="indent-1-breaks"/>
          <w:rFonts w:cs="Courier New"/>
          <w:color w:val="00B050"/>
          <w:szCs w:val="32"/>
        </w:rPr>
        <w:t>    </w:t>
      </w:r>
      <w:r w:rsidRPr="00CB7234">
        <w:rPr>
          <w:rStyle w:val="text"/>
          <w:rFonts w:cs="Segoe UI"/>
          <w:color w:val="00B050"/>
          <w:szCs w:val="32"/>
        </w:rPr>
        <w:t>you have taken off my sackcloth</w:t>
      </w:r>
      <w:r w:rsidRPr="00CB7234">
        <w:rPr>
          <w:szCs w:val="32"/>
        </w:rPr>
        <w:br/>
      </w:r>
      <w:r w:rsidRPr="00CB7234">
        <w:rPr>
          <w:rStyle w:val="indent-1-breaks"/>
          <w:rFonts w:cs="Courier New"/>
          <w:color w:val="00B050"/>
          <w:szCs w:val="32"/>
        </w:rPr>
        <w:t>    </w:t>
      </w:r>
      <w:r w:rsidRPr="00CB7234">
        <w:rPr>
          <w:rStyle w:val="text"/>
          <w:rFonts w:cs="Segoe UI"/>
          <w:color w:val="00B050"/>
          <w:szCs w:val="32"/>
        </w:rPr>
        <w:t>and clothed me with joy,</w:t>
      </w:r>
      <w:r w:rsidRPr="00CB7234">
        <w:rPr>
          <w:szCs w:val="32"/>
        </w:rPr>
        <w:br/>
      </w:r>
      <w:r w:rsidRPr="00CB7234">
        <w:rPr>
          <w:rStyle w:val="text"/>
          <w:rFonts w:cs="Segoe UI"/>
          <w:color w:val="00B050"/>
          <w:szCs w:val="32"/>
          <w:vertAlign w:val="superscript"/>
        </w:rPr>
        <w:t>12 </w:t>
      </w:r>
      <w:r w:rsidRPr="00CB7234">
        <w:rPr>
          <w:rStyle w:val="text"/>
          <w:rFonts w:cs="Segoe UI"/>
          <w:color w:val="00B050"/>
          <w:szCs w:val="32"/>
        </w:rPr>
        <w:t>so that my soul may praise you and not be silent.</w:t>
      </w:r>
      <w:r w:rsidRPr="00CB7234">
        <w:rPr>
          <w:szCs w:val="32"/>
        </w:rPr>
        <w:br/>
      </w:r>
      <w:r w:rsidRPr="00CB7234">
        <w:rPr>
          <w:rStyle w:val="indent-1-breaks"/>
          <w:rFonts w:cs="Courier New"/>
          <w:color w:val="00B050"/>
          <w:szCs w:val="32"/>
        </w:rPr>
        <w:t>    </w:t>
      </w:r>
      <w:r w:rsidRPr="00CB7234">
        <w:rPr>
          <w:rStyle w:val="text"/>
          <w:rFonts w:cs="Segoe UI"/>
          <w:color w:val="00B050"/>
          <w:szCs w:val="32"/>
        </w:rPr>
        <w:t>O</w:t>
      </w:r>
      <w:r w:rsidRPr="00CB7234">
        <w:rPr>
          <w:rStyle w:val="apple-converted-space"/>
          <w:rFonts w:cs="Segoe UI"/>
          <w:color w:val="00B050"/>
          <w:szCs w:val="32"/>
        </w:rPr>
        <w:t> </w:t>
      </w:r>
      <w:r w:rsidRPr="00CB7234">
        <w:rPr>
          <w:rStyle w:val="small-caps"/>
          <w:rFonts w:cs="Segoe UI"/>
          <w:color w:val="00B050"/>
          <w:szCs w:val="32"/>
        </w:rPr>
        <w:t>Lord</w:t>
      </w:r>
      <w:r w:rsidRPr="00CB7234">
        <w:rPr>
          <w:rStyle w:val="apple-converted-space"/>
          <w:rFonts w:cs="Segoe UI"/>
          <w:color w:val="00B050"/>
          <w:szCs w:val="32"/>
        </w:rPr>
        <w:t> </w:t>
      </w:r>
      <w:r w:rsidRPr="00CB7234">
        <w:rPr>
          <w:rStyle w:val="text"/>
          <w:rFonts w:cs="Segoe UI"/>
          <w:color w:val="00B050"/>
          <w:szCs w:val="32"/>
        </w:rPr>
        <w:t>my God, I will give thanks to you forever.</w:t>
      </w:r>
    </w:p>
    <w:p w14:paraId="02E4AA04" w14:textId="29E13EE9" w:rsidR="00CB7234" w:rsidRDefault="00CB7234">
      <w:pPr>
        <w:tabs>
          <w:tab w:val="clear" w:pos="1440"/>
          <w:tab w:val="clear" w:pos="5040"/>
          <w:tab w:val="clear" w:pos="9720"/>
        </w:tabs>
        <w:spacing w:after="200" w:line="276" w:lineRule="auto"/>
        <w:rPr>
          <w:rFonts w:eastAsiaTheme="majorEastAsia" w:cstheme="majorBidi"/>
          <w:b/>
          <w:bCs/>
          <w:color w:val="0F243E" w:themeColor="text2" w:themeShade="80"/>
          <w:szCs w:val="28"/>
        </w:rPr>
      </w:pPr>
      <w:r>
        <w:br w:type="page"/>
      </w:r>
    </w:p>
    <w:p w14:paraId="279DB437" w14:textId="557EF75E" w:rsidR="00CB7234" w:rsidRPr="009F1C91" w:rsidRDefault="00CB7234" w:rsidP="00CB7234">
      <w:pPr>
        <w:pStyle w:val="Heading1"/>
      </w:pPr>
      <w:r w:rsidRPr="009F1C91">
        <w:lastRenderedPageBreak/>
        <w:t>Summer</w:t>
      </w:r>
    </w:p>
    <w:p w14:paraId="681760C5" w14:textId="77777777" w:rsidR="00CB7234" w:rsidRPr="009F1C91" w:rsidRDefault="00CB7234" w:rsidP="00CB7234">
      <w:pPr>
        <w:pStyle w:val="NormalText"/>
      </w:pPr>
      <w:r w:rsidRPr="009F1C91">
        <w:t>The river’s</w:t>
      </w:r>
    </w:p>
    <w:p w14:paraId="63E847A5" w14:textId="77777777" w:rsidR="00CB7234" w:rsidRPr="009F1C91" w:rsidRDefault="00CB7234" w:rsidP="00CB7234">
      <w:pPr>
        <w:pStyle w:val="NormalText"/>
      </w:pPr>
      <w:r w:rsidRPr="009F1C91">
        <w:t>had her fill</w:t>
      </w:r>
    </w:p>
    <w:p w14:paraId="61117C3A" w14:textId="77777777" w:rsidR="00CB7234" w:rsidRPr="009F1C91" w:rsidRDefault="00CB7234" w:rsidP="00CB7234">
      <w:pPr>
        <w:pStyle w:val="NormalText"/>
      </w:pPr>
      <w:r w:rsidRPr="009F1C91">
        <w:t>of rain now:</w:t>
      </w:r>
    </w:p>
    <w:p w14:paraId="76D79D80" w14:textId="77777777" w:rsidR="00CB7234" w:rsidRPr="009F1C91" w:rsidRDefault="00CB7234" w:rsidP="00CB7234">
      <w:pPr>
        <w:pStyle w:val="NormalText"/>
      </w:pPr>
      <w:r w:rsidRPr="009F1C91">
        <w:t>still bearing the silt</w:t>
      </w:r>
    </w:p>
    <w:p w14:paraId="48C22EEF" w14:textId="77777777" w:rsidR="00CB7234" w:rsidRPr="009F1C91" w:rsidRDefault="00CB7234" w:rsidP="00CB7234">
      <w:pPr>
        <w:pStyle w:val="NormalText"/>
      </w:pPr>
      <w:r w:rsidRPr="009F1C91">
        <w:t>of those long, grey days</w:t>
      </w:r>
    </w:p>
    <w:p w14:paraId="5C8F7558" w14:textId="77777777" w:rsidR="00CB7234" w:rsidRPr="009F1C91" w:rsidRDefault="00CB7234" w:rsidP="00CB7234">
      <w:pPr>
        <w:pStyle w:val="NormalText"/>
      </w:pPr>
      <w:r w:rsidRPr="009F1C91">
        <w:t xml:space="preserve">she sparkles </w:t>
      </w:r>
    </w:p>
    <w:p w14:paraId="069587BD" w14:textId="77777777" w:rsidR="00CB7234" w:rsidRPr="009F1C91" w:rsidRDefault="00CB7234" w:rsidP="00CB7234">
      <w:pPr>
        <w:pStyle w:val="NormalText"/>
      </w:pPr>
      <w:r w:rsidRPr="009F1C91">
        <w:t>with flecks</w:t>
      </w:r>
    </w:p>
    <w:p w14:paraId="31851E2D" w14:textId="77777777" w:rsidR="00CB7234" w:rsidRPr="009F1C91" w:rsidRDefault="00CB7234" w:rsidP="00CB7234">
      <w:pPr>
        <w:pStyle w:val="NormalSpace"/>
      </w:pPr>
      <w:r w:rsidRPr="009F1C91">
        <w:t xml:space="preserve">of </w:t>
      </w:r>
      <w:r>
        <w:t>careless</w:t>
      </w:r>
      <w:r w:rsidRPr="009F1C91">
        <w:t xml:space="preserve"> joy –</w:t>
      </w:r>
    </w:p>
    <w:p w14:paraId="5AE366E2" w14:textId="77777777" w:rsidR="00CB7234" w:rsidRPr="009F1C91" w:rsidRDefault="00CB7234" w:rsidP="00CB7234">
      <w:pPr>
        <w:pStyle w:val="NormalText"/>
      </w:pPr>
      <w:r w:rsidRPr="009F1C91">
        <w:t>they spring</w:t>
      </w:r>
    </w:p>
    <w:p w14:paraId="60EED154" w14:textId="77777777" w:rsidR="00CB7234" w:rsidRPr="009F1C91" w:rsidRDefault="00CB7234" w:rsidP="00CB7234">
      <w:pPr>
        <w:pStyle w:val="NormalText"/>
      </w:pPr>
      <w:r w:rsidRPr="009F1C91">
        <w:t>fresh and free</w:t>
      </w:r>
    </w:p>
    <w:p w14:paraId="44E16C91" w14:textId="77777777" w:rsidR="00CB7234" w:rsidRPr="009F1C91" w:rsidRDefault="00CB7234" w:rsidP="00CB7234">
      <w:pPr>
        <w:pStyle w:val="NormalText"/>
      </w:pPr>
      <w:r w:rsidRPr="009F1C91">
        <w:t>from the slow</w:t>
      </w:r>
    </w:p>
    <w:p w14:paraId="170EC37B" w14:textId="77777777" w:rsidR="00CB7234" w:rsidRPr="009F1C91" w:rsidRDefault="00CB7234" w:rsidP="00CB7234">
      <w:pPr>
        <w:pStyle w:val="NormalText"/>
      </w:pPr>
      <w:r w:rsidRPr="009F1C91">
        <w:t xml:space="preserve">wet dark </w:t>
      </w:r>
    </w:p>
    <w:p w14:paraId="2C6E0021" w14:textId="77777777" w:rsidR="00CB7234" w:rsidRPr="009F1C91" w:rsidRDefault="00CB7234" w:rsidP="00CB7234">
      <w:pPr>
        <w:pStyle w:val="NormalText"/>
      </w:pPr>
      <w:r w:rsidRPr="009F1C91">
        <w:t xml:space="preserve">into </w:t>
      </w:r>
    </w:p>
    <w:p w14:paraId="1307BF8B" w14:textId="77777777" w:rsidR="00CB7234" w:rsidRDefault="00CB7234" w:rsidP="00CB7234">
      <w:pPr>
        <w:pStyle w:val="NormalText"/>
      </w:pPr>
      <w:r>
        <w:t xml:space="preserve">summer’s </w:t>
      </w:r>
    </w:p>
    <w:p w14:paraId="2B4BEAE6" w14:textId="77777777" w:rsidR="00CB7234" w:rsidRPr="009F1C91" w:rsidRDefault="00CB7234" w:rsidP="00CB7234">
      <w:pPr>
        <w:pStyle w:val="NormalText"/>
      </w:pPr>
      <w:r w:rsidRPr="009F1C91">
        <w:t xml:space="preserve">outstretched </w:t>
      </w:r>
    </w:p>
    <w:p w14:paraId="1A7F4443" w14:textId="77777777" w:rsidR="00CB7234" w:rsidRDefault="00CB7234" w:rsidP="00CB7234">
      <w:pPr>
        <w:pStyle w:val="NormalText"/>
      </w:pPr>
      <w:r w:rsidRPr="009F1C91">
        <w:t>arms.</w:t>
      </w:r>
    </w:p>
    <w:p w14:paraId="1F6A757D" w14:textId="77777777" w:rsidR="00CB7234" w:rsidRDefault="00CB7234" w:rsidP="00CB7234">
      <w:pPr>
        <w:pStyle w:val="NormalText"/>
      </w:pPr>
      <w:r>
        <w:br w:type="page"/>
      </w:r>
    </w:p>
    <w:p w14:paraId="522A0A43" w14:textId="77777777" w:rsidR="00CB7234" w:rsidRPr="009F1C91" w:rsidRDefault="00CB7234" w:rsidP="00CB7234">
      <w:pPr>
        <w:pStyle w:val="Heading1"/>
      </w:pPr>
      <w:r w:rsidRPr="009F1C91">
        <w:lastRenderedPageBreak/>
        <w:t>If we could dance</w:t>
      </w:r>
    </w:p>
    <w:p w14:paraId="31D87B9D" w14:textId="77777777" w:rsidR="00CB7234" w:rsidRPr="009F1C91" w:rsidRDefault="00CB7234" w:rsidP="00CB7234">
      <w:pPr>
        <w:pStyle w:val="NormalText"/>
      </w:pPr>
      <w:r w:rsidRPr="009F1C91">
        <w:t>The hospice has a special place</w:t>
      </w:r>
    </w:p>
    <w:p w14:paraId="590B169E" w14:textId="77777777" w:rsidR="00CB7234" w:rsidRPr="009F1C91" w:rsidRDefault="00CB7234" w:rsidP="00CB7234">
      <w:pPr>
        <w:pStyle w:val="NormalText"/>
      </w:pPr>
      <w:r w:rsidRPr="009F1C91">
        <w:t xml:space="preserve">where life is </w:t>
      </w:r>
      <w:r>
        <w:t xml:space="preserve">grafted on </w:t>
      </w:r>
      <w:r w:rsidRPr="009F1C91">
        <w:t xml:space="preserve">to death </w:t>
      </w:r>
    </w:p>
    <w:p w14:paraId="196F8A69" w14:textId="77777777" w:rsidR="00CB7234" w:rsidRPr="009F1C91" w:rsidRDefault="00CB7234" w:rsidP="00CB7234">
      <w:pPr>
        <w:pStyle w:val="NormalText"/>
      </w:pPr>
      <w:r w:rsidRPr="009F1C91">
        <w:t xml:space="preserve">and mortal wounds are salved each day </w:t>
      </w:r>
    </w:p>
    <w:p w14:paraId="671D9DE8" w14:textId="77777777" w:rsidR="00CB7234" w:rsidRPr="009F1C91" w:rsidRDefault="00CB7234" w:rsidP="00CB7234">
      <w:pPr>
        <w:pStyle w:val="NormalText"/>
      </w:pPr>
      <w:r w:rsidRPr="009F1C91">
        <w:t>with tea and biscuits,</w:t>
      </w:r>
    </w:p>
    <w:p w14:paraId="763FBD39" w14:textId="77777777" w:rsidR="00CB7234" w:rsidRPr="009F1C91" w:rsidRDefault="00CB7234" w:rsidP="00CB7234">
      <w:pPr>
        <w:pStyle w:val="NormalText"/>
      </w:pPr>
      <w:r w:rsidRPr="009F1C91">
        <w:t>smiling volunteers,</w:t>
      </w:r>
    </w:p>
    <w:p w14:paraId="064B1BC9" w14:textId="77777777" w:rsidR="00CB7234" w:rsidRPr="009F1C91" w:rsidRDefault="00CB7234" w:rsidP="00CB7234">
      <w:pPr>
        <w:pStyle w:val="NormalSpace"/>
      </w:pPr>
      <w:r w:rsidRPr="009F1C91">
        <w:t>and a good sleep after lunch.</w:t>
      </w:r>
    </w:p>
    <w:p w14:paraId="0A75AD0A" w14:textId="77777777" w:rsidR="00CB7234" w:rsidRPr="009F1C91" w:rsidRDefault="00CB7234" w:rsidP="00CB7234">
      <w:pPr>
        <w:pStyle w:val="NormalText"/>
      </w:pPr>
      <w:r w:rsidRPr="009F1C91">
        <w:t>I step inside th</w:t>
      </w:r>
      <w:r>
        <w:t>e</w:t>
      </w:r>
      <w:r w:rsidRPr="009F1C91">
        <w:t xml:space="preserve"> special place </w:t>
      </w:r>
    </w:p>
    <w:p w14:paraId="5F7C02E4" w14:textId="77777777" w:rsidR="00CB7234" w:rsidRPr="009F1C91" w:rsidRDefault="00CB7234" w:rsidP="00CB7234">
      <w:pPr>
        <w:pStyle w:val="NormalText"/>
      </w:pPr>
      <w:r w:rsidRPr="009F1C91">
        <w:t>and music</w:t>
      </w:r>
      <w:r>
        <w:t xml:space="preserve"> welcomes me</w:t>
      </w:r>
      <w:r w:rsidRPr="009F1C91">
        <w:t>;</w:t>
      </w:r>
    </w:p>
    <w:p w14:paraId="3387CFC0" w14:textId="77777777" w:rsidR="00CB7234" w:rsidRPr="009F1C91" w:rsidRDefault="00CB7234" w:rsidP="00CB7234">
      <w:pPr>
        <w:pStyle w:val="NormalText"/>
      </w:pPr>
      <w:r w:rsidRPr="009F1C91">
        <w:t xml:space="preserve">she </w:t>
      </w:r>
      <w:r>
        <w:t>lifts her hands</w:t>
      </w:r>
    </w:p>
    <w:p w14:paraId="7C39DA4E" w14:textId="77777777" w:rsidR="00CB7234" w:rsidRPr="009F1C91" w:rsidRDefault="00CB7234" w:rsidP="00CB7234">
      <w:pPr>
        <w:pStyle w:val="NormalText"/>
      </w:pPr>
      <w:r w:rsidRPr="009F1C91">
        <w:t>with a gentle smile</w:t>
      </w:r>
    </w:p>
    <w:p w14:paraId="5278CF35" w14:textId="77777777" w:rsidR="00CB7234" w:rsidRPr="009F1C91" w:rsidRDefault="00CB7234" w:rsidP="00CB7234">
      <w:pPr>
        <w:pStyle w:val="NormalText"/>
      </w:pPr>
      <w:r w:rsidRPr="009F1C91">
        <w:t>inviting me to the dance</w:t>
      </w:r>
      <w:r>
        <w:t>:</w:t>
      </w:r>
    </w:p>
    <w:p w14:paraId="7FB1FB3E" w14:textId="77777777" w:rsidR="00CB7234" w:rsidRPr="009F1C91" w:rsidRDefault="00CB7234" w:rsidP="00CB7234">
      <w:pPr>
        <w:pStyle w:val="NormalText"/>
      </w:pPr>
      <w:r w:rsidRPr="009F1C91">
        <w:t xml:space="preserve">we </w:t>
      </w:r>
      <w:r>
        <w:t xml:space="preserve">slowly </w:t>
      </w:r>
      <w:r w:rsidRPr="009F1C91">
        <w:t xml:space="preserve">move </w:t>
      </w:r>
    </w:p>
    <w:p w14:paraId="6A00754D" w14:textId="77777777" w:rsidR="00CB7234" w:rsidRPr="009F1C91" w:rsidRDefault="00CB7234" w:rsidP="00CB7234">
      <w:pPr>
        <w:pStyle w:val="NormalText"/>
      </w:pPr>
      <w:r w:rsidRPr="009F1C91">
        <w:t>across the floor,</w:t>
      </w:r>
    </w:p>
    <w:p w14:paraId="2EA10DE0" w14:textId="77777777" w:rsidR="00CB7234" w:rsidRPr="009F1C91" w:rsidRDefault="00CB7234" w:rsidP="00CB7234">
      <w:pPr>
        <w:pStyle w:val="NormalText"/>
      </w:pPr>
      <w:r w:rsidRPr="009F1C91">
        <w:t>she with the grace</w:t>
      </w:r>
    </w:p>
    <w:p w14:paraId="739E0A5C" w14:textId="77777777" w:rsidR="00CB7234" w:rsidRPr="009F1C91" w:rsidRDefault="00CB7234" w:rsidP="00CB7234">
      <w:pPr>
        <w:pStyle w:val="NormalText"/>
      </w:pPr>
      <w:r w:rsidRPr="009F1C91">
        <w:t>of one who holds</w:t>
      </w:r>
    </w:p>
    <w:p w14:paraId="11007046" w14:textId="77777777" w:rsidR="00CB7234" w:rsidRPr="009F1C91" w:rsidRDefault="00CB7234" w:rsidP="00CB7234">
      <w:pPr>
        <w:pStyle w:val="NormalText"/>
      </w:pPr>
      <w:r w:rsidRPr="009F1C91">
        <w:t>her pain so lightly</w:t>
      </w:r>
      <w:r>
        <w:t>,</w:t>
      </w:r>
      <w:r w:rsidRPr="009F1C91">
        <w:t xml:space="preserve"> </w:t>
      </w:r>
    </w:p>
    <w:p w14:paraId="58DFE2DA" w14:textId="77777777" w:rsidR="00CB7234" w:rsidRPr="009F1C91" w:rsidRDefault="00CB7234" w:rsidP="00CB7234">
      <w:pPr>
        <w:pStyle w:val="NormalSpace"/>
      </w:pPr>
      <w:r w:rsidRPr="009F1C91">
        <w:t>and I with two embarrassed fee</w:t>
      </w:r>
      <w:r>
        <w:t>t.</w:t>
      </w:r>
    </w:p>
    <w:p w14:paraId="200EB298" w14:textId="77777777" w:rsidR="00CB7234" w:rsidRPr="009F1C91" w:rsidRDefault="00CB7234" w:rsidP="00CB7234">
      <w:pPr>
        <w:pStyle w:val="NormalText"/>
      </w:pPr>
      <w:r w:rsidRPr="009F1C91">
        <w:t>The river has a special place</w:t>
      </w:r>
    </w:p>
    <w:p w14:paraId="6EE62C2F" w14:textId="77777777" w:rsidR="00CB7234" w:rsidRPr="009F1C91" w:rsidRDefault="00CB7234" w:rsidP="00CB7234">
      <w:pPr>
        <w:pStyle w:val="NormalText"/>
      </w:pPr>
      <w:r w:rsidRPr="009F1C91">
        <w:t>where light and dark</w:t>
      </w:r>
    </w:p>
    <w:p w14:paraId="0F3A0568" w14:textId="77777777" w:rsidR="00CB7234" w:rsidRPr="009F1C91" w:rsidRDefault="00CB7234" w:rsidP="00CB7234">
      <w:pPr>
        <w:pStyle w:val="NormalText"/>
      </w:pPr>
      <w:r w:rsidRPr="009F1C91">
        <w:t>move cheek to cheek</w:t>
      </w:r>
    </w:p>
    <w:p w14:paraId="3FEE23D9" w14:textId="77777777" w:rsidR="00CB7234" w:rsidRPr="009F1C91" w:rsidRDefault="00CB7234" w:rsidP="00CB7234">
      <w:pPr>
        <w:pStyle w:val="NormalText"/>
      </w:pPr>
      <w:r w:rsidRPr="009F1C91">
        <w:t>across the water</w:t>
      </w:r>
      <w:r>
        <w:t>’s calm</w:t>
      </w:r>
      <w:r w:rsidRPr="009F1C91">
        <w:t>:</w:t>
      </w:r>
    </w:p>
    <w:p w14:paraId="2DE21719" w14:textId="77777777" w:rsidR="00CB7234" w:rsidRPr="009F1C91" w:rsidRDefault="00CB7234" w:rsidP="00CB7234">
      <w:pPr>
        <w:pStyle w:val="NormalText"/>
      </w:pPr>
      <w:r w:rsidRPr="009F1C91">
        <w:t>Below, the deep</w:t>
      </w:r>
      <w:r>
        <w:t>,</w:t>
      </w:r>
    </w:p>
    <w:p w14:paraId="559CD6B3" w14:textId="77777777" w:rsidR="00CB7234" w:rsidRPr="009F1C91" w:rsidRDefault="00CB7234" w:rsidP="00CB7234">
      <w:pPr>
        <w:pStyle w:val="NormalText"/>
      </w:pPr>
      <w:r>
        <w:t>above</w:t>
      </w:r>
      <w:r w:rsidRPr="009F1C91">
        <w:t>, an arc of evening sky.</w:t>
      </w:r>
    </w:p>
    <w:p w14:paraId="7CE568D7" w14:textId="77777777" w:rsidR="00CB7234" w:rsidRPr="009F1C91" w:rsidRDefault="00CB7234" w:rsidP="00CB7234">
      <w:pPr>
        <w:pStyle w:val="NormalText"/>
      </w:pPr>
      <w:r w:rsidRPr="009F1C91">
        <w:t>They meet,</w:t>
      </w:r>
    </w:p>
    <w:p w14:paraId="07F3FBD1" w14:textId="77777777" w:rsidR="00CB7234" w:rsidRPr="009F1C91" w:rsidRDefault="00CB7234" w:rsidP="00CB7234">
      <w:pPr>
        <w:pStyle w:val="NormalText"/>
      </w:pPr>
      <w:r w:rsidRPr="009F1C91">
        <w:t>touch,</w:t>
      </w:r>
    </w:p>
    <w:p w14:paraId="36103035" w14:textId="77777777" w:rsidR="00CB7234" w:rsidRPr="009F1C91" w:rsidRDefault="00CB7234" w:rsidP="00CB7234">
      <w:pPr>
        <w:pStyle w:val="NormalText"/>
      </w:pPr>
      <w:r w:rsidRPr="009F1C91">
        <w:t>weave pain</w:t>
      </w:r>
    </w:p>
    <w:p w14:paraId="26162C55" w14:textId="77777777" w:rsidR="00CB7234" w:rsidRDefault="00CB7234" w:rsidP="00CB7234">
      <w:pPr>
        <w:pStyle w:val="NormalText"/>
      </w:pPr>
      <w:r w:rsidRPr="009F1C91">
        <w:t>with patient joy.</w:t>
      </w:r>
    </w:p>
    <w:p w14:paraId="2CF60344" w14:textId="7824CB51" w:rsidR="00CB7234" w:rsidRDefault="00CB7234" w:rsidP="00CB7234">
      <w:pPr>
        <w:pStyle w:val="NormalText"/>
        <w:rPr>
          <w:rFonts w:eastAsiaTheme="majorEastAsia" w:cstheme="majorBidi"/>
          <w:color w:val="0F243E" w:themeColor="text2" w:themeShade="80"/>
          <w:szCs w:val="28"/>
        </w:rPr>
      </w:pPr>
      <w:r>
        <w:br w:type="page"/>
      </w:r>
    </w:p>
    <w:p w14:paraId="7153869D" w14:textId="74E8060A" w:rsidR="00CB7234" w:rsidRPr="00BD38B7" w:rsidRDefault="00CB7234" w:rsidP="00CB7234">
      <w:pPr>
        <w:pStyle w:val="Heading1"/>
      </w:pPr>
      <w:r w:rsidRPr="00BD38B7">
        <w:lastRenderedPageBreak/>
        <w:t>Sunken Boats</w:t>
      </w:r>
    </w:p>
    <w:p w14:paraId="00DEC2CF" w14:textId="77777777" w:rsidR="00CB7234" w:rsidRPr="00BD38B7" w:rsidRDefault="00CB7234" w:rsidP="00CB7234">
      <w:pPr>
        <w:pStyle w:val="NormalText"/>
      </w:pPr>
      <w:r w:rsidRPr="00BD38B7">
        <w:t>I’m afraid of these sunken boats</w:t>
      </w:r>
    </w:p>
    <w:p w14:paraId="7CE434B2" w14:textId="77777777" w:rsidR="00CB7234" w:rsidRPr="00BD38B7" w:rsidRDefault="00CB7234" w:rsidP="00CB7234">
      <w:pPr>
        <w:pStyle w:val="NormalSpace"/>
      </w:pPr>
      <w:r w:rsidRPr="00BD38B7">
        <w:t>at the water’s edge:</w:t>
      </w:r>
    </w:p>
    <w:p w14:paraId="2FEA465E" w14:textId="77777777" w:rsidR="00CB7234" w:rsidRPr="00BD38B7" w:rsidRDefault="00CB7234" w:rsidP="00CB7234">
      <w:pPr>
        <w:pStyle w:val="NormalText"/>
      </w:pPr>
      <w:r w:rsidRPr="00BD38B7">
        <w:t>what a terrible mass of</w:t>
      </w:r>
    </w:p>
    <w:p w14:paraId="499A6268" w14:textId="77777777" w:rsidR="00CB7234" w:rsidRPr="00BD38B7" w:rsidRDefault="00CB7234" w:rsidP="00CB7234">
      <w:pPr>
        <w:pStyle w:val="NormalText"/>
      </w:pPr>
      <w:r w:rsidRPr="00BD38B7">
        <w:t xml:space="preserve">water weighs them </w:t>
      </w:r>
    </w:p>
    <w:p w14:paraId="42BE1CF4" w14:textId="77777777" w:rsidR="00CB7234" w:rsidRPr="00BD38B7" w:rsidRDefault="00CB7234" w:rsidP="00CB7234">
      <w:pPr>
        <w:pStyle w:val="NormalText"/>
      </w:pPr>
      <w:r w:rsidRPr="00BD38B7">
        <w:t>down and down and down;</w:t>
      </w:r>
    </w:p>
    <w:p w14:paraId="12698912" w14:textId="77777777" w:rsidR="00CB7234" w:rsidRPr="00BD38B7" w:rsidRDefault="00CB7234" w:rsidP="00CB7234">
      <w:pPr>
        <w:pStyle w:val="NormalText"/>
      </w:pPr>
      <w:r w:rsidRPr="00BD38B7">
        <w:t xml:space="preserve">a living space </w:t>
      </w:r>
    </w:p>
    <w:p w14:paraId="75BC3580" w14:textId="77777777" w:rsidR="00CB7234" w:rsidRPr="00BD38B7" w:rsidRDefault="00CB7234" w:rsidP="00CB7234">
      <w:pPr>
        <w:pStyle w:val="NormalText"/>
      </w:pPr>
      <w:r w:rsidRPr="00BD38B7">
        <w:t>so thoroughly filled</w:t>
      </w:r>
    </w:p>
    <w:p w14:paraId="505D7805" w14:textId="77777777" w:rsidR="00CB7234" w:rsidRPr="00BD38B7" w:rsidRDefault="00CB7234" w:rsidP="00CB7234">
      <w:pPr>
        <w:pStyle w:val="NormalSpace"/>
      </w:pPr>
      <w:r w:rsidRPr="00BD38B7">
        <w:t>with cold dark:</w:t>
      </w:r>
    </w:p>
    <w:p w14:paraId="1682CECF" w14:textId="77777777" w:rsidR="00CB7234" w:rsidRPr="00BD38B7" w:rsidRDefault="00CB7234" w:rsidP="00CB7234">
      <w:pPr>
        <w:pStyle w:val="NormalText"/>
      </w:pPr>
      <w:r w:rsidRPr="00BD38B7">
        <w:t>there they lie, pinned, unboated</w:t>
      </w:r>
    </w:p>
    <w:p w14:paraId="3344A468" w14:textId="77777777" w:rsidR="00CB7234" w:rsidRPr="00BD38B7" w:rsidRDefault="00CB7234" w:rsidP="00CB7234">
      <w:pPr>
        <w:pStyle w:val="NormalText"/>
      </w:pPr>
      <w:r w:rsidRPr="00BD38B7">
        <w:t>while all around them</w:t>
      </w:r>
    </w:p>
    <w:p w14:paraId="6B63EF03" w14:textId="77777777" w:rsidR="00CB7234" w:rsidRPr="00BD38B7" w:rsidRDefault="00CB7234" w:rsidP="00CB7234">
      <w:pPr>
        <w:pStyle w:val="NormalSpace"/>
      </w:pPr>
      <w:r w:rsidRPr="00BD38B7">
        <w:t>lives and breathes and goes:</w:t>
      </w:r>
    </w:p>
    <w:p w14:paraId="570507DB" w14:textId="77777777" w:rsidR="00CB7234" w:rsidRPr="00BD38B7" w:rsidRDefault="00CB7234" w:rsidP="00CB7234">
      <w:pPr>
        <w:pStyle w:val="NormalText"/>
      </w:pPr>
      <w:r w:rsidRPr="00BD38B7">
        <w:t xml:space="preserve">this unprotesting </w:t>
      </w:r>
    </w:p>
    <w:p w14:paraId="770B3DE3" w14:textId="77777777" w:rsidR="00CB7234" w:rsidRPr="00BD38B7" w:rsidRDefault="00CB7234" w:rsidP="00CB7234">
      <w:pPr>
        <w:pStyle w:val="NormalText"/>
      </w:pPr>
      <w:r w:rsidRPr="00BD38B7">
        <w:t>sullen defeat</w:t>
      </w:r>
    </w:p>
    <w:p w14:paraId="05522BCC" w14:textId="77777777" w:rsidR="00CB7234" w:rsidRDefault="00CB7234" w:rsidP="00CB7234">
      <w:pPr>
        <w:pStyle w:val="NormalText"/>
      </w:pPr>
      <w:r w:rsidRPr="00BD38B7">
        <w:t xml:space="preserve">is how it always ends </w:t>
      </w:r>
      <w:r>
        <w:t>–</w:t>
      </w:r>
    </w:p>
    <w:p w14:paraId="3C66EE2D" w14:textId="77777777" w:rsidR="00CB7234" w:rsidRPr="00BD38B7" w:rsidRDefault="00CB7234" w:rsidP="00CB7234">
      <w:pPr>
        <w:pStyle w:val="NormalText"/>
      </w:pPr>
      <w:r>
        <w:t>my</w:t>
      </w:r>
      <w:r w:rsidRPr="00BD38B7">
        <w:t xml:space="preserve"> final capitulation </w:t>
      </w:r>
    </w:p>
    <w:p w14:paraId="53CC0F9C" w14:textId="77777777" w:rsidR="00CB7234" w:rsidRPr="00BD38B7" w:rsidRDefault="00CB7234" w:rsidP="00CB7234">
      <w:pPr>
        <w:pStyle w:val="NormalText"/>
      </w:pPr>
      <w:r w:rsidRPr="00BD38B7">
        <w:t>to King Death.</w:t>
      </w:r>
    </w:p>
    <w:p w14:paraId="567FB6A7" w14:textId="1E0E3EEB" w:rsidR="00CB7234" w:rsidRDefault="00CB7234">
      <w:pPr>
        <w:tabs>
          <w:tab w:val="clear" w:pos="1440"/>
          <w:tab w:val="clear" w:pos="5040"/>
          <w:tab w:val="clear" w:pos="9720"/>
        </w:tabs>
        <w:spacing w:after="200" w:line="276" w:lineRule="auto"/>
        <w:rPr>
          <w:szCs w:val="32"/>
        </w:rPr>
      </w:pPr>
      <w:r>
        <w:rPr>
          <w:szCs w:val="32"/>
        </w:rPr>
        <w:br w:type="page"/>
      </w:r>
    </w:p>
    <w:p w14:paraId="3903E4F6" w14:textId="77777777" w:rsidR="00CB7234" w:rsidRPr="00BD38B7" w:rsidRDefault="00CB7234" w:rsidP="00CB7234">
      <w:pPr>
        <w:pStyle w:val="Heading1"/>
      </w:pPr>
      <w:r w:rsidRPr="00BD38B7">
        <w:lastRenderedPageBreak/>
        <w:t>Care Crash</w:t>
      </w:r>
    </w:p>
    <w:p w14:paraId="19D342E8" w14:textId="77777777" w:rsidR="00CB7234" w:rsidRPr="00BD38B7" w:rsidRDefault="00CB7234" w:rsidP="00CB7234">
      <w:pPr>
        <w:pStyle w:val="NormalText"/>
      </w:pPr>
      <w:r w:rsidRPr="00BD38B7">
        <w:t>I can no longer go.</w:t>
      </w:r>
    </w:p>
    <w:p w14:paraId="58BA805E" w14:textId="77777777" w:rsidR="00CB7234" w:rsidRPr="00BD38B7" w:rsidRDefault="00CB7234" w:rsidP="00CB7234">
      <w:pPr>
        <w:pStyle w:val="NormalText"/>
      </w:pPr>
      <w:r w:rsidRPr="00BD38B7">
        <w:t>My care is covered</w:t>
      </w:r>
    </w:p>
    <w:p w14:paraId="05DB77EF" w14:textId="77777777" w:rsidR="00CB7234" w:rsidRPr="00BD38B7" w:rsidRDefault="00CB7234" w:rsidP="00CB7234">
      <w:pPr>
        <w:pStyle w:val="NormalText"/>
      </w:pPr>
      <w:r w:rsidRPr="00BD38B7">
        <w:t>with baked beans –</w:t>
      </w:r>
    </w:p>
    <w:p w14:paraId="4F94C0DF" w14:textId="77777777" w:rsidR="00CB7234" w:rsidRPr="00BD38B7" w:rsidRDefault="00CB7234" w:rsidP="00CB7234">
      <w:pPr>
        <w:pStyle w:val="NormalText"/>
      </w:pPr>
      <w:r w:rsidRPr="00BD38B7">
        <w:t>well, the bonnet to be precise,</w:t>
      </w:r>
    </w:p>
    <w:p w14:paraId="18B81BEE" w14:textId="77777777" w:rsidR="00CB7234" w:rsidRPr="00BD38B7" w:rsidRDefault="00CB7234" w:rsidP="00CB7234">
      <w:pPr>
        <w:pStyle w:val="NormalText"/>
      </w:pPr>
      <w:r w:rsidRPr="00BD38B7">
        <w:t>the place of power</w:t>
      </w:r>
    </w:p>
    <w:p w14:paraId="6A144908" w14:textId="77777777" w:rsidR="00CB7234" w:rsidRPr="00BD38B7" w:rsidRDefault="00CB7234" w:rsidP="00CB7234">
      <w:pPr>
        <w:pStyle w:val="NormalText"/>
      </w:pPr>
      <w:r w:rsidRPr="00BD38B7">
        <w:t>which keeps the care moving along the road;</w:t>
      </w:r>
    </w:p>
    <w:p w14:paraId="2742B45D" w14:textId="77777777" w:rsidR="00CB7234" w:rsidRPr="00BD38B7" w:rsidRDefault="00CB7234" w:rsidP="00CB7234">
      <w:pPr>
        <w:pStyle w:val="NormalText"/>
      </w:pPr>
      <w:r w:rsidRPr="00BD38B7">
        <w:t>engulfed with little beans now -</w:t>
      </w:r>
    </w:p>
    <w:p w14:paraId="450E224F" w14:textId="77777777" w:rsidR="00CB7234" w:rsidRPr="00BD38B7" w:rsidRDefault="00CB7234" w:rsidP="00CB7234">
      <w:pPr>
        <w:pStyle w:val="NormalText"/>
      </w:pPr>
      <w:r w:rsidRPr="00BD38B7">
        <w:t>nutritious, cheap</w:t>
      </w:r>
    </w:p>
    <w:p w14:paraId="4A471853" w14:textId="77777777" w:rsidR="00CB7234" w:rsidRPr="00BD38B7" w:rsidRDefault="00CB7234" w:rsidP="00CB7234">
      <w:pPr>
        <w:pStyle w:val="NormalText"/>
      </w:pPr>
      <w:r w:rsidRPr="00BD38B7">
        <w:t>and deadly</w:t>
      </w:r>
    </w:p>
    <w:p w14:paraId="247D0A03" w14:textId="77777777" w:rsidR="00CB7234" w:rsidRPr="00BD38B7" w:rsidRDefault="00CB7234" w:rsidP="00CB7234">
      <w:pPr>
        <w:pStyle w:val="NormalSpace"/>
      </w:pPr>
      <w:r w:rsidRPr="00BD38B7">
        <w:t xml:space="preserve">in large </w:t>
      </w:r>
      <w:r w:rsidRPr="00CB7234">
        <w:t>numbers</w:t>
      </w:r>
      <w:r w:rsidRPr="00BD38B7">
        <w:t>.</w:t>
      </w:r>
    </w:p>
    <w:p w14:paraId="5063E59B" w14:textId="77777777" w:rsidR="00CB7234" w:rsidRPr="00BD38B7" w:rsidRDefault="00CB7234" w:rsidP="00CB7234">
      <w:pPr>
        <w:pStyle w:val="NormalText"/>
      </w:pPr>
      <w:r w:rsidRPr="00BD38B7">
        <w:t>The progress of the care,</w:t>
      </w:r>
    </w:p>
    <w:p w14:paraId="236C3B42" w14:textId="77777777" w:rsidR="00CB7234" w:rsidRPr="00BD38B7" w:rsidRDefault="00CB7234" w:rsidP="00CB7234">
      <w:pPr>
        <w:pStyle w:val="NormalText"/>
      </w:pPr>
      <w:r>
        <w:t>her</w:t>
      </w:r>
      <w:r w:rsidRPr="00BD38B7">
        <w:t xml:space="preserve"> careful royal progress,</w:t>
      </w:r>
    </w:p>
    <w:p w14:paraId="0A2A258D" w14:textId="77777777" w:rsidR="00CB7234" w:rsidRPr="00BD38B7" w:rsidRDefault="00CB7234" w:rsidP="00CB7234">
      <w:pPr>
        <w:pStyle w:val="NormalText"/>
      </w:pPr>
      <w:r w:rsidRPr="00BD38B7">
        <w:t>was stopped short</w:t>
      </w:r>
    </w:p>
    <w:p w14:paraId="0DEF4C25" w14:textId="77777777" w:rsidR="00CB7234" w:rsidRPr="00BD38B7" w:rsidRDefault="00CB7234" w:rsidP="00CB7234">
      <w:pPr>
        <w:pStyle w:val="NormalSpace"/>
      </w:pPr>
      <w:r w:rsidRPr="00BD38B7">
        <w:t xml:space="preserve">by one </w:t>
      </w:r>
      <w:r w:rsidRPr="00CB7234">
        <w:t>backfiring</w:t>
      </w:r>
      <w:r w:rsidRPr="00BD38B7">
        <w:t xml:space="preserve"> fart.</w:t>
      </w:r>
    </w:p>
    <w:p w14:paraId="785C0003" w14:textId="77777777" w:rsidR="00CB7234" w:rsidRPr="00BD38B7" w:rsidRDefault="00CB7234" w:rsidP="00CB7234">
      <w:pPr>
        <w:pStyle w:val="NormalText"/>
      </w:pPr>
      <w:r w:rsidRPr="00BD38B7">
        <w:t>What to do?</w:t>
      </w:r>
    </w:p>
    <w:p w14:paraId="7C796188" w14:textId="77777777" w:rsidR="00CB7234" w:rsidRPr="00BD38B7" w:rsidRDefault="00CB7234" w:rsidP="00CB7234">
      <w:pPr>
        <w:pStyle w:val="NormalText"/>
      </w:pPr>
      <w:r w:rsidRPr="00BD38B7">
        <w:t xml:space="preserve">Nothing. </w:t>
      </w:r>
    </w:p>
    <w:p w14:paraId="579F94B8" w14:textId="77777777" w:rsidR="00CB7234" w:rsidRPr="00BD38B7" w:rsidRDefault="00CB7234" w:rsidP="00CB7234">
      <w:pPr>
        <w:pStyle w:val="NormalText"/>
      </w:pPr>
      <w:r w:rsidRPr="00BD38B7">
        <w:t>I sit holding the steering wheel</w:t>
      </w:r>
    </w:p>
    <w:p w14:paraId="2019297E" w14:textId="77777777" w:rsidR="00CB7234" w:rsidRPr="00BD38B7" w:rsidRDefault="00CB7234" w:rsidP="00CB7234">
      <w:pPr>
        <w:pStyle w:val="NormalText"/>
      </w:pPr>
      <w:r w:rsidRPr="00BD38B7">
        <w:t>watching beans</w:t>
      </w:r>
    </w:p>
    <w:p w14:paraId="005987AA" w14:textId="77777777" w:rsidR="00CB7234" w:rsidRPr="00BD38B7" w:rsidRDefault="00CB7234" w:rsidP="00CB7234">
      <w:pPr>
        <w:pStyle w:val="NormalText"/>
      </w:pPr>
      <w:r w:rsidRPr="00BD38B7">
        <w:t>splattered on the windscreen;</w:t>
      </w:r>
    </w:p>
    <w:p w14:paraId="05B643C7" w14:textId="77777777" w:rsidR="00CB7234" w:rsidRPr="00BD38B7" w:rsidRDefault="00CB7234" w:rsidP="00CB7234">
      <w:pPr>
        <w:pStyle w:val="NormalText"/>
      </w:pPr>
      <w:r w:rsidRPr="00BD38B7">
        <w:t xml:space="preserve">some of them are slipping down, </w:t>
      </w:r>
    </w:p>
    <w:p w14:paraId="3C52D38E" w14:textId="77777777" w:rsidR="00CB7234" w:rsidRPr="00BD38B7" w:rsidRDefault="00CB7234" w:rsidP="00CB7234">
      <w:pPr>
        <w:pStyle w:val="NormalSpace"/>
      </w:pPr>
      <w:r w:rsidRPr="00BD38B7">
        <w:t>very, very slowly.</w:t>
      </w:r>
    </w:p>
    <w:p w14:paraId="762ED139" w14:textId="77777777" w:rsidR="00CB7234" w:rsidRPr="00BD38B7" w:rsidRDefault="00CB7234" w:rsidP="00CB7234">
      <w:pPr>
        <w:pStyle w:val="NormalText"/>
      </w:pPr>
      <w:r w:rsidRPr="00BD38B7">
        <w:t>Then, summoning all of my courage,</w:t>
      </w:r>
    </w:p>
    <w:p w14:paraId="7D1D639A" w14:textId="77777777" w:rsidR="00CB7234" w:rsidRPr="00BD38B7" w:rsidRDefault="00CB7234" w:rsidP="00CB7234">
      <w:pPr>
        <w:pStyle w:val="NormalSpace"/>
      </w:pPr>
      <w:r w:rsidRPr="00BD38B7">
        <w:t>I get out of the car.</w:t>
      </w:r>
    </w:p>
    <w:p w14:paraId="1ACB9F86" w14:textId="77777777" w:rsidR="00CB7234" w:rsidRPr="00BD38B7" w:rsidRDefault="00CB7234" w:rsidP="00CB7234">
      <w:pPr>
        <w:pStyle w:val="NormalSpace"/>
      </w:pPr>
      <w:r w:rsidRPr="00BD38B7">
        <w:t>I carefully close the door.</w:t>
      </w:r>
    </w:p>
    <w:p w14:paraId="54473FAF" w14:textId="77777777" w:rsidR="00CB7234" w:rsidRPr="00BD38B7" w:rsidRDefault="00CB7234" w:rsidP="00CB7234">
      <w:pPr>
        <w:pStyle w:val="NormalSpace"/>
      </w:pPr>
      <w:r w:rsidRPr="00BD38B7">
        <w:t>I lie down on the ground.</w:t>
      </w:r>
    </w:p>
    <w:p w14:paraId="0C23CBB8" w14:textId="77777777" w:rsidR="00CB7234" w:rsidRDefault="00CB7234" w:rsidP="00CB7234">
      <w:pPr>
        <w:pStyle w:val="NormalSpace"/>
      </w:pPr>
      <w:r w:rsidRPr="00BD38B7">
        <w:t>I curl up like a little puppy dog.</w:t>
      </w:r>
    </w:p>
    <w:p w14:paraId="5AE485CF" w14:textId="0DDE603E" w:rsidR="00CB7234" w:rsidRDefault="00CB7234" w:rsidP="00CB7234">
      <w:pPr>
        <w:pStyle w:val="NormalSpace"/>
      </w:pPr>
      <w:r w:rsidRPr="00BD38B7">
        <w:t>I go to sleep.</w:t>
      </w:r>
    </w:p>
    <w:p w14:paraId="271ED755" w14:textId="6537A32E" w:rsidR="00CB7234" w:rsidRDefault="00CB7234">
      <w:pPr>
        <w:tabs>
          <w:tab w:val="clear" w:pos="1440"/>
          <w:tab w:val="clear" w:pos="5040"/>
          <w:tab w:val="clear" w:pos="9720"/>
        </w:tabs>
        <w:spacing w:after="200" w:line="276" w:lineRule="auto"/>
      </w:pPr>
      <w:r>
        <w:br w:type="page"/>
      </w:r>
    </w:p>
    <w:p w14:paraId="464C2A21" w14:textId="77777777" w:rsidR="00CB7234" w:rsidRDefault="00CB7234" w:rsidP="00CB7234">
      <w:pPr>
        <w:pStyle w:val="Heading1"/>
      </w:pPr>
      <w:r>
        <w:lastRenderedPageBreak/>
        <w:t>Falling</w:t>
      </w:r>
    </w:p>
    <w:p w14:paraId="5A742E94" w14:textId="77777777" w:rsidR="00CB7234" w:rsidRDefault="00CB7234" w:rsidP="00CB7234">
      <w:pPr>
        <w:pStyle w:val="NormalText"/>
      </w:pPr>
      <w:r>
        <w:t>There are</w:t>
      </w:r>
    </w:p>
    <w:p w14:paraId="362BD07D" w14:textId="77777777" w:rsidR="00CB7234" w:rsidRDefault="00CB7234" w:rsidP="00CB7234">
      <w:pPr>
        <w:pStyle w:val="NormalText"/>
      </w:pPr>
      <w:r>
        <w:t xml:space="preserve">worse things </w:t>
      </w:r>
    </w:p>
    <w:p w14:paraId="49EA1464" w14:textId="77777777" w:rsidR="00CB7234" w:rsidRDefault="00CB7234" w:rsidP="00CB7234">
      <w:pPr>
        <w:pStyle w:val="NormalSpace"/>
      </w:pPr>
      <w:r>
        <w:t xml:space="preserve">than falling </w:t>
      </w:r>
    </w:p>
    <w:p w14:paraId="5B08FAB9" w14:textId="77777777" w:rsidR="00CB7234" w:rsidRDefault="00CB7234" w:rsidP="00CB7234">
      <w:pPr>
        <w:pStyle w:val="NormalText"/>
      </w:pPr>
      <w:r>
        <w:t>not falling</w:t>
      </w:r>
    </w:p>
    <w:p w14:paraId="0287783B" w14:textId="77777777" w:rsidR="00CB7234" w:rsidRDefault="00CB7234" w:rsidP="00CB7234">
      <w:pPr>
        <w:pStyle w:val="NormalSpace"/>
      </w:pPr>
      <w:r>
        <w:t>for one.</w:t>
      </w:r>
    </w:p>
    <w:p w14:paraId="2E1AA34F" w14:textId="77777777" w:rsidR="00CB7234" w:rsidRDefault="00CB7234" w:rsidP="00CB7234">
      <w:pPr>
        <w:pStyle w:val="NormalText"/>
      </w:pPr>
      <w:r>
        <w:t>Raindrops fall</w:t>
      </w:r>
    </w:p>
    <w:p w14:paraId="4EF7DFBF" w14:textId="77777777" w:rsidR="00CB7234" w:rsidRDefault="00CB7234" w:rsidP="00CB7234">
      <w:pPr>
        <w:pStyle w:val="NormalText"/>
      </w:pPr>
      <w:r>
        <w:t xml:space="preserve">on the thirsty ground </w:t>
      </w:r>
    </w:p>
    <w:p w14:paraId="164F7842" w14:textId="77777777" w:rsidR="00CB7234" w:rsidRDefault="00CB7234" w:rsidP="00CB7234">
      <w:pPr>
        <w:pStyle w:val="NormalText"/>
      </w:pPr>
      <w:r>
        <w:t>and sunlight</w:t>
      </w:r>
    </w:p>
    <w:p w14:paraId="01C5359A" w14:textId="77777777" w:rsidR="00CB7234" w:rsidRDefault="00CB7234" w:rsidP="00CB7234">
      <w:pPr>
        <w:pStyle w:val="NormalSpace"/>
      </w:pPr>
      <w:r>
        <w:t>falls on your upturned face.</w:t>
      </w:r>
    </w:p>
    <w:p w14:paraId="4BC95DFD" w14:textId="77777777" w:rsidR="00CB7234" w:rsidRDefault="00CB7234" w:rsidP="00CB7234">
      <w:pPr>
        <w:pStyle w:val="NormalText"/>
      </w:pPr>
      <w:r>
        <w:t>So, if it’s not so bad to fall</w:t>
      </w:r>
    </w:p>
    <w:p w14:paraId="0727907D" w14:textId="77777777" w:rsidR="00CB7234" w:rsidRDefault="00CB7234" w:rsidP="00CB7234">
      <w:pPr>
        <w:pStyle w:val="NormalText"/>
      </w:pPr>
      <w:r>
        <w:t>why not jump,</w:t>
      </w:r>
    </w:p>
    <w:p w14:paraId="13DED0F2" w14:textId="77777777" w:rsidR="00CB7234" w:rsidRDefault="00CB7234" w:rsidP="00CB7234">
      <w:pPr>
        <w:pStyle w:val="NormalText"/>
      </w:pPr>
      <w:r>
        <w:t>and land</w:t>
      </w:r>
    </w:p>
    <w:p w14:paraId="66029CF8" w14:textId="77777777" w:rsidR="00CB7234" w:rsidRDefault="00CB7234" w:rsidP="00CB7234">
      <w:pPr>
        <w:pStyle w:val="NormalText"/>
      </w:pPr>
      <w:r>
        <w:t>in a heap</w:t>
      </w:r>
    </w:p>
    <w:p w14:paraId="0D4CB3C2" w14:textId="77777777" w:rsidR="00CB7234" w:rsidRDefault="00CB7234" w:rsidP="00CB7234">
      <w:pPr>
        <w:pStyle w:val="NormalSpace"/>
      </w:pPr>
      <w:r>
        <w:t>in your very own soul?</w:t>
      </w:r>
    </w:p>
    <w:p w14:paraId="5298CEE6" w14:textId="1E8A0C71" w:rsidR="00CB7234" w:rsidRDefault="00CB7234">
      <w:pPr>
        <w:tabs>
          <w:tab w:val="clear" w:pos="1440"/>
          <w:tab w:val="clear" w:pos="5040"/>
          <w:tab w:val="clear" w:pos="9720"/>
        </w:tabs>
        <w:spacing w:after="200" w:line="276" w:lineRule="auto"/>
        <w:rPr>
          <w:szCs w:val="32"/>
        </w:rPr>
      </w:pPr>
      <w:r>
        <w:rPr>
          <w:szCs w:val="32"/>
        </w:rPr>
        <w:br w:type="page"/>
      </w:r>
    </w:p>
    <w:p w14:paraId="3ACBA86C" w14:textId="77777777" w:rsidR="00CB7234" w:rsidRDefault="00CB7234" w:rsidP="00CB7234">
      <w:pPr>
        <w:pStyle w:val="Heading1"/>
      </w:pPr>
      <w:r>
        <w:lastRenderedPageBreak/>
        <w:t>Making a Labyrinth in Sobell House Chapel</w:t>
      </w:r>
    </w:p>
    <w:p w14:paraId="22340851" w14:textId="77777777" w:rsidR="00CB7234" w:rsidRDefault="00CB7234" w:rsidP="00CB7234">
      <w:pPr>
        <w:pStyle w:val="NormalText"/>
      </w:pPr>
      <w:r>
        <w:t>There is a way -</w:t>
      </w:r>
    </w:p>
    <w:p w14:paraId="412FCAE4" w14:textId="77777777" w:rsidR="00CB7234" w:rsidRDefault="00CB7234" w:rsidP="00CB7234">
      <w:pPr>
        <w:pStyle w:val="NormalText"/>
      </w:pPr>
      <w:r>
        <w:t>there is always a way;</w:t>
      </w:r>
    </w:p>
    <w:p w14:paraId="618760E5" w14:textId="77777777" w:rsidR="00CB7234" w:rsidRDefault="00CB7234" w:rsidP="00CB7234">
      <w:pPr>
        <w:pStyle w:val="NormalText"/>
      </w:pPr>
      <w:r>
        <w:t>but when I look at the sanded floor,</w:t>
      </w:r>
    </w:p>
    <w:p w14:paraId="219D29C1" w14:textId="77777777" w:rsidR="00CB7234" w:rsidRDefault="00CB7234" w:rsidP="00CB7234">
      <w:pPr>
        <w:pStyle w:val="NormalText"/>
      </w:pPr>
      <w:r>
        <w:t>clean as a desert,</w:t>
      </w:r>
    </w:p>
    <w:p w14:paraId="25578E8E" w14:textId="77777777" w:rsidR="00CB7234" w:rsidRDefault="00CB7234" w:rsidP="00CB7234">
      <w:pPr>
        <w:pStyle w:val="NormalSpace"/>
      </w:pPr>
      <w:r>
        <w:t>I wonder where it is.</w:t>
      </w:r>
    </w:p>
    <w:p w14:paraId="6EAD25E3" w14:textId="77777777" w:rsidR="00CB7234" w:rsidRDefault="00CB7234" w:rsidP="00CB7234">
      <w:pPr>
        <w:pStyle w:val="NormalText"/>
      </w:pPr>
      <w:r>
        <w:t>The path will find us</w:t>
      </w:r>
    </w:p>
    <w:p w14:paraId="03937585" w14:textId="77777777" w:rsidR="00CB7234" w:rsidRDefault="00CB7234" w:rsidP="00CB7234">
      <w:pPr>
        <w:pStyle w:val="NormalText"/>
      </w:pPr>
      <w:r>
        <w:t>when we trust:</w:t>
      </w:r>
    </w:p>
    <w:p w14:paraId="4B103320" w14:textId="77777777" w:rsidR="00CB7234" w:rsidRDefault="00CB7234" w:rsidP="00CB7234">
      <w:pPr>
        <w:pStyle w:val="NormalText"/>
      </w:pPr>
      <w:r>
        <w:t>varnish and paint</w:t>
      </w:r>
    </w:p>
    <w:p w14:paraId="47863B3A" w14:textId="77777777" w:rsidR="00CB7234" w:rsidRDefault="00CB7234" w:rsidP="00CB7234">
      <w:pPr>
        <w:pStyle w:val="NormalText"/>
      </w:pPr>
      <w:r>
        <w:t>will flow and mark the way -</w:t>
      </w:r>
    </w:p>
    <w:p w14:paraId="039AE96E" w14:textId="77777777" w:rsidR="00CB7234" w:rsidRDefault="00CB7234" w:rsidP="00CB7234">
      <w:pPr>
        <w:pStyle w:val="NormalText"/>
      </w:pPr>
      <w:r>
        <w:t>a needful, grace-full way</w:t>
      </w:r>
    </w:p>
    <w:p w14:paraId="68F9CDC4" w14:textId="77777777" w:rsidR="00CB7234" w:rsidRDefault="00CB7234" w:rsidP="00CB7234">
      <w:pPr>
        <w:pStyle w:val="NormalText"/>
      </w:pPr>
      <w:r>
        <w:t>for walking a life</w:t>
      </w:r>
    </w:p>
    <w:p w14:paraId="5257C9DE" w14:textId="77777777" w:rsidR="00CB7234" w:rsidRDefault="00CB7234" w:rsidP="00CB7234">
      <w:pPr>
        <w:pStyle w:val="NormalText"/>
      </w:pPr>
      <w:r>
        <w:t>with feet</w:t>
      </w:r>
    </w:p>
    <w:p w14:paraId="0CE8388C" w14:textId="77777777" w:rsidR="00CB7234" w:rsidRDefault="00CB7234" w:rsidP="00CB7234">
      <w:pPr>
        <w:pStyle w:val="NormalText"/>
      </w:pPr>
      <w:r>
        <w:t>and soul.</w:t>
      </w:r>
    </w:p>
    <w:sectPr w:rsidR="00CB7234" w:rsidSect="00CB7234">
      <w:pgSz w:w="16838" w:h="11906" w:orient="landscape"/>
      <w:pgMar w:top="1080" w:right="1080" w:bottom="1080" w:left="1080" w:header="706" w:footer="706" w:gutter="0"/>
      <w:cols w:num="2" w:space="11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234"/>
    <w:rsid w:val="0007474A"/>
    <w:rsid w:val="00100463"/>
    <w:rsid w:val="004D1B72"/>
    <w:rsid w:val="00510D59"/>
    <w:rsid w:val="00541552"/>
    <w:rsid w:val="00541F58"/>
    <w:rsid w:val="00786871"/>
    <w:rsid w:val="007B6AB4"/>
    <w:rsid w:val="009356AA"/>
    <w:rsid w:val="00BF22E5"/>
    <w:rsid w:val="00CB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121D1"/>
  <w15:docId w15:val="{C4B2F02A-C98E-4AA2-8703-2A9EB41F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234"/>
    <w:pPr>
      <w:tabs>
        <w:tab w:val="left" w:pos="1440"/>
        <w:tab w:val="left" w:pos="5040"/>
        <w:tab w:val="right" w:pos="9720"/>
      </w:tabs>
      <w:spacing w:after="0" w:line="264" w:lineRule="auto"/>
    </w:pPr>
    <w:rPr>
      <w:sz w:val="32"/>
    </w:rPr>
  </w:style>
  <w:style w:type="paragraph" w:styleId="Heading1">
    <w:name w:val="heading 1"/>
    <w:basedOn w:val="Normal"/>
    <w:next w:val="Heading5"/>
    <w:link w:val="Heading1Char"/>
    <w:uiPriority w:val="9"/>
    <w:qFormat/>
    <w:rsid w:val="00CB7234"/>
    <w:pPr>
      <w:keepNext/>
      <w:keepLines/>
      <w:spacing w:after="120"/>
      <w:outlineLvl w:val="0"/>
    </w:pPr>
    <w:rPr>
      <w:rFonts w:eastAsiaTheme="majorEastAsia" w:cstheme="majorBidi"/>
      <w:b/>
      <w:bCs/>
      <w:color w:val="0F243E" w:themeColor="text2" w:themeShade="80"/>
      <w:szCs w:val="28"/>
    </w:rPr>
  </w:style>
  <w:style w:type="paragraph" w:styleId="Heading2">
    <w:name w:val="heading 2"/>
    <w:basedOn w:val="Normal"/>
    <w:next w:val="Heading5"/>
    <w:link w:val="Heading2Char"/>
    <w:uiPriority w:val="9"/>
    <w:unhideWhenUsed/>
    <w:qFormat/>
    <w:rsid w:val="00510D59"/>
    <w:pPr>
      <w:keepNext/>
      <w:keepLines/>
      <w:spacing w:before="480" w:after="60"/>
      <w:outlineLvl w:val="1"/>
    </w:pPr>
    <w:rPr>
      <w:rFonts w:eastAsiaTheme="majorEastAsia" w:cstheme="majorBidi"/>
      <w:b/>
      <w:bCs/>
      <w:color w:val="0F243E" w:themeColor="text2" w:themeShade="80"/>
      <w:sz w:val="28"/>
      <w:szCs w:val="26"/>
    </w:rPr>
  </w:style>
  <w:style w:type="paragraph" w:styleId="Heading3">
    <w:name w:val="heading 3"/>
    <w:basedOn w:val="Normal"/>
    <w:next w:val="NormalText"/>
    <w:link w:val="Heading3Char"/>
    <w:uiPriority w:val="9"/>
    <w:unhideWhenUsed/>
    <w:qFormat/>
    <w:rsid w:val="00786871"/>
    <w:pPr>
      <w:keepNext/>
      <w:keepLines/>
      <w:outlineLvl w:val="2"/>
    </w:pPr>
    <w:rPr>
      <w:rFonts w:eastAsiaTheme="majorEastAsia" w:cstheme="majorBidi"/>
      <w:bCs/>
      <w:sz w:val="26"/>
      <w:u w:val="single"/>
    </w:rPr>
  </w:style>
  <w:style w:type="paragraph" w:styleId="Heading4">
    <w:name w:val="heading 4"/>
    <w:basedOn w:val="Normal"/>
    <w:next w:val="NormalText"/>
    <w:link w:val="Heading4Char"/>
    <w:uiPriority w:val="9"/>
    <w:unhideWhenUsed/>
    <w:qFormat/>
    <w:rsid w:val="00786871"/>
    <w:pPr>
      <w:keepNext/>
      <w:keepLines/>
      <w:spacing w:before="360"/>
      <w:outlineLvl w:val="3"/>
    </w:pPr>
    <w:rPr>
      <w:rFonts w:eastAsiaTheme="majorEastAsia" w:cstheme="majorBidi"/>
      <w:bCs/>
      <w:iCs/>
      <w:sz w:val="26"/>
      <w:u w:val="single"/>
    </w:rPr>
  </w:style>
  <w:style w:type="paragraph" w:styleId="Heading5">
    <w:name w:val="heading 5"/>
    <w:basedOn w:val="Normal"/>
    <w:next w:val="NormalText"/>
    <w:link w:val="Heading5Char"/>
    <w:uiPriority w:val="9"/>
    <w:unhideWhenUsed/>
    <w:qFormat/>
    <w:rsid w:val="00786871"/>
    <w:pPr>
      <w:keepNext/>
      <w:keepLines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Text"/>
    <w:link w:val="Heading6Char"/>
    <w:uiPriority w:val="9"/>
    <w:unhideWhenUsed/>
    <w:qFormat/>
    <w:rsid w:val="00510D59"/>
    <w:pPr>
      <w:keepNext/>
      <w:keepLines/>
      <w:spacing w:before="240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Text"/>
    <w:link w:val="Heading7Char"/>
    <w:uiPriority w:val="9"/>
    <w:unhideWhenUsed/>
    <w:qFormat/>
    <w:rsid w:val="00541F58"/>
    <w:pPr>
      <w:keepNext/>
      <w:keepLines/>
      <w:spacing w:before="120" w:line="240" w:lineRule="auto"/>
      <w:outlineLvl w:val="6"/>
    </w:pPr>
    <w:rPr>
      <w:rFonts w:ascii="Calibri" w:eastAsiaTheme="majorEastAsia" w:hAnsi="Calibri" w:cstheme="majorBidi"/>
      <w:iCs/>
      <w:color w:val="404040" w:themeColor="text1" w:themeTint="B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link w:val="TitleChar"/>
    <w:uiPriority w:val="10"/>
    <w:qFormat/>
    <w:rsid w:val="00510D59"/>
    <w:pPr>
      <w:spacing w:after="180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28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510D59"/>
    <w:rPr>
      <w:rFonts w:eastAsiaTheme="majorEastAsia" w:cstheme="majorBidi"/>
      <w:color w:val="000000" w:themeColor="text1"/>
      <w:spacing w:val="5"/>
      <w:kern w:val="28"/>
      <w:sz w:val="28"/>
      <w:szCs w:val="5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B7234"/>
    <w:rPr>
      <w:rFonts w:eastAsiaTheme="majorEastAsia" w:cstheme="majorBidi"/>
      <w:b/>
      <w:bCs/>
      <w:color w:val="0F243E" w:themeColor="text2" w:themeShade="8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10D59"/>
    <w:rPr>
      <w:rFonts w:eastAsiaTheme="majorEastAsia" w:cstheme="majorBidi"/>
      <w:b/>
      <w:bCs/>
      <w:color w:val="0F243E" w:themeColor="text2" w:themeShade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6871"/>
    <w:rPr>
      <w:rFonts w:eastAsiaTheme="majorEastAsia" w:cstheme="majorBidi"/>
      <w:bCs/>
      <w:sz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86871"/>
    <w:rPr>
      <w:rFonts w:eastAsiaTheme="majorEastAsia" w:cstheme="majorBidi"/>
      <w:bCs/>
      <w:iCs/>
      <w:sz w:val="26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786871"/>
    <w:rPr>
      <w:rFonts w:eastAsiaTheme="majorEastAsia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510D59"/>
    <w:rPr>
      <w:rFonts w:eastAsiaTheme="majorEastAsia" w:cstheme="majorBidi"/>
      <w:b/>
      <w:iCs/>
      <w:sz w:val="24"/>
    </w:rPr>
  </w:style>
  <w:style w:type="paragraph" w:customStyle="1" w:styleId="NormalText">
    <w:name w:val="Normal Text"/>
    <w:basedOn w:val="Normal"/>
    <w:qFormat/>
    <w:rsid w:val="009356AA"/>
  </w:style>
  <w:style w:type="paragraph" w:customStyle="1" w:styleId="NormalAbove">
    <w:name w:val="Normal Above"/>
    <w:basedOn w:val="NormalText"/>
    <w:next w:val="NormalText"/>
    <w:qFormat/>
    <w:rsid w:val="009356AA"/>
    <w:pPr>
      <w:spacing w:before="120"/>
    </w:pPr>
  </w:style>
  <w:style w:type="paragraph" w:customStyle="1" w:styleId="NormalSpace">
    <w:name w:val="Normal Space"/>
    <w:basedOn w:val="NormalText"/>
    <w:next w:val="NormalText"/>
    <w:qFormat/>
    <w:rsid w:val="009356AA"/>
    <w:pPr>
      <w:spacing w:after="120"/>
    </w:pPr>
  </w:style>
  <w:style w:type="paragraph" w:customStyle="1" w:styleId="NormalIndentSpace">
    <w:name w:val="Normal Indent Space"/>
    <w:basedOn w:val="NormalIndent"/>
    <w:next w:val="NormalIndent"/>
    <w:qFormat/>
    <w:rsid w:val="009356AA"/>
    <w:pPr>
      <w:spacing w:after="120"/>
    </w:pPr>
  </w:style>
  <w:style w:type="paragraph" w:styleId="NormalIndent">
    <w:name w:val="Normal Indent"/>
    <w:basedOn w:val="NormalText"/>
    <w:uiPriority w:val="99"/>
    <w:unhideWhenUsed/>
    <w:qFormat/>
    <w:rsid w:val="009356AA"/>
    <w:pPr>
      <w:ind w:left="360"/>
    </w:pPr>
  </w:style>
  <w:style w:type="paragraph" w:customStyle="1" w:styleId="Comment">
    <w:name w:val="Comment"/>
    <w:basedOn w:val="NormalText"/>
    <w:qFormat/>
    <w:rsid w:val="009356AA"/>
    <w:pPr>
      <w:spacing w:before="40" w:after="80"/>
      <w:jc w:val="right"/>
    </w:pPr>
    <w:rPr>
      <w:color w:val="0F243E" w:themeColor="text2" w:themeShade="8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541F58"/>
    <w:rPr>
      <w:rFonts w:ascii="Calibri" w:eastAsiaTheme="majorEastAsia" w:hAnsi="Calibri" w:cstheme="majorBidi"/>
      <w:iCs/>
      <w:color w:val="404040" w:themeColor="text1" w:themeTint="BF"/>
      <w:sz w:val="24"/>
      <w:u w:val="single"/>
    </w:rPr>
  </w:style>
  <w:style w:type="paragraph" w:customStyle="1" w:styleId="line">
    <w:name w:val="line"/>
    <w:basedOn w:val="Normal"/>
    <w:rsid w:val="00CB7234"/>
    <w:pPr>
      <w:tabs>
        <w:tab w:val="clear" w:pos="1440"/>
        <w:tab w:val="clear" w:pos="5040"/>
        <w:tab w:val="clear" w:pos="9720"/>
      </w:tabs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CB7234"/>
  </w:style>
  <w:style w:type="character" w:customStyle="1" w:styleId="apple-converted-space">
    <w:name w:val="apple-converted-space"/>
    <w:basedOn w:val="DefaultParagraphFont"/>
    <w:rsid w:val="00CB7234"/>
  </w:style>
  <w:style w:type="character" w:customStyle="1" w:styleId="small-caps">
    <w:name w:val="small-caps"/>
    <w:basedOn w:val="DefaultParagraphFont"/>
    <w:rsid w:val="00CB7234"/>
  </w:style>
  <w:style w:type="character" w:customStyle="1" w:styleId="indent-1-breaks">
    <w:name w:val="indent-1-breaks"/>
    <w:basedOn w:val="DefaultParagraphFont"/>
    <w:rsid w:val="00CB7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1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r\AppData\Roaming\Microsoft\Templates\Mike'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Mike's.dotx</Template>
  <TotalTime>12</TotalTime>
  <Pages>7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Rattenbury</dc:creator>
  <cp:lastModifiedBy>Mike Rattenbury</cp:lastModifiedBy>
  <cp:revision>1</cp:revision>
  <dcterms:created xsi:type="dcterms:W3CDTF">2021-05-17T14:59:00Z</dcterms:created>
  <dcterms:modified xsi:type="dcterms:W3CDTF">2021-05-17T15:11:00Z</dcterms:modified>
</cp:coreProperties>
</file>