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E171" w14:textId="77777777" w:rsidR="00791DD2" w:rsidRDefault="00791DD2" w:rsidP="00791DD2">
      <w:pPr>
        <w:pStyle w:val="Title"/>
      </w:pPr>
      <w:r>
        <w:t>Six poems by David Buck reflective of moral injury issues experienced in a palliative care setting during the covid-19 pandemic.</w:t>
      </w:r>
    </w:p>
    <w:p w14:paraId="316774D1" w14:textId="705014E7" w:rsidR="00791DD2" w:rsidRDefault="00791DD2" w:rsidP="00866E96">
      <w:pPr>
        <w:pStyle w:val="NormalText"/>
      </w:pPr>
      <w:r>
        <w:t>The first five poems are framed within the themes found in a well</w:t>
      </w:r>
      <w:r>
        <w:t>-</w:t>
      </w:r>
      <w:r>
        <w:t xml:space="preserve">known Celtic blessing: </w:t>
      </w:r>
      <w:r>
        <w:rPr>
          <w:b/>
        </w:rPr>
        <w:t>It Was a Difficult Path to Find That Day</w:t>
      </w:r>
      <w:r>
        <w:t xml:space="preserve"> looks at the shellshock and uncertainty of what was happening at the beginning of the pandemic.</w:t>
      </w:r>
      <w:r>
        <w:t xml:space="preserve"> </w:t>
      </w:r>
      <w:r>
        <w:t xml:space="preserve"> The learning curve experience of </w:t>
      </w:r>
      <w:r>
        <w:rPr>
          <w:b/>
        </w:rPr>
        <w:t xml:space="preserve">The Wind Was Set to Be Against Us That Day </w:t>
      </w:r>
      <w:r>
        <w:t xml:space="preserve">has an inevitable twist. </w:t>
      </w:r>
      <w:r>
        <w:t xml:space="preserve"> </w:t>
      </w:r>
      <w:r>
        <w:t xml:space="preserve">Some hospices struggling financially to make ends meet are cutting chaplaincy posts despite excellent work being done by chaplains, </w:t>
      </w:r>
      <w:r>
        <w:rPr>
          <w:b/>
        </w:rPr>
        <w:t xml:space="preserve">A </w:t>
      </w:r>
      <w:proofErr w:type="gramStart"/>
      <w:r>
        <w:rPr>
          <w:b/>
        </w:rPr>
        <w:t>Stone Cold</w:t>
      </w:r>
      <w:proofErr w:type="gramEnd"/>
      <w:r>
        <w:rPr>
          <w:b/>
        </w:rPr>
        <w:t xml:space="preserve"> Chill Touched Our Souls That Day. </w:t>
      </w:r>
      <w:r>
        <w:rPr>
          <w:b/>
        </w:rPr>
        <w:t xml:space="preserve"> </w:t>
      </w:r>
      <w:r>
        <w:t>The hospice where David works is called Wheatfields</w:t>
      </w:r>
      <w:r>
        <w:t xml:space="preserve">; </w:t>
      </w:r>
      <w:r>
        <w:rPr>
          <w:b/>
        </w:rPr>
        <w:t xml:space="preserve">The Rain Fell Hard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the Wheatfield That Day </w:t>
      </w:r>
      <w:r>
        <w:t xml:space="preserve">relates our feelings of discomfort at reduced visiting allowed for families. </w:t>
      </w:r>
      <w:r>
        <w:t xml:space="preserve"> </w:t>
      </w:r>
      <w:r>
        <w:rPr>
          <w:b/>
        </w:rPr>
        <w:t xml:space="preserve">Lament </w:t>
      </w:r>
      <w:r>
        <w:t>speaks of separation.</w:t>
      </w:r>
      <w:r>
        <w:t xml:space="preserve"> </w:t>
      </w:r>
      <w:r>
        <w:t xml:space="preserve"> The final poem, </w:t>
      </w:r>
      <w:r>
        <w:rPr>
          <w:b/>
        </w:rPr>
        <w:t xml:space="preserve">Da Day Dawn </w:t>
      </w:r>
      <w:r>
        <w:t>(The Day Dawns) reflects resilience and hope observed in colleagues.</w:t>
      </w:r>
    </w:p>
    <w:p w14:paraId="749C3896" w14:textId="43BDF04E" w:rsidR="00791DD2" w:rsidRDefault="00791DD2" w:rsidP="00866E96">
      <w:pPr>
        <w:pStyle w:val="NormalText"/>
      </w:pPr>
      <w:r>
        <w:t>There are many different versions and sources for the blessing used.</w:t>
      </w:r>
      <w:r>
        <w:t xml:space="preserve"> </w:t>
      </w:r>
      <w:r>
        <w:t xml:space="preserve"> The one David has chosen is as follows:</w:t>
      </w:r>
    </w:p>
    <w:p w14:paraId="5B5F6B08" w14:textId="69F67E59" w:rsidR="00791DD2" w:rsidRDefault="00791DD2" w:rsidP="00791DD2">
      <w:pPr>
        <w:pStyle w:val="NormalIndent"/>
      </w:pPr>
      <w:r>
        <w:t>May the road rise to meet you;</w:t>
      </w:r>
    </w:p>
    <w:p w14:paraId="2DE569F1" w14:textId="305A18CA" w:rsidR="00791DD2" w:rsidRDefault="00791DD2" w:rsidP="00791DD2">
      <w:pPr>
        <w:pStyle w:val="NormalIndent"/>
      </w:pPr>
      <w:r>
        <w:t>may the wind always be at your back;</w:t>
      </w:r>
    </w:p>
    <w:p w14:paraId="7FC69367" w14:textId="411C6AE8" w:rsidR="00791DD2" w:rsidRDefault="00791DD2" w:rsidP="00791DD2">
      <w:pPr>
        <w:pStyle w:val="NormalIndent"/>
      </w:pPr>
      <w:r>
        <w:t>may the sun shine warm upon your face;</w:t>
      </w:r>
    </w:p>
    <w:p w14:paraId="4491E3E5" w14:textId="3D96A919" w:rsidR="00791DD2" w:rsidRDefault="00791DD2" w:rsidP="00791DD2">
      <w:pPr>
        <w:pStyle w:val="NormalIndent"/>
      </w:pPr>
      <w:r>
        <w:t>the rains fall soft upon your fields;</w:t>
      </w:r>
    </w:p>
    <w:p w14:paraId="636D0F72" w14:textId="10F179C7" w:rsidR="00791DD2" w:rsidRDefault="00791DD2" w:rsidP="00791DD2">
      <w:pPr>
        <w:pStyle w:val="NormalIndent"/>
      </w:pPr>
      <w:r>
        <w:t>and until we meet again,</w:t>
      </w:r>
    </w:p>
    <w:p w14:paraId="3D6ABB6A" w14:textId="2292BCE6" w:rsidR="00791DD2" w:rsidRDefault="00791DD2" w:rsidP="00791DD2">
      <w:pPr>
        <w:pStyle w:val="NormalIndentSpace"/>
      </w:pPr>
      <w:proofErr w:type="spellStart"/>
      <w:r>
        <w:t>may</w:t>
      </w:r>
      <w:proofErr w:type="spellEnd"/>
      <w:r>
        <w:t xml:space="preserve"> God hold you in the palm of his hand.</w:t>
      </w:r>
    </w:p>
    <w:p w14:paraId="3FA7E586" w14:textId="77777777" w:rsidR="00791DD2" w:rsidRDefault="00791DD2" w:rsidP="00791DD2">
      <w:pPr>
        <w:pStyle w:val="NormalSpace"/>
      </w:pPr>
      <w:r>
        <w:t>Da Day Dawn is a tune from the Shetland Islands and is often associated with the turning of the year (New Year).</w:t>
      </w:r>
    </w:p>
    <w:p w14:paraId="12BF7708" w14:textId="77777777" w:rsidR="00791DD2" w:rsidRDefault="00791DD2" w:rsidP="00791DD2">
      <w:pPr>
        <w:pStyle w:val="Heading2"/>
      </w:pPr>
      <w:r>
        <w:t>It Was a Difficult Path to Find That Day</w:t>
      </w:r>
    </w:p>
    <w:p w14:paraId="7AA393B6" w14:textId="77777777" w:rsidR="00791DD2" w:rsidRDefault="00791DD2" w:rsidP="00791DD2">
      <w:pPr>
        <w:pStyle w:val="NormalIndent"/>
      </w:pPr>
      <w:r>
        <w:t>Stay was all I could do.</w:t>
      </w:r>
    </w:p>
    <w:p w14:paraId="6AD0DF5B" w14:textId="77777777" w:rsidR="00791DD2" w:rsidRDefault="00791DD2" w:rsidP="00791DD2">
      <w:pPr>
        <w:pStyle w:val="NormalIndent"/>
      </w:pPr>
      <w:r>
        <w:t>Watching, waiting, needed.</w:t>
      </w:r>
    </w:p>
    <w:p w14:paraId="779CD18B" w14:textId="77777777" w:rsidR="00791DD2" w:rsidRDefault="00791DD2" w:rsidP="00791DD2">
      <w:pPr>
        <w:pStyle w:val="NormalIndent"/>
      </w:pPr>
      <w:r>
        <w:t>All around a wasting landscape,</w:t>
      </w:r>
    </w:p>
    <w:p w14:paraId="1B14A4AD" w14:textId="26159221" w:rsidR="00791DD2" w:rsidRDefault="00791DD2" w:rsidP="00791DD2">
      <w:pPr>
        <w:pStyle w:val="NormalIndentSpace"/>
      </w:pPr>
      <w:r>
        <w:t>bitter, bare, infinite.</w:t>
      </w:r>
    </w:p>
    <w:p w14:paraId="12CDA770" w14:textId="55F21E06" w:rsidR="00791DD2" w:rsidRDefault="00791DD2" w:rsidP="00791DD2">
      <w:pPr>
        <w:pStyle w:val="NormalIndent"/>
      </w:pPr>
      <w:r>
        <w:t>From where will it come?</w:t>
      </w:r>
    </w:p>
    <w:p w14:paraId="047BCFE1" w14:textId="4476AFAF" w:rsidR="00791DD2" w:rsidRDefault="00791DD2" w:rsidP="00791DD2">
      <w:pPr>
        <w:pStyle w:val="NormalIndent"/>
      </w:pPr>
      <w:r>
        <w:t>What will come?</w:t>
      </w:r>
    </w:p>
    <w:p w14:paraId="3BDF8109" w14:textId="37C4F3B2" w:rsidR="00791DD2" w:rsidRDefault="00791DD2" w:rsidP="00791DD2">
      <w:pPr>
        <w:pStyle w:val="NormalIndent"/>
      </w:pPr>
      <w:r>
        <w:t>And will I be enough</w:t>
      </w:r>
    </w:p>
    <w:p w14:paraId="4B4EB8D5" w14:textId="19C5CBDB" w:rsidR="00791DD2" w:rsidRDefault="00791DD2" w:rsidP="00791DD2">
      <w:pPr>
        <w:pStyle w:val="NormalIndentSpace"/>
      </w:pPr>
      <w:r>
        <w:t>to hold and be?</w:t>
      </w:r>
    </w:p>
    <w:p w14:paraId="374D7A0C" w14:textId="77777777" w:rsidR="00791DD2" w:rsidRDefault="00791DD2" w:rsidP="00791DD2">
      <w:pPr>
        <w:pStyle w:val="NormalIndent"/>
      </w:pPr>
      <w:r>
        <w:t xml:space="preserve">We asked, but no one </w:t>
      </w:r>
    </w:p>
    <w:p w14:paraId="3FE63A3A" w14:textId="5D8750C0" w:rsidR="00791DD2" w:rsidRDefault="00791DD2" w:rsidP="00791DD2">
      <w:pPr>
        <w:pStyle w:val="NormalIndent"/>
      </w:pPr>
      <w:r>
        <w:t>said what they truly needed,</w:t>
      </w:r>
    </w:p>
    <w:p w14:paraId="0EF4C9BE" w14:textId="2F5D40AC" w:rsidR="00791DD2" w:rsidRDefault="00791DD2" w:rsidP="00791DD2">
      <w:pPr>
        <w:pStyle w:val="NormalIndent"/>
      </w:pPr>
      <w:r>
        <w:t xml:space="preserve">perhaps, because </w:t>
      </w:r>
    </w:p>
    <w:p w14:paraId="0430C1CC" w14:textId="2786C846" w:rsidR="00791DD2" w:rsidRDefault="00791DD2" w:rsidP="00791DD2">
      <w:pPr>
        <w:pStyle w:val="NormalIndentSpace"/>
      </w:pPr>
      <w:r>
        <w:t>they did not know.</w:t>
      </w:r>
    </w:p>
    <w:p w14:paraId="55E4CA03" w14:textId="77777777" w:rsidR="00791DD2" w:rsidRDefault="00791DD2" w:rsidP="00791DD2">
      <w:pPr>
        <w:pStyle w:val="NormalIndent"/>
      </w:pPr>
      <w:r>
        <w:t>So I said prayers,</w:t>
      </w:r>
    </w:p>
    <w:p w14:paraId="785C6EC4" w14:textId="1CF95BBD" w:rsidR="00791DD2" w:rsidRDefault="00791DD2" w:rsidP="00791DD2">
      <w:pPr>
        <w:pStyle w:val="NormalIndent"/>
      </w:pPr>
      <w:r>
        <w:t>reflections, meditations</w:t>
      </w:r>
    </w:p>
    <w:p w14:paraId="1482BB99" w14:textId="5069A822" w:rsidR="00791DD2" w:rsidRDefault="00791DD2" w:rsidP="00791DD2">
      <w:pPr>
        <w:pStyle w:val="NormalIndent"/>
      </w:pPr>
      <w:r>
        <w:t xml:space="preserve">for an empty, </w:t>
      </w:r>
    </w:p>
    <w:p w14:paraId="670FE4CC" w14:textId="0063EF7B" w:rsidR="00791DD2" w:rsidRDefault="00791DD2" w:rsidP="00791DD2">
      <w:pPr>
        <w:pStyle w:val="NormalIndentSpace"/>
      </w:pPr>
      <w:r>
        <w:t>virtual world.</w:t>
      </w:r>
    </w:p>
    <w:p w14:paraId="3153402C" w14:textId="7A4403FB" w:rsidR="00791DD2" w:rsidRDefault="00791DD2" w:rsidP="00791DD2">
      <w:pPr>
        <w:pStyle w:val="NormalIndent"/>
      </w:pPr>
      <w:r>
        <w:t>I moved and met,</w:t>
      </w:r>
    </w:p>
    <w:p w14:paraId="414CE39B" w14:textId="1E59A7EE" w:rsidR="00791DD2" w:rsidRDefault="00791DD2" w:rsidP="00791DD2">
      <w:pPr>
        <w:pStyle w:val="NormalIndent"/>
      </w:pPr>
      <w:r>
        <w:t>listened, moved on</w:t>
      </w:r>
    </w:p>
    <w:p w14:paraId="36DED0B4" w14:textId="4C13B940" w:rsidR="00791DD2" w:rsidRDefault="00791DD2" w:rsidP="00791DD2">
      <w:pPr>
        <w:pStyle w:val="NormalIndent"/>
      </w:pPr>
      <w:r>
        <w:t xml:space="preserve">and returned. </w:t>
      </w:r>
    </w:p>
    <w:p w14:paraId="1269EB4E" w14:textId="77777777" w:rsidR="00791DD2" w:rsidRDefault="00791DD2" w:rsidP="00791DD2">
      <w:pPr>
        <w:pStyle w:val="Heading2"/>
      </w:pPr>
      <w:r>
        <w:lastRenderedPageBreak/>
        <w:t>The Wind Was Set to Be Against Us That Day</w:t>
      </w:r>
    </w:p>
    <w:p w14:paraId="7520E06D" w14:textId="77777777" w:rsidR="00791DD2" w:rsidRDefault="00791DD2" w:rsidP="00791DD2">
      <w:pPr>
        <w:pStyle w:val="NormalIndent"/>
      </w:pPr>
      <w:r>
        <w:t>Had I been present she needn’t have asked,</w:t>
      </w:r>
    </w:p>
    <w:p w14:paraId="294E45EB" w14:textId="2BADECF0" w:rsidR="00791DD2" w:rsidRDefault="00791DD2" w:rsidP="00791DD2">
      <w:pPr>
        <w:pStyle w:val="NormalIndent"/>
      </w:pPr>
      <w:r>
        <w:t xml:space="preserve">“Are you still there?” So, on the phone, </w:t>
      </w:r>
    </w:p>
    <w:p w14:paraId="4C0116A2" w14:textId="4A6789E1" w:rsidR="00791DD2" w:rsidRDefault="00791DD2" w:rsidP="00791DD2">
      <w:pPr>
        <w:pStyle w:val="NormalIndentSpace"/>
      </w:pPr>
      <w:r>
        <w:t>I learned to listen more noisily.</w:t>
      </w:r>
    </w:p>
    <w:p w14:paraId="5C62B628" w14:textId="77EC12F5" w:rsidR="00791DD2" w:rsidRDefault="00791DD2" w:rsidP="00791DD2">
      <w:pPr>
        <w:pStyle w:val="NormalIndent"/>
      </w:pPr>
      <w:r>
        <w:t>Tacking to catch the wind</w:t>
      </w:r>
    </w:p>
    <w:p w14:paraId="71528723" w14:textId="36A04C39" w:rsidR="00791DD2" w:rsidRDefault="00791DD2" w:rsidP="00791DD2">
      <w:pPr>
        <w:pStyle w:val="NormalIndent"/>
      </w:pPr>
      <w:r>
        <w:t>I learned that eyes smile</w:t>
      </w:r>
    </w:p>
    <w:p w14:paraId="45537B5D" w14:textId="3E98F874" w:rsidR="00791DD2" w:rsidRDefault="00791DD2" w:rsidP="00791DD2">
      <w:pPr>
        <w:pStyle w:val="NormalIndentSpace"/>
      </w:pPr>
      <w:r>
        <w:t>as much as lips (when hidden);</w:t>
      </w:r>
    </w:p>
    <w:p w14:paraId="435E004E" w14:textId="101CAA9B" w:rsidR="00791DD2" w:rsidRDefault="00791DD2" w:rsidP="00791DD2">
      <w:pPr>
        <w:pStyle w:val="NormalIndent"/>
      </w:pPr>
      <w:r>
        <w:rPr>
          <w:i/>
        </w:rPr>
        <w:t xml:space="preserve">hands free </w:t>
      </w:r>
      <w:r>
        <w:t>meant just that;</w:t>
      </w:r>
    </w:p>
    <w:p w14:paraId="62C90C33" w14:textId="36C9C870" w:rsidR="00791DD2" w:rsidRDefault="00791DD2" w:rsidP="00791DD2">
      <w:pPr>
        <w:pStyle w:val="NormalIndent"/>
      </w:pPr>
      <w:r>
        <w:t xml:space="preserve">home could be </w:t>
      </w:r>
      <w:proofErr w:type="gramStart"/>
      <w:r>
        <w:t>a comfortable</w:t>
      </w:r>
      <w:proofErr w:type="gramEnd"/>
    </w:p>
    <w:p w14:paraId="6EDA2F9A" w14:textId="761B3924" w:rsidR="00791DD2" w:rsidRDefault="00791DD2" w:rsidP="00791DD2">
      <w:pPr>
        <w:pStyle w:val="NormalIndentSpace"/>
      </w:pPr>
      <w:r>
        <w:t>place for work and business;</w:t>
      </w:r>
    </w:p>
    <w:p w14:paraId="7E4AAF73" w14:textId="0530C564" w:rsidR="00791DD2" w:rsidRDefault="00791DD2" w:rsidP="00791DD2">
      <w:pPr>
        <w:pStyle w:val="NormalIndent"/>
      </w:pPr>
      <w:r>
        <w:t>we could meet at the press</w:t>
      </w:r>
    </w:p>
    <w:p w14:paraId="50F6CBC9" w14:textId="3B1138F0" w:rsidR="00791DD2" w:rsidRDefault="00791DD2" w:rsidP="00791DD2">
      <w:pPr>
        <w:pStyle w:val="NormalIndent"/>
      </w:pPr>
      <w:r>
        <w:t>of a button; be cleaner, safer</w:t>
      </w:r>
    </w:p>
    <w:p w14:paraId="179149D3" w14:textId="1EC21E17" w:rsidR="00791DD2" w:rsidRDefault="00791DD2" w:rsidP="00791DD2">
      <w:pPr>
        <w:pStyle w:val="NormalIndentSpace"/>
      </w:pPr>
      <w:r>
        <w:t>and get the job done, arrive.</w:t>
      </w:r>
    </w:p>
    <w:p w14:paraId="4DA18CDF" w14:textId="2FA18A56" w:rsidR="00791DD2" w:rsidRDefault="00791DD2" w:rsidP="00791DD2">
      <w:pPr>
        <w:pStyle w:val="NormalIndent"/>
      </w:pPr>
      <w:r>
        <w:t xml:space="preserve">But I was not there </w:t>
      </w:r>
    </w:p>
    <w:p w14:paraId="0327D550" w14:textId="6344C322" w:rsidR="00791DD2" w:rsidRDefault="00791DD2" w:rsidP="00791DD2">
      <w:pPr>
        <w:pStyle w:val="NormalIndent"/>
      </w:pPr>
      <w:r>
        <w:t>and we were not together</w:t>
      </w:r>
    </w:p>
    <w:p w14:paraId="6C6CF989" w14:textId="5FFECA8A" w:rsidR="00791DD2" w:rsidRDefault="00791DD2" w:rsidP="00791DD2">
      <w:pPr>
        <w:pStyle w:val="NormalIndent"/>
      </w:pPr>
      <w:r>
        <w:t>and something was missing.</w:t>
      </w:r>
    </w:p>
    <w:p w14:paraId="1E161536" w14:textId="77777777" w:rsidR="00791DD2" w:rsidRDefault="00791DD2" w:rsidP="00791DD2">
      <w:pPr>
        <w:pStyle w:val="Heading2"/>
      </w:pPr>
      <w:r>
        <w:t xml:space="preserve">A </w:t>
      </w:r>
      <w:proofErr w:type="gramStart"/>
      <w:r>
        <w:t>Stone Cold</w:t>
      </w:r>
      <w:proofErr w:type="gramEnd"/>
      <w:r>
        <w:t xml:space="preserve"> Chill Touched Our Souls That Day</w:t>
      </w:r>
    </w:p>
    <w:p w14:paraId="1286F60B" w14:textId="77777777" w:rsidR="00791DD2" w:rsidRDefault="00791DD2" w:rsidP="00791DD2">
      <w:pPr>
        <w:pStyle w:val="NormalIndent"/>
      </w:pPr>
      <w:r>
        <w:t>“Money is short,” they said,</w:t>
      </w:r>
    </w:p>
    <w:p w14:paraId="4D4B0A29" w14:textId="1D42C704" w:rsidR="00791DD2" w:rsidRDefault="00791DD2" w:rsidP="00791DD2">
      <w:pPr>
        <w:pStyle w:val="NormalIndentSpace"/>
      </w:pPr>
      <w:r>
        <w:t>“And we don’t need that much religion.”</w:t>
      </w:r>
    </w:p>
    <w:p w14:paraId="4D4FB225" w14:textId="27E5944A" w:rsidR="00791DD2" w:rsidRDefault="00791DD2" w:rsidP="00791DD2">
      <w:pPr>
        <w:pStyle w:val="NormalIndent"/>
      </w:pPr>
      <w:r>
        <w:t>But have I not shown you</w:t>
      </w:r>
    </w:p>
    <w:p w14:paraId="024B5FA5" w14:textId="2D76A656" w:rsidR="00791DD2" w:rsidRDefault="00791DD2" w:rsidP="00791DD2">
      <w:pPr>
        <w:pStyle w:val="NormalIndent"/>
      </w:pPr>
      <w:r>
        <w:tab/>
        <w:t>that it is about the beginning</w:t>
      </w:r>
    </w:p>
    <w:p w14:paraId="58EF0DA6" w14:textId="3BD807B6" w:rsidR="00791DD2" w:rsidRDefault="00791DD2" w:rsidP="00791DD2">
      <w:pPr>
        <w:pStyle w:val="NormalIndent"/>
      </w:pPr>
      <w:r>
        <w:tab/>
        <w:t>and ending of all things;</w:t>
      </w:r>
    </w:p>
    <w:p w14:paraId="15A17920" w14:textId="69AC9C1E" w:rsidR="00791DD2" w:rsidRDefault="00791DD2" w:rsidP="00791DD2">
      <w:pPr>
        <w:pStyle w:val="NormalIndent"/>
      </w:pPr>
      <w:r>
        <w:tab/>
        <w:t>cruelty, pain, suffering;</w:t>
      </w:r>
    </w:p>
    <w:p w14:paraId="01910490" w14:textId="1DEE2449" w:rsidR="00791DD2" w:rsidRDefault="00791DD2" w:rsidP="00791DD2">
      <w:pPr>
        <w:pStyle w:val="NormalIndent"/>
      </w:pPr>
      <w:r>
        <w:tab/>
        <w:t>whys and what ifs;</w:t>
      </w:r>
    </w:p>
    <w:p w14:paraId="5301D12D" w14:textId="53F2C1E3" w:rsidR="00791DD2" w:rsidRDefault="00791DD2" w:rsidP="00791DD2">
      <w:pPr>
        <w:pStyle w:val="NormalIndentSpace"/>
      </w:pPr>
      <w:r>
        <w:tab/>
        <w:t>life in all its abundance.</w:t>
      </w:r>
    </w:p>
    <w:p w14:paraId="4F83014B" w14:textId="0FCDE0A9" w:rsidR="00791DD2" w:rsidRDefault="00791DD2" w:rsidP="00791DD2">
      <w:pPr>
        <w:pStyle w:val="NormalIndent"/>
      </w:pPr>
      <w:r>
        <w:t>And without me</w:t>
      </w:r>
    </w:p>
    <w:p w14:paraId="6B90F920" w14:textId="68306658" w:rsidR="00791DD2" w:rsidRDefault="00791DD2" w:rsidP="00791DD2">
      <w:pPr>
        <w:pStyle w:val="NormalIndent"/>
      </w:pPr>
      <w:r>
        <w:tab/>
        <w:t xml:space="preserve">you do not have time or skill </w:t>
      </w:r>
    </w:p>
    <w:p w14:paraId="57D85D7C" w14:textId="23D32B97" w:rsidR="00791DD2" w:rsidRDefault="00791DD2" w:rsidP="00791DD2">
      <w:pPr>
        <w:pStyle w:val="NormalIndent"/>
      </w:pPr>
      <w:r>
        <w:tab/>
        <w:t>to attend the depths</w:t>
      </w:r>
    </w:p>
    <w:p w14:paraId="3CD03F17" w14:textId="773C0FBA" w:rsidR="00791DD2" w:rsidRDefault="00791DD2" w:rsidP="00791DD2">
      <w:pPr>
        <w:pStyle w:val="NormalIndent"/>
      </w:pPr>
      <w:r>
        <w:tab/>
        <w:t>when they say,</w:t>
      </w:r>
    </w:p>
    <w:p w14:paraId="56F0E981" w14:textId="56344489" w:rsidR="00791DD2" w:rsidRDefault="00791DD2" w:rsidP="00791DD2">
      <w:pPr>
        <w:pStyle w:val="NormalIndentSpace"/>
      </w:pPr>
      <w:r>
        <w:tab/>
        <w:t xml:space="preserve"> “Help me.”</w:t>
      </w:r>
    </w:p>
    <w:p w14:paraId="33768AF3" w14:textId="6D8000FA" w:rsidR="00791DD2" w:rsidRDefault="00791DD2" w:rsidP="00791DD2">
      <w:pPr>
        <w:pStyle w:val="NormalIndent"/>
      </w:pPr>
      <w:r>
        <w:t>And besides,</w:t>
      </w:r>
    </w:p>
    <w:p w14:paraId="2E7C1924" w14:textId="62B26CD5" w:rsidR="00791DD2" w:rsidRDefault="00791DD2" w:rsidP="00791DD2">
      <w:pPr>
        <w:pStyle w:val="NormalIndent"/>
      </w:pPr>
      <w:r>
        <w:tab/>
        <w:t>those whose world I share,</w:t>
      </w:r>
    </w:p>
    <w:p w14:paraId="67E6D2B3" w14:textId="72060483" w:rsidR="00791DD2" w:rsidRDefault="00791DD2" w:rsidP="00791DD2">
      <w:pPr>
        <w:pStyle w:val="NormalIndent"/>
      </w:pPr>
      <w:r>
        <w:tab/>
        <w:t>and who, truly, share mine,</w:t>
      </w:r>
    </w:p>
    <w:p w14:paraId="0BDC80DA" w14:textId="6BE80D53" w:rsidR="00791DD2" w:rsidRDefault="00791DD2" w:rsidP="00791DD2">
      <w:pPr>
        <w:pStyle w:val="NormalIndent"/>
      </w:pPr>
      <w:r>
        <w:tab/>
        <w:t>say I am essential,</w:t>
      </w:r>
    </w:p>
    <w:p w14:paraId="528F2EA3" w14:textId="40540D2F" w:rsidR="00791DD2" w:rsidRDefault="00791DD2" w:rsidP="00791DD2">
      <w:pPr>
        <w:pStyle w:val="NormalIndentSpace"/>
      </w:pPr>
      <w:r>
        <w:tab/>
        <w:t>core, the essence.</w:t>
      </w:r>
    </w:p>
    <w:p w14:paraId="5A148D4A" w14:textId="24ED8D4E" w:rsidR="00791DD2" w:rsidRDefault="00791DD2" w:rsidP="00791DD2">
      <w:pPr>
        <w:pStyle w:val="NormalIndent"/>
      </w:pPr>
      <w:r>
        <w:t>“We hope it is clear,” they say,</w:t>
      </w:r>
    </w:p>
    <w:p w14:paraId="2B7AC71C" w14:textId="617D4166" w:rsidR="00791DD2" w:rsidRDefault="00791DD2" w:rsidP="00791DD2">
      <w:pPr>
        <w:pStyle w:val="NormalIndentSpace"/>
      </w:pPr>
      <w:r>
        <w:t>“One month more only.”</w:t>
      </w:r>
    </w:p>
    <w:p w14:paraId="0CE9AB58" w14:textId="77777777" w:rsidR="00791DD2" w:rsidRDefault="00791DD2" w:rsidP="00866E96">
      <w:pPr>
        <w:pStyle w:val="Heading2"/>
      </w:pPr>
      <w:r>
        <w:lastRenderedPageBreak/>
        <w:t>The Rain Fell Hard Upon the Wheatfield That Day</w:t>
      </w:r>
    </w:p>
    <w:p w14:paraId="796714F9" w14:textId="77777777" w:rsidR="00791DD2" w:rsidRPr="00866E96" w:rsidRDefault="00791DD2" w:rsidP="00866E96">
      <w:pPr>
        <w:pStyle w:val="NormalIndentSpace"/>
        <w:rPr>
          <w:i/>
          <w:iCs/>
        </w:rPr>
      </w:pPr>
      <w:r w:rsidRPr="00866E96">
        <w:rPr>
          <w:i/>
          <w:iCs/>
        </w:rPr>
        <w:t>But he’s my brother ...</w:t>
      </w:r>
    </w:p>
    <w:p w14:paraId="2CDE7DD4" w14:textId="77777777" w:rsidR="00791DD2" w:rsidRDefault="00791DD2" w:rsidP="00791DD2">
      <w:pPr>
        <w:pStyle w:val="NormalIndent"/>
      </w:pPr>
      <w:r>
        <w:t>The limit is two,</w:t>
      </w:r>
    </w:p>
    <w:p w14:paraId="3C5C01B1" w14:textId="77777777" w:rsidR="00791DD2" w:rsidRDefault="00791DD2" w:rsidP="00791DD2">
      <w:pPr>
        <w:pStyle w:val="NormalIndent"/>
      </w:pPr>
      <w:r>
        <w:tab/>
        <w:t>for an hour</w:t>
      </w:r>
    </w:p>
    <w:p w14:paraId="6307CAE6" w14:textId="77777777" w:rsidR="00791DD2" w:rsidRDefault="00791DD2" w:rsidP="00791DD2">
      <w:pPr>
        <w:pStyle w:val="NormalIndent"/>
      </w:pPr>
      <w:r>
        <w:tab/>
        <w:t>apart,</w:t>
      </w:r>
    </w:p>
    <w:p w14:paraId="6315EC74" w14:textId="77777777" w:rsidR="00866E96" w:rsidRDefault="00791DD2" w:rsidP="00866E96">
      <w:pPr>
        <w:pStyle w:val="NormalIndent"/>
      </w:pPr>
      <w:r>
        <w:tab/>
        <w:t>and you are not designated,</w:t>
      </w:r>
    </w:p>
    <w:p w14:paraId="6B469CBD" w14:textId="5B1D0457" w:rsidR="00791DD2" w:rsidRDefault="00791DD2" w:rsidP="00791DD2">
      <w:pPr>
        <w:pStyle w:val="NormalIndentSpace"/>
      </w:pPr>
      <w:r>
        <w:tab/>
        <w:t>(footfall, risk, minimise).</w:t>
      </w:r>
    </w:p>
    <w:p w14:paraId="386B8F3C" w14:textId="57C03B13" w:rsidR="00791DD2" w:rsidRPr="00791DD2" w:rsidRDefault="00791DD2" w:rsidP="00791DD2">
      <w:pPr>
        <w:pStyle w:val="NormalIndent"/>
        <w:rPr>
          <w:i/>
          <w:iCs/>
        </w:rPr>
      </w:pPr>
      <w:r w:rsidRPr="00791DD2">
        <w:rPr>
          <w:i/>
          <w:iCs/>
        </w:rPr>
        <w:t>And my mother and sisters</w:t>
      </w:r>
    </w:p>
    <w:p w14:paraId="4FF25CE0" w14:textId="1162D2E2" w:rsidR="00791DD2" w:rsidRPr="00791DD2" w:rsidRDefault="00791DD2" w:rsidP="00791DD2">
      <w:pPr>
        <w:pStyle w:val="NormalIndentSpace"/>
        <w:rPr>
          <w:i/>
          <w:iCs/>
        </w:rPr>
      </w:pPr>
      <w:r w:rsidRPr="00791DD2">
        <w:rPr>
          <w:i/>
          <w:iCs/>
        </w:rPr>
        <w:tab/>
        <w:t>and all the rest of them ...</w:t>
      </w:r>
    </w:p>
    <w:p w14:paraId="04AE3175" w14:textId="77777777" w:rsidR="00791DD2" w:rsidRDefault="00791DD2" w:rsidP="00791DD2">
      <w:pPr>
        <w:pStyle w:val="NormalIndent"/>
      </w:pPr>
      <w:r>
        <w:t>So we discharged to the lesser pain,</w:t>
      </w:r>
    </w:p>
    <w:p w14:paraId="24BBE570" w14:textId="77777777" w:rsidR="00791DD2" w:rsidRDefault="00791DD2" w:rsidP="00791DD2">
      <w:pPr>
        <w:pStyle w:val="NormalIndent"/>
      </w:pPr>
      <w:r>
        <w:t>home, away from our love and care</w:t>
      </w:r>
    </w:p>
    <w:p w14:paraId="3893563D" w14:textId="77777777" w:rsidR="00791DD2" w:rsidRDefault="00791DD2" w:rsidP="00791DD2">
      <w:pPr>
        <w:pStyle w:val="NormalIndentSpace"/>
      </w:pPr>
      <w:r>
        <w:t>and skill that would bring peace.</w:t>
      </w:r>
    </w:p>
    <w:p w14:paraId="5E2F3C98" w14:textId="77777777" w:rsidR="00791DD2" w:rsidRDefault="00791DD2" w:rsidP="00791DD2">
      <w:pPr>
        <w:pStyle w:val="NormalIndent"/>
      </w:pPr>
      <w:r>
        <w:t>“Rubbish”, we say,</w:t>
      </w:r>
    </w:p>
    <w:p w14:paraId="7B5EF674" w14:textId="55347A52" w:rsidR="00791DD2" w:rsidRDefault="00791DD2" w:rsidP="00791DD2">
      <w:pPr>
        <w:pStyle w:val="NormalIndent"/>
      </w:pPr>
      <w:r>
        <w:t>“Call this a hospice?”</w:t>
      </w:r>
    </w:p>
    <w:p w14:paraId="4CB1BA20" w14:textId="77777777" w:rsidR="00866E96" w:rsidRDefault="00791DD2" w:rsidP="00866E96">
      <w:pPr>
        <w:pStyle w:val="Heading2"/>
      </w:pPr>
      <w:r>
        <w:t>Lament</w:t>
      </w:r>
    </w:p>
    <w:p w14:paraId="063A4CA0" w14:textId="77777777" w:rsidR="00866E96" w:rsidRDefault="00791DD2" w:rsidP="00866E96">
      <w:pPr>
        <w:pStyle w:val="NormalIndent"/>
      </w:pPr>
      <w:r>
        <w:t>I just want to hold her hand</w:t>
      </w:r>
    </w:p>
    <w:p w14:paraId="0C7939F0" w14:textId="0E33E207" w:rsidR="00866E96" w:rsidRDefault="00791DD2" w:rsidP="00866E96">
      <w:pPr>
        <w:pStyle w:val="NormalIndent"/>
      </w:pPr>
      <w:r>
        <w:t>and to have her hold mine</w:t>
      </w:r>
    </w:p>
    <w:p w14:paraId="071365C5" w14:textId="7772E781" w:rsidR="00866E96" w:rsidRDefault="00791DD2" w:rsidP="00866E96">
      <w:pPr>
        <w:pStyle w:val="NormalIndent"/>
      </w:pPr>
      <w:r>
        <w:t>but our world will not allow it,</w:t>
      </w:r>
    </w:p>
    <w:p w14:paraId="2DB2A472" w14:textId="0E282C37" w:rsidR="00866E96" w:rsidRDefault="00791DD2" w:rsidP="00866E96">
      <w:pPr>
        <w:pStyle w:val="NormalIndentSpace"/>
      </w:pPr>
      <w:r>
        <w:t>dis-ease separates.</w:t>
      </w:r>
    </w:p>
    <w:p w14:paraId="2DB12333" w14:textId="77777777" w:rsidR="00866E96" w:rsidRDefault="00791DD2" w:rsidP="00866E96">
      <w:pPr>
        <w:pStyle w:val="NormalIndent"/>
      </w:pPr>
      <w:r>
        <w:t>If I could be there I could do</w:t>
      </w:r>
    </w:p>
    <w:p w14:paraId="3EF5B6CA" w14:textId="6CBAF022" w:rsidR="00866E96" w:rsidRDefault="00791DD2" w:rsidP="00866E96">
      <w:pPr>
        <w:pStyle w:val="NormalIndent"/>
      </w:pPr>
      <w:r>
        <w:t xml:space="preserve">and love and speak for her </w:t>
      </w:r>
    </w:p>
    <w:p w14:paraId="7E4DA046" w14:textId="5A9B4388" w:rsidR="00866E96" w:rsidRDefault="00791DD2" w:rsidP="00866E96">
      <w:pPr>
        <w:pStyle w:val="NormalIndent"/>
      </w:pPr>
      <w:r>
        <w:t>among strangers who will miss</w:t>
      </w:r>
    </w:p>
    <w:p w14:paraId="4B3C8B5B" w14:textId="117AA9ED" w:rsidR="00866E96" w:rsidRDefault="00791DD2" w:rsidP="00866E96">
      <w:pPr>
        <w:pStyle w:val="NormalIndentSpace"/>
      </w:pPr>
      <w:r>
        <w:t>the little, important things.</w:t>
      </w:r>
    </w:p>
    <w:p w14:paraId="3426E5BC" w14:textId="77777777" w:rsidR="00866E96" w:rsidRDefault="00791DD2" w:rsidP="00866E96">
      <w:pPr>
        <w:pStyle w:val="NormalIndent"/>
      </w:pPr>
      <w:r>
        <w:t>And not because they don’t care,</w:t>
      </w:r>
    </w:p>
    <w:p w14:paraId="13F99114" w14:textId="5C4AD3DE" w:rsidR="00866E96" w:rsidRDefault="00791DD2" w:rsidP="00866E96">
      <w:pPr>
        <w:pStyle w:val="NormalIndent"/>
      </w:pPr>
      <w:r>
        <w:t>hell no, they do, but this is no way</w:t>
      </w:r>
    </w:p>
    <w:p w14:paraId="6664DE5C" w14:textId="3DAEC7BC" w:rsidR="00866E96" w:rsidRDefault="00791DD2" w:rsidP="00866E96">
      <w:pPr>
        <w:pStyle w:val="NormalIndent"/>
      </w:pPr>
      <w:r>
        <w:t>to end your days, our days,</w:t>
      </w:r>
    </w:p>
    <w:p w14:paraId="6AEB3485" w14:textId="75315A33" w:rsidR="00866E96" w:rsidRDefault="00791DD2" w:rsidP="00866E96">
      <w:pPr>
        <w:pStyle w:val="NormalIndentSpace"/>
      </w:pPr>
      <w:r>
        <w:t>discovered too late, alone.</w:t>
      </w:r>
    </w:p>
    <w:p w14:paraId="3368E250" w14:textId="77777777" w:rsidR="00866E96" w:rsidRDefault="00791DD2" w:rsidP="00866E96">
      <w:pPr>
        <w:pStyle w:val="NormalIndent"/>
      </w:pPr>
      <w:r>
        <w:t>I hear no talk of God but</w:t>
      </w:r>
    </w:p>
    <w:p w14:paraId="0D68FCE1" w14:textId="7BB59709" w:rsidR="00866E96" w:rsidRDefault="00791DD2" w:rsidP="00866E96">
      <w:pPr>
        <w:pStyle w:val="NormalIndent"/>
      </w:pPr>
      <w:r>
        <w:t>in the silence</w:t>
      </w:r>
      <w:proofErr w:type="gramStart"/>
      <w:r>
        <w:t xml:space="preserve">. </w:t>
      </w:r>
      <w:proofErr w:type="gramEnd"/>
      <w:r>
        <w:t xml:space="preserve">That God </w:t>
      </w:r>
    </w:p>
    <w:p w14:paraId="6AC3FC5E" w14:textId="00701BE6" w:rsidR="00866E96" w:rsidRDefault="00791DD2" w:rsidP="00866E96">
      <w:pPr>
        <w:pStyle w:val="NormalIndent"/>
      </w:pPr>
      <w:r>
        <w:t>has abandoned us again,</w:t>
      </w:r>
    </w:p>
    <w:p w14:paraId="453AF720" w14:textId="67EB021F" w:rsidR="00791DD2" w:rsidRDefault="00791DD2" w:rsidP="00866E96">
      <w:pPr>
        <w:pStyle w:val="NormalIndentSpace"/>
      </w:pPr>
      <w:r>
        <w:t>left us, to be alone, un-held.</w:t>
      </w:r>
    </w:p>
    <w:p w14:paraId="3C4D7FA9" w14:textId="77777777" w:rsidR="00791DD2" w:rsidRDefault="00791DD2" w:rsidP="00866E96">
      <w:pPr>
        <w:pStyle w:val="Heading2"/>
      </w:pPr>
      <w:r>
        <w:t>Da Day Dawn</w:t>
      </w:r>
    </w:p>
    <w:p w14:paraId="21977CD0" w14:textId="77777777" w:rsidR="00866E96" w:rsidRDefault="00791DD2" w:rsidP="00866E96">
      <w:pPr>
        <w:pStyle w:val="NormalIndent"/>
      </w:pPr>
      <w:r>
        <w:t>She stands looking into the distance</w:t>
      </w:r>
    </w:p>
    <w:p w14:paraId="1EB37755" w14:textId="77777777" w:rsidR="00866E96" w:rsidRDefault="00791DD2" w:rsidP="00866E96">
      <w:pPr>
        <w:pStyle w:val="NormalIndent"/>
      </w:pPr>
      <w:r>
        <w:tab/>
        <w:t>which stirs,</w:t>
      </w:r>
    </w:p>
    <w:p w14:paraId="47288D41" w14:textId="77777777" w:rsidR="00866E96" w:rsidRDefault="00791DD2" w:rsidP="00866E96">
      <w:pPr>
        <w:pStyle w:val="NormalIndent"/>
      </w:pPr>
      <w:r>
        <w:tab/>
        <w:t>leavened,</w:t>
      </w:r>
    </w:p>
    <w:p w14:paraId="6AC591A8" w14:textId="77777777" w:rsidR="00866E96" w:rsidRDefault="00791DD2" w:rsidP="00866E96">
      <w:pPr>
        <w:pStyle w:val="NormalIndent"/>
      </w:pPr>
      <w:r>
        <w:tab/>
        <w:t>alive,</w:t>
      </w:r>
    </w:p>
    <w:p w14:paraId="76237688" w14:textId="77777777" w:rsidR="00866E96" w:rsidRDefault="00791DD2" w:rsidP="00866E96">
      <w:pPr>
        <w:pStyle w:val="NormalIndentSpace"/>
      </w:pPr>
      <w:r>
        <w:tab/>
        <w:t>breathed into.</w:t>
      </w:r>
    </w:p>
    <w:p w14:paraId="276315DB" w14:textId="77777777" w:rsidR="00866E96" w:rsidRDefault="00791DD2" w:rsidP="00866E96">
      <w:pPr>
        <w:pStyle w:val="NormalIndent"/>
      </w:pPr>
      <w:r>
        <w:lastRenderedPageBreak/>
        <w:t>The sun peaked the horizon</w:t>
      </w:r>
    </w:p>
    <w:p w14:paraId="70EBB40D" w14:textId="77777777" w:rsidR="00866E96" w:rsidRDefault="00791DD2" w:rsidP="00866E96">
      <w:pPr>
        <w:pStyle w:val="NormalIndentSpace"/>
      </w:pPr>
      <w:r>
        <w:tab/>
        <w:t>(as they say).</w:t>
      </w:r>
    </w:p>
    <w:p w14:paraId="772547AB" w14:textId="77777777" w:rsidR="00866E96" w:rsidRDefault="00791DD2" w:rsidP="00866E96">
      <w:pPr>
        <w:pStyle w:val="NormalIndent"/>
      </w:pPr>
      <w:r>
        <w:t>She does not know what is to come</w:t>
      </w:r>
    </w:p>
    <w:p w14:paraId="3AB16D98" w14:textId="53B2F760" w:rsidR="00866E96" w:rsidRDefault="00791DD2" w:rsidP="00866E96">
      <w:pPr>
        <w:pStyle w:val="NormalIndent"/>
      </w:pPr>
      <w:r>
        <w:t>or whether what has been learnt</w:t>
      </w:r>
    </w:p>
    <w:p w14:paraId="234FC9EC" w14:textId="420BA482" w:rsidR="00866E96" w:rsidRDefault="00791DD2" w:rsidP="00866E96">
      <w:pPr>
        <w:pStyle w:val="NormalIndent"/>
      </w:pPr>
      <w:r>
        <w:tab/>
        <w:t>is enough to sustain her,</w:t>
      </w:r>
    </w:p>
    <w:p w14:paraId="37571910" w14:textId="0D3EECB5" w:rsidR="00866E96" w:rsidRDefault="00791DD2" w:rsidP="00866E96">
      <w:pPr>
        <w:pStyle w:val="NormalIndent"/>
      </w:pPr>
      <w:r>
        <w:t>but somehow the dayspring light</w:t>
      </w:r>
    </w:p>
    <w:p w14:paraId="1BDE50F6" w14:textId="3AD4B560" w:rsidR="00866E96" w:rsidRDefault="00791DD2" w:rsidP="00866E96">
      <w:pPr>
        <w:pStyle w:val="NormalIndentSpace"/>
      </w:pPr>
      <w:r>
        <w:t>encourages her forward afresh, new.</w:t>
      </w:r>
    </w:p>
    <w:p w14:paraId="25CB1C0F" w14:textId="77777777" w:rsidR="00866E96" w:rsidRDefault="00791DD2" w:rsidP="00866E96">
      <w:pPr>
        <w:pStyle w:val="NormalIndentSpace"/>
      </w:pPr>
      <w:r>
        <w:t>“I will,” she says.</w:t>
      </w:r>
    </w:p>
    <w:p w14:paraId="496E2380" w14:textId="77777777" w:rsidR="00866E96" w:rsidRDefault="00791DD2" w:rsidP="00866E96">
      <w:pPr>
        <w:pStyle w:val="NormalIndent"/>
      </w:pPr>
      <w:r>
        <w:t>“We will,” we say,</w:t>
      </w:r>
    </w:p>
    <w:p w14:paraId="4E332168" w14:textId="77777777" w:rsidR="00866E96" w:rsidRDefault="00791DD2" w:rsidP="00866E96">
      <w:pPr>
        <w:pStyle w:val="NormalIndentSpace"/>
      </w:pPr>
      <w:r>
        <w:t>“Just as in the beginning.”</w:t>
      </w:r>
    </w:p>
    <w:p w14:paraId="23594685" w14:textId="3BE338B9" w:rsidR="00791DD2" w:rsidRDefault="00866E96" w:rsidP="00866E96">
      <w:pPr>
        <w:pStyle w:val="NormalIndentSpace"/>
        <w:tabs>
          <w:tab w:val="left" w:pos="4320"/>
        </w:tabs>
      </w:pPr>
      <w:r>
        <w:tab/>
      </w:r>
      <w:r>
        <w:tab/>
      </w:r>
      <w:r w:rsidR="00791DD2">
        <w:t>© David Buck 2021</w:t>
      </w:r>
    </w:p>
    <w:p w14:paraId="221EF8A1" w14:textId="49291DB2" w:rsidR="00791DD2" w:rsidRPr="00866E96" w:rsidRDefault="00791DD2" w:rsidP="00866E96">
      <w:pPr>
        <w:pStyle w:val="NormalAbove"/>
        <w:rPr>
          <w:i/>
          <w:iCs/>
        </w:rPr>
      </w:pPr>
      <w:r w:rsidRPr="00866E96">
        <w:rPr>
          <w:i/>
          <w:iCs/>
        </w:rPr>
        <w:t xml:space="preserve">David Buck is Spiritual Care Co-ordinator at Sue Ryder Wheatfields Hospice, Leeds, UK. </w:t>
      </w:r>
      <w:r w:rsidR="00866E96">
        <w:rPr>
          <w:i/>
          <w:iCs/>
        </w:rPr>
        <w:t xml:space="preserve"> </w:t>
      </w:r>
      <w:r w:rsidRPr="00866E96">
        <w:rPr>
          <w:i/>
          <w:iCs/>
        </w:rPr>
        <w:t>His recently published collection of poems</w:t>
      </w:r>
      <w:r w:rsidR="00866E96">
        <w:rPr>
          <w:i/>
          <w:iCs/>
        </w:rPr>
        <w:t>,</w:t>
      </w:r>
      <w:r w:rsidRPr="00866E96">
        <w:rPr>
          <w:i/>
          <w:iCs/>
        </w:rPr>
        <w:t xml:space="preserve"> </w:t>
      </w:r>
      <w:r w:rsidR="00866E96">
        <w:rPr>
          <w:i/>
          <w:iCs/>
        </w:rPr>
        <w:t>‘</w:t>
      </w:r>
      <w:r w:rsidRPr="00866E96">
        <w:rPr>
          <w:i/>
          <w:iCs/>
        </w:rPr>
        <w:t>Can You Be the Air?</w:t>
      </w:r>
      <w:r w:rsidR="00866E96">
        <w:rPr>
          <w:i/>
          <w:iCs/>
        </w:rPr>
        <w:t>’</w:t>
      </w:r>
      <w:r w:rsidRPr="00866E96">
        <w:rPr>
          <w:i/>
          <w:iCs/>
        </w:rPr>
        <w:t xml:space="preserve"> is reflective of his work in palliative care chaplaincy.</w:t>
      </w:r>
    </w:p>
    <w:sectPr w:rsidR="00791DD2" w:rsidRPr="00866E96" w:rsidSect="00866E96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1DD2"/>
    <w:rsid w:val="0007474A"/>
    <w:rsid w:val="00100463"/>
    <w:rsid w:val="004D1B72"/>
    <w:rsid w:val="00510D59"/>
    <w:rsid w:val="00541552"/>
    <w:rsid w:val="00541F58"/>
    <w:rsid w:val="00786871"/>
    <w:rsid w:val="00791DD2"/>
    <w:rsid w:val="007B6AB4"/>
    <w:rsid w:val="00866E96"/>
    <w:rsid w:val="009356AA"/>
    <w:rsid w:val="00B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0F77"/>
  <w15:docId w15:val="{7AC3A978-5A7D-4F34-9A1A-104344E8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96"/>
    <w:pPr>
      <w:spacing w:after="0" w:line="259" w:lineRule="auto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866E96"/>
    <w:pPr>
      <w:keepNext/>
      <w:keepLines/>
      <w:spacing w:before="72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510D59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10D59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6E96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866E96"/>
    <w:pPr>
      <w:jc w:val="both"/>
    </w:p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866E96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791DD2"/>
    <w:pPr>
      <w:tabs>
        <w:tab w:val="left" w:pos="720"/>
      </w:tabs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Spacing">
    <w:name w:val="No Spacing"/>
    <w:uiPriority w:val="1"/>
    <w:qFormat/>
    <w:rsid w:val="00791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Mike's.dotx</Template>
  <TotalTime>18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1</cp:revision>
  <dcterms:created xsi:type="dcterms:W3CDTF">2021-05-23T13:24:00Z</dcterms:created>
  <dcterms:modified xsi:type="dcterms:W3CDTF">2021-05-23T13:42:00Z</dcterms:modified>
</cp:coreProperties>
</file>