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21F4" w14:textId="7082CA4A" w:rsidR="00BF22E5" w:rsidRDefault="004A0344" w:rsidP="00510D59">
      <w:pPr>
        <w:pStyle w:val="Title"/>
      </w:pPr>
      <w:r>
        <w:t>Untitled</w:t>
      </w:r>
    </w:p>
    <w:p w14:paraId="545992FF" w14:textId="3C4858E6" w:rsidR="004A0344" w:rsidRPr="004A0344" w:rsidRDefault="004A0344" w:rsidP="004A0344">
      <w:pPr>
        <w:pStyle w:val="NormalText"/>
      </w:pPr>
      <w:r w:rsidRPr="004A0344">
        <w:t>Virus</w:t>
      </w:r>
      <w:r>
        <w:t xml:space="preserve"> </w:t>
      </w:r>
      <w:r w:rsidRPr="004A0344">
        <w:t xml:space="preserve">: </w:t>
      </w:r>
      <w:r>
        <w:t xml:space="preserve"> </w:t>
      </w:r>
      <w:r w:rsidRPr="004A0344">
        <w:t>the planet we live on the ground we walk on.</w:t>
      </w:r>
    </w:p>
    <w:p w14:paraId="0B6925DE" w14:textId="3541E704" w:rsidR="004A0344" w:rsidRPr="004A0344" w:rsidRDefault="004A0344" w:rsidP="004A0344">
      <w:pPr>
        <w:pStyle w:val="NormalText"/>
      </w:pPr>
      <w:r w:rsidRPr="004A0344">
        <w:t>Earth</w:t>
      </w:r>
      <w:r>
        <w:t xml:space="preserve"> </w:t>
      </w:r>
      <w:r w:rsidRPr="004A0344">
        <w:t xml:space="preserve">: </w:t>
      </w:r>
      <w:r>
        <w:t xml:space="preserve"> </w:t>
      </w:r>
      <w:r w:rsidRPr="004A0344">
        <w:t>a state of concern, distress, worry.</w:t>
      </w:r>
    </w:p>
    <w:p w14:paraId="5BDE7855" w14:textId="7E9856AB" w:rsidR="004A0344" w:rsidRPr="004A0344" w:rsidRDefault="004A0344" w:rsidP="004A0344">
      <w:pPr>
        <w:pStyle w:val="NormalText"/>
      </w:pPr>
      <w:r w:rsidRPr="004A0344">
        <w:t>Person</w:t>
      </w:r>
      <w:r>
        <w:t xml:space="preserve"> </w:t>
      </w:r>
      <w:r w:rsidRPr="004A0344">
        <w:t xml:space="preserve">: </w:t>
      </w:r>
      <w:r>
        <w:t xml:space="preserve"> </w:t>
      </w:r>
      <w:r w:rsidRPr="004A0344">
        <w:t>worth taking notice of</w:t>
      </w:r>
    </w:p>
    <w:p w14:paraId="00BB480C" w14:textId="5D541AE3" w:rsidR="004A0344" w:rsidRPr="004A0344" w:rsidRDefault="004A0344" w:rsidP="004A0344">
      <w:pPr>
        <w:pStyle w:val="NormalText"/>
      </w:pPr>
      <w:r w:rsidRPr="004A0344">
        <w:t>Respect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a contagious disease.</w:t>
      </w:r>
    </w:p>
    <w:p w14:paraId="2BC7AECE" w14:textId="77777777" w:rsidR="004A0344" w:rsidRPr="004A0344" w:rsidRDefault="004A0344" w:rsidP="004A0344">
      <w:pPr>
        <w:pStyle w:val="NormalText"/>
      </w:pPr>
    </w:p>
    <w:p w14:paraId="2689E264" w14:textId="656B2CA1" w:rsidR="004A0344" w:rsidRPr="004A0344" w:rsidRDefault="004A0344" w:rsidP="004A0344">
      <w:pPr>
        <w:pStyle w:val="NormalText"/>
      </w:pPr>
      <w:r w:rsidRPr="004A0344">
        <w:t>Air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to surround with love.</w:t>
      </w:r>
    </w:p>
    <w:p w14:paraId="12BED53C" w14:textId="0EFCE45D" w:rsidR="004A0344" w:rsidRPr="004A0344" w:rsidRDefault="004A0344" w:rsidP="004A0344">
      <w:pPr>
        <w:pStyle w:val="NormalText"/>
      </w:pPr>
      <w:r w:rsidRPr="004A0344">
        <w:t>Bed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lifeforce of being, seat of identity.</w:t>
      </w:r>
    </w:p>
    <w:p w14:paraId="3E0711C9" w14:textId="7EA22272" w:rsidR="004A0344" w:rsidRPr="004A0344" w:rsidRDefault="004A0344" w:rsidP="004A0344">
      <w:pPr>
        <w:pStyle w:val="NormalText"/>
      </w:pPr>
      <w:r>
        <w:t>S</w:t>
      </w:r>
      <w:r w:rsidRPr="004A0344">
        <w:t>ink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a place where you rest</w:t>
      </w:r>
    </w:p>
    <w:p w14:paraId="304229F2" w14:textId="6A0FB825" w:rsidR="004A0344" w:rsidRPr="004A0344" w:rsidRDefault="004A0344" w:rsidP="004A0344">
      <w:pPr>
        <w:pStyle w:val="NormalText"/>
      </w:pPr>
      <w:r w:rsidRPr="004A0344">
        <w:t>Mercy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a gas sustaining life.</w:t>
      </w:r>
    </w:p>
    <w:p w14:paraId="754FE381" w14:textId="77777777" w:rsidR="004A0344" w:rsidRPr="004A0344" w:rsidRDefault="004A0344" w:rsidP="004A0344">
      <w:pPr>
        <w:pStyle w:val="NormalText"/>
      </w:pPr>
    </w:p>
    <w:p w14:paraId="14D7CDB8" w14:textId="5AEA2028" w:rsidR="004A0344" w:rsidRPr="004A0344" w:rsidRDefault="004A0344" w:rsidP="004A0344">
      <w:pPr>
        <w:pStyle w:val="NormalText"/>
      </w:pPr>
      <w:r w:rsidRPr="004A0344">
        <w:t>Sky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constant, faithful, compassion</w:t>
      </w:r>
    </w:p>
    <w:p w14:paraId="35FBB714" w14:textId="582BE98B" w:rsidR="004A0344" w:rsidRPr="004A0344" w:rsidRDefault="004A0344" w:rsidP="004A0344">
      <w:pPr>
        <w:pStyle w:val="NormalText"/>
      </w:pPr>
      <w:r w:rsidRPr="004A0344">
        <w:t>Anxiety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to be present with another</w:t>
      </w:r>
    </w:p>
    <w:p w14:paraId="14AB4CB1" w14:textId="7726A82E" w:rsidR="004A0344" w:rsidRPr="004A0344" w:rsidRDefault="004A0344" w:rsidP="004A0344">
      <w:pPr>
        <w:pStyle w:val="NormalText"/>
      </w:pPr>
      <w:r w:rsidRPr="004A0344">
        <w:t>Breath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a profound movement of being.</w:t>
      </w:r>
    </w:p>
    <w:p w14:paraId="0AA9CE4A" w14:textId="54C05D76" w:rsidR="004A0344" w:rsidRPr="004A0344" w:rsidRDefault="004A0344" w:rsidP="004A0344">
      <w:pPr>
        <w:pStyle w:val="NormalText"/>
      </w:pPr>
      <w:r w:rsidRPr="004A0344">
        <w:t>Chair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undeserved acceptance and love.</w:t>
      </w:r>
    </w:p>
    <w:p w14:paraId="2F5B91E6" w14:textId="77777777" w:rsidR="004A0344" w:rsidRPr="004A0344" w:rsidRDefault="004A0344" w:rsidP="004A0344">
      <w:pPr>
        <w:pStyle w:val="NormalText"/>
      </w:pPr>
    </w:p>
    <w:p w14:paraId="66F8F40D" w14:textId="70AE3816" w:rsidR="004A0344" w:rsidRPr="004A0344" w:rsidRDefault="004A0344" w:rsidP="004A0344">
      <w:pPr>
        <w:pStyle w:val="NormalText"/>
      </w:pPr>
      <w:r w:rsidRPr="004A0344">
        <w:t>Care</w:t>
      </w:r>
      <w:r>
        <w:t xml:space="preserve"> </w:t>
      </w:r>
      <w:r w:rsidRPr="004A0344">
        <w:t>:</w:t>
      </w:r>
      <w:r>
        <w:t xml:space="preserve"> </w:t>
      </w:r>
      <w:r w:rsidRPr="004A0344">
        <w:t xml:space="preserve"> bowl or other container used for washing dishes.</w:t>
      </w:r>
    </w:p>
    <w:p w14:paraId="77B78C35" w14:textId="77777777" w:rsidR="004A0344" w:rsidRPr="004A0344" w:rsidRDefault="004A0344" w:rsidP="004A0344">
      <w:pPr>
        <w:tabs>
          <w:tab w:val="clear" w:pos="1440"/>
          <w:tab w:val="clear" w:pos="5040"/>
          <w:tab w:val="clear" w:pos="9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9D77604" w14:textId="77777777" w:rsidR="004A0344" w:rsidRDefault="004A0344" w:rsidP="004A0344">
      <w:pPr>
        <w:pStyle w:val="NormalIndent"/>
        <w:rPr>
          <w:lang w:eastAsia="en-GB"/>
        </w:rPr>
      </w:pPr>
    </w:p>
    <w:p w14:paraId="3F7FCBB9" w14:textId="77777777" w:rsidR="004A0344" w:rsidRDefault="004A0344" w:rsidP="004A0344">
      <w:pPr>
        <w:pStyle w:val="NormalIndent"/>
        <w:rPr>
          <w:lang w:eastAsia="en-GB"/>
        </w:rPr>
      </w:pPr>
      <w:r w:rsidRPr="004A0344">
        <w:rPr>
          <w:lang w:eastAsia="en-GB"/>
        </w:rPr>
        <w:t>Written by some of the delegates of the AHPCC Conference 2022</w:t>
      </w:r>
    </w:p>
    <w:p w14:paraId="490874DD" w14:textId="08D4F934" w:rsidR="004A0344" w:rsidRPr="004A0344" w:rsidRDefault="004A0344" w:rsidP="00BE5176">
      <w:pPr>
        <w:pStyle w:val="NormalIndent"/>
        <w:rPr>
          <w:lang w:eastAsia="en-GB"/>
        </w:rPr>
      </w:pPr>
      <w:r w:rsidRPr="004A0344">
        <w:rPr>
          <w:lang w:eastAsia="en-GB"/>
        </w:rPr>
        <w:t>with the help of Prof</w:t>
      </w:r>
      <w:r>
        <w:rPr>
          <w:lang w:eastAsia="en-GB"/>
        </w:rPr>
        <w:t>essor</w:t>
      </w:r>
      <w:r w:rsidRPr="004A0344">
        <w:rPr>
          <w:lang w:eastAsia="en-GB"/>
        </w:rPr>
        <w:t xml:space="preserve"> Conor Carville</w:t>
      </w:r>
    </w:p>
    <w:sectPr w:rsidR="004A0344" w:rsidRPr="004A0344" w:rsidSect="004A0344">
      <w:pgSz w:w="11906" w:h="16838"/>
      <w:pgMar w:top="1440" w:right="1728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0344"/>
    <w:rsid w:val="0007474A"/>
    <w:rsid w:val="000F07D9"/>
    <w:rsid w:val="00100463"/>
    <w:rsid w:val="004A0344"/>
    <w:rsid w:val="004D1B72"/>
    <w:rsid w:val="00510D59"/>
    <w:rsid w:val="00541552"/>
    <w:rsid w:val="00541F58"/>
    <w:rsid w:val="00786871"/>
    <w:rsid w:val="007B6AB4"/>
    <w:rsid w:val="009356AA"/>
    <w:rsid w:val="00AF6233"/>
    <w:rsid w:val="00BE5176"/>
    <w:rsid w:val="00B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584D"/>
  <w15:docId w15:val="{28C4796B-507C-485F-886B-C60DC1F4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59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510D59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10D59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344"/>
    <w:pPr>
      <w:tabs>
        <w:tab w:val="clear" w:pos="1440"/>
        <w:tab w:val="clear" w:pos="5040"/>
        <w:tab w:val="clear" w:pos="9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34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Mike's.dotx</Template>
  <TotalTime>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2</cp:revision>
  <dcterms:created xsi:type="dcterms:W3CDTF">2022-05-26T15:41:00Z</dcterms:created>
  <dcterms:modified xsi:type="dcterms:W3CDTF">2022-05-26T16:42:00Z</dcterms:modified>
</cp:coreProperties>
</file>