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E1F9" w14:textId="5C12C438" w:rsidR="00B74E84" w:rsidRPr="004B1D9E" w:rsidRDefault="00B74E84" w:rsidP="00B74E84">
      <w:pPr>
        <w:pStyle w:val="Title"/>
      </w:pPr>
      <w:r>
        <w:t xml:space="preserve">I </w:t>
      </w:r>
      <w:r>
        <w:t>b</w:t>
      </w:r>
      <w:r>
        <w:t>elieve in Father Christmas</w:t>
      </w:r>
    </w:p>
    <w:p w14:paraId="7541F529" w14:textId="77777777" w:rsidR="00B74E84" w:rsidRDefault="00B74E84" w:rsidP="00B74E84">
      <w:pPr>
        <w:pStyle w:val="NormalIndent"/>
      </w:pPr>
      <w:r w:rsidRPr="00B40798">
        <w:t>I believe in Father Christmas,</w:t>
      </w:r>
    </w:p>
    <w:p w14:paraId="7E991150" w14:textId="77777777" w:rsidR="00B74E84" w:rsidRDefault="00B74E84" w:rsidP="00B74E84">
      <w:pPr>
        <w:pStyle w:val="NormalIndent"/>
      </w:pPr>
      <w:r w:rsidRPr="00B40798">
        <w:t>rosy faced and full of fun,</w:t>
      </w:r>
    </w:p>
    <w:p w14:paraId="5AE1382C" w14:textId="77777777" w:rsidR="00B74E84" w:rsidRDefault="00B74E84" w:rsidP="00B74E84">
      <w:pPr>
        <w:pStyle w:val="NormalIndent"/>
      </w:pPr>
      <w:r w:rsidRPr="00B40798">
        <w:t>squeezing down the smallest chimney</w:t>
      </w:r>
    </w:p>
    <w:p w14:paraId="05926667" w14:textId="77777777" w:rsidR="00B74E84" w:rsidRDefault="00B74E84" w:rsidP="00B74E84">
      <w:pPr>
        <w:pStyle w:val="NormalIndentSpace"/>
      </w:pPr>
      <w:r w:rsidRPr="00B40798">
        <w:t>with a gift for everyone.</w:t>
      </w:r>
    </w:p>
    <w:p w14:paraId="3269DB43" w14:textId="77777777" w:rsidR="00B74E84" w:rsidRDefault="00B74E84" w:rsidP="00B74E84">
      <w:pPr>
        <w:pStyle w:val="NormalIndent"/>
      </w:pPr>
      <w:r w:rsidRPr="00B40798">
        <w:t>I believe in Christmas shopping,</w:t>
      </w:r>
    </w:p>
    <w:p w14:paraId="2C77FC7A" w14:textId="77777777" w:rsidR="00B74E84" w:rsidRDefault="00B74E84" w:rsidP="00B74E84">
      <w:pPr>
        <w:pStyle w:val="NormalIndent"/>
      </w:pPr>
      <w:r w:rsidRPr="00B40798">
        <w:t>singing round a festive tree,</w:t>
      </w:r>
    </w:p>
    <w:p w14:paraId="2348A76E" w14:textId="77777777" w:rsidR="00B74E84" w:rsidRDefault="00B74E84" w:rsidP="00B74E84">
      <w:pPr>
        <w:pStyle w:val="NormalIndent"/>
      </w:pPr>
      <w:r w:rsidRPr="00B40798">
        <w:t>children in the school performance,</w:t>
      </w:r>
    </w:p>
    <w:p w14:paraId="67CC36A4" w14:textId="77777777" w:rsidR="00B74E84" w:rsidRDefault="00B74E84" w:rsidP="00B74E84">
      <w:pPr>
        <w:pStyle w:val="NormalIndentSpace"/>
      </w:pPr>
      <w:r w:rsidRPr="00B40798">
        <w:t>such things mean a lot to me.</w:t>
      </w:r>
    </w:p>
    <w:p w14:paraId="1E45BCFE" w14:textId="77777777" w:rsidR="00B74E84" w:rsidRDefault="00B74E84" w:rsidP="00B74E84">
      <w:pPr>
        <w:pStyle w:val="NormalIndent"/>
      </w:pPr>
      <w:r w:rsidRPr="00B40798">
        <w:t>I believe in secret Santa,</w:t>
      </w:r>
    </w:p>
    <w:p w14:paraId="4DBD2022" w14:textId="77777777" w:rsidR="00B74E84" w:rsidRDefault="00B74E84" w:rsidP="00B74E84">
      <w:pPr>
        <w:pStyle w:val="NormalIndent"/>
      </w:pPr>
      <w:r w:rsidRPr="00B40798">
        <w:t>mistletoe high in the hall,</w:t>
      </w:r>
    </w:p>
    <w:p w14:paraId="1A61FF6D" w14:textId="77777777" w:rsidR="00B74E84" w:rsidRDefault="00B74E84" w:rsidP="00B74E84">
      <w:pPr>
        <w:pStyle w:val="NormalIndent"/>
      </w:pPr>
      <w:r w:rsidRPr="00B40798">
        <w:t>and in crisp, white, snowfall mornings,</w:t>
      </w:r>
    </w:p>
    <w:p w14:paraId="48953153" w14:textId="3C90C387" w:rsidR="00B74E84" w:rsidRPr="00B40798" w:rsidRDefault="00B74E84" w:rsidP="00B74E84">
      <w:pPr>
        <w:pStyle w:val="NormalIndentSpace"/>
      </w:pPr>
      <w:r w:rsidRPr="00B40798">
        <w:t>blessing on us one and all.</w:t>
      </w:r>
    </w:p>
    <w:p w14:paraId="47BA2692" w14:textId="77777777" w:rsidR="00B74E84" w:rsidRDefault="00B74E84" w:rsidP="00B74E84">
      <w:pPr>
        <w:pStyle w:val="NormalIndent"/>
      </w:pPr>
      <w:r w:rsidRPr="00B40798">
        <w:t>I believe in Christmas pudding,</w:t>
      </w:r>
    </w:p>
    <w:p w14:paraId="7A9B044F" w14:textId="77777777" w:rsidR="00B74E84" w:rsidRDefault="00B74E84" w:rsidP="00B74E84">
      <w:pPr>
        <w:pStyle w:val="NormalIndent"/>
      </w:pPr>
      <w:r w:rsidRPr="00B40798">
        <w:t>carrots, sprouts, homemade red wine,</w:t>
      </w:r>
    </w:p>
    <w:p w14:paraId="7F6CBAD5" w14:textId="77777777" w:rsidR="00B74E84" w:rsidRDefault="00B74E84" w:rsidP="00B74E84">
      <w:pPr>
        <w:pStyle w:val="NormalIndent"/>
      </w:pPr>
      <w:r w:rsidRPr="00B40798">
        <w:t>family gathered round the table,</w:t>
      </w:r>
    </w:p>
    <w:p w14:paraId="41C92603" w14:textId="77777777" w:rsidR="00B74E84" w:rsidRDefault="00B74E84" w:rsidP="00B74E84">
      <w:pPr>
        <w:pStyle w:val="NormalIndentSpace"/>
      </w:pPr>
      <w:r w:rsidRPr="00B40798">
        <w:t>for the sake of auld lang syne.</w:t>
      </w:r>
    </w:p>
    <w:p w14:paraId="0B211030" w14:textId="77777777" w:rsidR="00B74E84" w:rsidRDefault="00B74E84" w:rsidP="00B74E84">
      <w:pPr>
        <w:pStyle w:val="NormalIndent"/>
      </w:pPr>
      <w:r w:rsidRPr="00B40798">
        <w:t>I believe in Christmas presents,</w:t>
      </w:r>
    </w:p>
    <w:p w14:paraId="70E2EF89" w14:textId="77777777" w:rsidR="00B74E84" w:rsidRDefault="00B74E84" w:rsidP="00B74E84">
      <w:pPr>
        <w:pStyle w:val="NormalIndent"/>
      </w:pPr>
      <w:r w:rsidRPr="00B40798">
        <w:t>a wonderful tradition,</w:t>
      </w:r>
    </w:p>
    <w:p w14:paraId="28A1E4C8" w14:textId="77777777" w:rsidR="00B74E84" w:rsidRDefault="00B74E84" w:rsidP="00B74E84">
      <w:pPr>
        <w:pStyle w:val="NormalIndent"/>
      </w:pPr>
      <w:r w:rsidRPr="00B40798">
        <w:t>and in acts of human kindness</w:t>
      </w:r>
    </w:p>
    <w:p w14:paraId="65581925" w14:textId="65D29183" w:rsidR="00B74E84" w:rsidRPr="00B40798" w:rsidRDefault="00B74E84" w:rsidP="00B74E84">
      <w:pPr>
        <w:pStyle w:val="NormalIndentSpace"/>
      </w:pPr>
      <w:r w:rsidRPr="00B40798">
        <w:t>received and also given.</w:t>
      </w:r>
    </w:p>
    <w:p w14:paraId="63E23833" w14:textId="77777777" w:rsidR="00B74E84" w:rsidRDefault="00B74E84" w:rsidP="00B74E84">
      <w:pPr>
        <w:pStyle w:val="NormalIndent"/>
      </w:pPr>
      <w:r w:rsidRPr="00B40798">
        <w:t>I believe in choirs of angels</w:t>
      </w:r>
    </w:p>
    <w:p w14:paraId="213A4E3F" w14:textId="77777777" w:rsidR="00B74E84" w:rsidRDefault="00B74E84" w:rsidP="00B74E84">
      <w:pPr>
        <w:pStyle w:val="NormalIndent"/>
      </w:pPr>
      <w:r w:rsidRPr="00B40798">
        <w:t>singing in the skies above</w:t>
      </w:r>
    </w:p>
    <w:p w14:paraId="52B724E5" w14:textId="77777777" w:rsidR="00B74E84" w:rsidRDefault="00B74E84" w:rsidP="00B74E84">
      <w:pPr>
        <w:pStyle w:val="NormalIndent"/>
      </w:pPr>
      <w:r w:rsidRPr="00B40798">
        <w:t>songs of peace and joy and gladness,</w:t>
      </w:r>
    </w:p>
    <w:p w14:paraId="00FB43E1" w14:textId="570F42C7" w:rsidR="00B74E84" w:rsidRDefault="00B74E84" w:rsidP="00B74E84">
      <w:pPr>
        <w:pStyle w:val="NormalIndentSpace"/>
      </w:pPr>
      <w:r w:rsidRPr="00B40798">
        <w:t>songs of goodness and of love.</w:t>
      </w:r>
    </w:p>
    <w:p w14:paraId="2B0EA0B1" w14:textId="335C523D" w:rsidR="00B74E84" w:rsidRDefault="00B74E84" w:rsidP="00B74E84">
      <w:pPr>
        <w:pStyle w:val="NormalIndent"/>
      </w:pPr>
      <w:r w:rsidRPr="00B40798">
        <w:t>I believe the Christmas story</w:t>
      </w:r>
    </w:p>
    <w:p w14:paraId="1A72AAC7" w14:textId="77777777" w:rsidR="00B74E84" w:rsidRDefault="00B74E84" w:rsidP="00B74E84">
      <w:pPr>
        <w:pStyle w:val="NormalIndent"/>
      </w:pPr>
      <w:r w:rsidRPr="00B40798">
        <w:t>of a star that leads the way</w:t>
      </w:r>
    </w:p>
    <w:p w14:paraId="7EBBEDA8" w14:textId="77777777" w:rsidR="00B74E84" w:rsidRDefault="00B74E84" w:rsidP="00B74E84">
      <w:pPr>
        <w:pStyle w:val="NormalIndent"/>
      </w:pPr>
      <w:r w:rsidRPr="00B40798">
        <w:t>‘cross the desert, through the darkness,</w:t>
      </w:r>
    </w:p>
    <w:p w14:paraId="72B7C78B" w14:textId="0A993A40" w:rsidR="00B74E84" w:rsidRPr="00B40798" w:rsidRDefault="00B74E84" w:rsidP="00B74E84">
      <w:pPr>
        <w:pStyle w:val="NormalIndentSpace"/>
      </w:pPr>
      <w:r w:rsidRPr="00B40798">
        <w:t>with us until break of day.</w:t>
      </w:r>
    </w:p>
    <w:p w14:paraId="33720CC1" w14:textId="459A6842" w:rsidR="00BF22E5" w:rsidRPr="00510D59" w:rsidRDefault="00364DC6" w:rsidP="00364DC6">
      <w:pPr>
        <w:pStyle w:val="NormalIndentSpace"/>
      </w:pPr>
      <w:r>
        <w:tab/>
        <w:t>David Buck, 2022</w:t>
      </w:r>
    </w:p>
    <w:sectPr w:rsidR="00BF22E5" w:rsidRPr="00510D59" w:rsidSect="00364DC6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4DC6"/>
    <w:rsid w:val="0007474A"/>
    <w:rsid w:val="00100463"/>
    <w:rsid w:val="002F7A6D"/>
    <w:rsid w:val="00364DC6"/>
    <w:rsid w:val="004D1B72"/>
    <w:rsid w:val="00510D59"/>
    <w:rsid w:val="00541552"/>
    <w:rsid w:val="00541F58"/>
    <w:rsid w:val="006B30E9"/>
    <w:rsid w:val="00786871"/>
    <w:rsid w:val="007B6AB4"/>
    <w:rsid w:val="009356AA"/>
    <w:rsid w:val="00B724A7"/>
    <w:rsid w:val="00B74E84"/>
    <w:rsid w:val="00B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EF5A"/>
  <w15:docId w15:val="{451AAE81-65D3-4976-85FE-3A0C8906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DC6"/>
    <w:pPr>
      <w:tabs>
        <w:tab w:val="left" w:pos="1440"/>
        <w:tab w:val="left" w:pos="5040"/>
        <w:tab w:val="right" w:pos="9720"/>
      </w:tabs>
      <w:spacing w:after="0" w:line="252" w:lineRule="auto"/>
      <w:jc w:val="both"/>
    </w:pPr>
    <w:rPr>
      <w:sz w:val="28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510D59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510D59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510D59"/>
    <w:pPr>
      <w:keepNext/>
      <w:keepLines/>
      <w:spacing w:before="24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 w:line="240" w:lineRule="auto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364DC6"/>
    <w:pPr>
      <w:spacing w:after="18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64DC6"/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10D59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9356AA"/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364DC6"/>
    <w:pPr>
      <w:spacing w:after="240"/>
    </w:pPr>
  </w:style>
  <w:style w:type="paragraph" w:customStyle="1" w:styleId="NormalIndentSpace">
    <w:name w:val="Normal Indent Space"/>
    <w:basedOn w:val="NormalIndent"/>
    <w:next w:val="NormalIndent"/>
    <w:qFormat/>
    <w:rsid w:val="00364DC6"/>
    <w:pPr>
      <w:spacing w:after="240"/>
    </w:pPr>
  </w:style>
  <w:style w:type="paragraph" w:styleId="NormalIndent">
    <w:name w:val="Normal Indent"/>
    <w:basedOn w:val="NormalText"/>
    <w:uiPriority w:val="99"/>
    <w:unhideWhenUsed/>
    <w:qFormat/>
    <w:rsid w:val="00364DC6"/>
    <w:pPr>
      <w:ind w:left="21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paragraph" w:styleId="NoSpacing">
    <w:name w:val="No Spacing"/>
    <w:uiPriority w:val="1"/>
    <w:qFormat/>
    <w:rsid w:val="00364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Rattenbury</cp:lastModifiedBy>
  <cp:revision>3</cp:revision>
  <dcterms:created xsi:type="dcterms:W3CDTF">2022-11-07T15:53:00Z</dcterms:created>
  <dcterms:modified xsi:type="dcterms:W3CDTF">2022-11-07T15:54:00Z</dcterms:modified>
</cp:coreProperties>
</file>