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978A8" w14:textId="77777777" w:rsidR="00364DC6" w:rsidRDefault="00364DC6" w:rsidP="00364DC6">
      <w:pPr>
        <w:pStyle w:val="Title"/>
      </w:pPr>
      <w:r>
        <w:t>Lights of Love 2022</w:t>
      </w:r>
    </w:p>
    <w:p w14:paraId="56342E14" w14:textId="5D7B1142" w:rsidR="00364DC6" w:rsidRDefault="00B724A7" w:rsidP="00364DC6">
      <w:pPr>
        <w:pStyle w:val="Title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Tune:</w:t>
      </w:r>
      <w:r w:rsidR="00364DC6">
        <w:rPr>
          <w:rFonts w:ascii="Arial" w:hAnsi="Arial" w:cs="Arial"/>
          <w:i/>
          <w:sz w:val="28"/>
          <w:szCs w:val="28"/>
        </w:rPr>
        <w:t xml:space="preserve"> Irby</w:t>
      </w:r>
      <w:r>
        <w:rPr>
          <w:rFonts w:ascii="Arial" w:hAnsi="Arial" w:cs="Arial"/>
          <w:i/>
          <w:sz w:val="28"/>
          <w:szCs w:val="28"/>
        </w:rPr>
        <w:t>,</w:t>
      </w:r>
      <w:r w:rsidR="00364DC6">
        <w:rPr>
          <w:rFonts w:ascii="Arial" w:hAnsi="Arial" w:cs="Arial"/>
          <w:i/>
          <w:sz w:val="28"/>
          <w:szCs w:val="28"/>
        </w:rPr>
        <w:t xml:space="preserve"> “Once in Royal</w:t>
      </w:r>
      <w:r w:rsidR="00364DC6">
        <w:rPr>
          <w:rFonts w:ascii="Arial" w:hAnsi="Arial" w:cs="Arial"/>
          <w:i/>
          <w:sz w:val="28"/>
          <w:szCs w:val="28"/>
        </w:rPr>
        <w:t xml:space="preserve"> David’s City</w:t>
      </w:r>
      <w:r w:rsidR="00364DC6">
        <w:rPr>
          <w:rFonts w:ascii="Arial" w:hAnsi="Arial" w:cs="Arial"/>
          <w:i/>
          <w:sz w:val="28"/>
          <w:szCs w:val="28"/>
        </w:rPr>
        <w:t>”</w:t>
      </w:r>
    </w:p>
    <w:p w14:paraId="480D60F6" w14:textId="77777777" w:rsidR="00364DC6" w:rsidRDefault="00364DC6" w:rsidP="00364DC6">
      <w:pPr>
        <w:pStyle w:val="NormalIndent"/>
      </w:pPr>
      <w:r w:rsidRPr="00611BD6">
        <w:t>In the cold and deep of winter</w:t>
      </w:r>
    </w:p>
    <w:p w14:paraId="7CD7904F" w14:textId="4127BF28" w:rsidR="00364DC6" w:rsidRDefault="00364DC6" w:rsidP="00364DC6">
      <w:pPr>
        <w:pStyle w:val="NormalIndent"/>
      </w:pPr>
      <w:r w:rsidRPr="00611BD6">
        <w:t>we have gathered in this place,</w:t>
      </w:r>
    </w:p>
    <w:p w14:paraId="035C4455" w14:textId="2CDD2C3C" w:rsidR="00364DC6" w:rsidRDefault="00364DC6" w:rsidP="00364DC6">
      <w:pPr>
        <w:pStyle w:val="NormalIndent"/>
      </w:pPr>
      <w:r w:rsidRPr="00611BD6">
        <w:t>to remember precious loved ones,</w:t>
      </w:r>
    </w:p>
    <w:p w14:paraId="6D53BF6F" w14:textId="0C4B0FB9" w:rsidR="00364DC6" w:rsidRDefault="00364DC6" w:rsidP="00364DC6">
      <w:pPr>
        <w:pStyle w:val="NormalIndent"/>
      </w:pPr>
      <w:r w:rsidRPr="00611BD6">
        <w:t>hold their names in soft embrace;</w:t>
      </w:r>
    </w:p>
    <w:p w14:paraId="50BFA104" w14:textId="36A6E4DB" w:rsidR="00364DC6" w:rsidRDefault="00364DC6" w:rsidP="00364DC6">
      <w:pPr>
        <w:pStyle w:val="NormalIndent"/>
      </w:pPr>
      <w:r w:rsidRPr="00611BD6">
        <w:t>to remember and hold dear,</w:t>
      </w:r>
    </w:p>
    <w:p w14:paraId="3A0E25C2" w14:textId="614A621A" w:rsidR="00364DC6" w:rsidRDefault="00364DC6" w:rsidP="00364DC6">
      <w:pPr>
        <w:pStyle w:val="NormalIndentSpace"/>
      </w:pPr>
      <w:r w:rsidRPr="00611BD6">
        <w:t>at this special time of year.</w:t>
      </w:r>
    </w:p>
    <w:p w14:paraId="5CA644E2" w14:textId="11BCB980" w:rsidR="00364DC6" w:rsidRDefault="00364DC6" w:rsidP="00364DC6">
      <w:pPr>
        <w:pStyle w:val="NormalIndent"/>
      </w:pPr>
      <w:r w:rsidRPr="00611BD6">
        <w:t>Light is like a lifelong friendship,</w:t>
      </w:r>
    </w:p>
    <w:p w14:paraId="263DC0C6" w14:textId="3D6C2CBC" w:rsidR="00364DC6" w:rsidRDefault="00364DC6" w:rsidP="00364DC6">
      <w:pPr>
        <w:pStyle w:val="NormalIndent"/>
      </w:pPr>
      <w:r w:rsidRPr="00611BD6">
        <w:t>giving courage, building hope;</w:t>
      </w:r>
    </w:p>
    <w:p w14:paraId="258DF423" w14:textId="79FCED14" w:rsidR="00364DC6" w:rsidRDefault="00364DC6" w:rsidP="00364DC6">
      <w:pPr>
        <w:pStyle w:val="NormalIndent"/>
      </w:pPr>
      <w:r w:rsidRPr="00611BD6">
        <w:t>lights of love will be there for us</w:t>
      </w:r>
    </w:p>
    <w:p w14:paraId="751FADCA" w14:textId="495C0558" w:rsidR="00364DC6" w:rsidRDefault="00364DC6" w:rsidP="00364DC6">
      <w:pPr>
        <w:pStyle w:val="NormalIndent"/>
      </w:pPr>
      <w:r w:rsidRPr="00611BD6">
        <w:t>when we worry how to cope;</w:t>
      </w:r>
    </w:p>
    <w:p w14:paraId="52242D11" w14:textId="6A45ECCA" w:rsidR="00364DC6" w:rsidRDefault="00364DC6" w:rsidP="00364DC6">
      <w:pPr>
        <w:pStyle w:val="NormalIndent"/>
      </w:pPr>
      <w:r w:rsidRPr="00611BD6">
        <w:t>lights of love will light our way,</w:t>
      </w:r>
    </w:p>
    <w:p w14:paraId="7EAEF687" w14:textId="5E8F2340" w:rsidR="00364DC6" w:rsidRDefault="00364DC6" w:rsidP="00364DC6">
      <w:pPr>
        <w:pStyle w:val="NormalIndentSpace"/>
      </w:pPr>
      <w:r w:rsidRPr="00611BD6">
        <w:t>comfort us each night and day.</w:t>
      </w:r>
    </w:p>
    <w:p w14:paraId="4B6ED47E" w14:textId="77777777" w:rsidR="00364DC6" w:rsidRDefault="00364DC6" w:rsidP="00364DC6">
      <w:pPr>
        <w:pStyle w:val="NormalIndent"/>
      </w:pPr>
      <w:r w:rsidRPr="00611BD6">
        <w:t>When this season’s harshness catches</w:t>
      </w:r>
    </w:p>
    <w:p w14:paraId="66F8190C" w14:textId="67C5B66D" w:rsidR="00364DC6" w:rsidRDefault="00364DC6" w:rsidP="00364DC6">
      <w:pPr>
        <w:pStyle w:val="NormalIndent"/>
      </w:pPr>
      <w:r w:rsidRPr="00611BD6">
        <w:t xml:space="preserve">may we seek to celebrate </w:t>
      </w:r>
    </w:p>
    <w:p w14:paraId="477657C0" w14:textId="26F45322" w:rsidR="00364DC6" w:rsidRDefault="00364DC6" w:rsidP="00364DC6">
      <w:pPr>
        <w:pStyle w:val="NormalIndent"/>
      </w:pPr>
      <w:r w:rsidRPr="00611BD6">
        <w:t>ev’ry smile and happy meeting,</w:t>
      </w:r>
    </w:p>
    <w:p w14:paraId="08F350B0" w14:textId="16AF872F" w:rsidR="00364DC6" w:rsidRDefault="00364DC6" w:rsidP="00364DC6">
      <w:pPr>
        <w:pStyle w:val="NormalIndent"/>
      </w:pPr>
      <w:r w:rsidRPr="00611BD6">
        <w:t>let each kindness resonate;</w:t>
      </w:r>
    </w:p>
    <w:p w14:paraId="1EB8E57E" w14:textId="66E1C294" w:rsidR="00364DC6" w:rsidRDefault="00364DC6" w:rsidP="00364DC6">
      <w:pPr>
        <w:pStyle w:val="NormalIndent"/>
      </w:pPr>
      <w:r w:rsidRPr="00611BD6">
        <w:t>ev’ry good and lovely thing,</w:t>
      </w:r>
    </w:p>
    <w:p w14:paraId="0810E126" w14:textId="3E73587F" w:rsidR="00364DC6" w:rsidRDefault="00364DC6" w:rsidP="00364DC6">
      <w:pPr>
        <w:pStyle w:val="NormalIndentSpace"/>
      </w:pPr>
      <w:r w:rsidRPr="00611BD6">
        <w:t>of their blessings may we sing.</w:t>
      </w:r>
    </w:p>
    <w:p w14:paraId="33720CC1" w14:textId="459A6842" w:rsidR="00BF22E5" w:rsidRPr="00510D59" w:rsidRDefault="00364DC6" w:rsidP="00364DC6">
      <w:pPr>
        <w:pStyle w:val="NormalIndentSpace"/>
      </w:pPr>
      <w:r>
        <w:tab/>
        <w:t>David Buck, 2022</w:t>
      </w:r>
    </w:p>
    <w:sectPr w:rsidR="00BF22E5" w:rsidRPr="00510D59" w:rsidSect="00364DC6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64DC6"/>
    <w:rsid w:val="0007474A"/>
    <w:rsid w:val="00100463"/>
    <w:rsid w:val="00364DC6"/>
    <w:rsid w:val="004D1B72"/>
    <w:rsid w:val="00510D59"/>
    <w:rsid w:val="00541552"/>
    <w:rsid w:val="00541F58"/>
    <w:rsid w:val="006B30E9"/>
    <w:rsid w:val="00786871"/>
    <w:rsid w:val="007B6AB4"/>
    <w:rsid w:val="009356AA"/>
    <w:rsid w:val="00B724A7"/>
    <w:rsid w:val="00B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EEF5A"/>
  <w15:docId w15:val="{451AAE81-65D3-4976-85FE-3A0C8906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DC6"/>
    <w:pPr>
      <w:tabs>
        <w:tab w:val="left" w:pos="1440"/>
        <w:tab w:val="left" w:pos="5040"/>
        <w:tab w:val="right" w:pos="9720"/>
      </w:tabs>
      <w:spacing w:after="0" w:line="252" w:lineRule="auto"/>
      <w:jc w:val="both"/>
    </w:pPr>
    <w:rPr>
      <w:sz w:val="28"/>
    </w:rPr>
  </w:style>
  <w:style w:type="paragraph" w:styleId="Heading1">
    <w:name w:val="heading 1"/>
    <w:basedOn w:val="Normal"/>
    <w:next w:val="Heading5"/>
    <w:link w:val="Heading1Char"/>
    <w:uiPriority w:val="9"/>
    <w:qFormat/>
    <w:rsid w:val="00510D59"/>
    <w:pPr>
      <w:keepNext/>
      <w:keepLines/>
      <w:spacing w:after="60"/>
      <w:outlineLvl w:val="0"/>
    </w:pPr>
    <w:rPr>
      <w:rFonts w:eastAsiaTheme="majorEastAsia" w:cstheme="majorBidi"/>
      <w:b/>
      <w:bCs/>
      <w:color w:val="0F243E" w:themeColor="text2" w:themeShade="80"/>
      <w:szCs w:val="28"/>
    </w:rPr>
  </w:style>
  <w:style w:type="paragraph" w:styleId="Heading2">
    <w:name w:val="heading 2"/>
    <w:basedOn w:val="Normal"/>
    <w:next w:val="Heading5"/>
    <w:link w:val="Heading2Char"/>
    <w:uiPriority w:val="9"/>
    <w:unhideWhenUsed/>
    <w:qFormat/>
    <w:rsid w:val="00510D59"/>
    <w:pPr>
      <w:keepNext/>
      <w:keepLines/>
      <w:spacing w:before="480" w:after="60"/>
      <w:outlineLvl w:val="1"/>
    </w:pPr>
    <w:rPr>
      <w:rFonts w:eastAsiaTheme="majorEastAsia" w:cstheme="majorBidi"/>
      <w:b/>
      <w:bCs/>
      <w:color w:val="0F243E" w:themeColor="text2" w:themeShade="80"/>
      <w:szCs w:val="26"/>
    </w:rPr>
  </w:style>
  <w:style w:type="paragraph" w:styleId="Heading3">
    <w:name w:val="heading 3"/>
    <w:basedOn w:val="Normal"/>
    <w:next w:val="NormalText"/>
    <w:link w:val="Heading3Char"/>
    <w:uiPriority w:val="9"/>
    <w:unhideWhenUsed/>
    <w:qFormat/>
    <w:rsid w:val="00786871"/>
    <w:pPr>
      <w:keepNext/>
      <w:keepLines/>
      <w:outlineLvl w:val="2"/>
    </w:pPr>
    <w:rPr>
      <w:rFonts w:eastAsiaTheme="majorEastAsia" w:cstheme="majorBidi"/>
      <w:bCs/>
      <w:sz w:val="26"/>
      <w:u w:val="single"/>
    </w:rPr>
  </w:style>
  <w:style w:type="paragraph" w:styleId="Heading4">
    <w:name w:val="heading 4"/>
    <w:basedOn w:val="Normal"/>
    <w:next w:val="NormalText"/>
    <w:link w:val="Heading4Char"/>
    <w:uiPriority w:val="9"/>
    <w:unhideWhenUsed/>
    <w:qFormat/>
    <w:rsid w:val="00786871"/>
    <w:pPr>
      <w:keepNext/>
      <w:keepLines/>
      <w:spacing w:before="360"/>
      <w:outlineLvl w:val="3"/>
    </w:pPr>
    <w:rPr>
      <w:rFonts w:eastAsiaTheme="majorEastAsia" w:cstheme="majorBidi"/>
      <w:bCs/>
      <w:iCs/>
      <w:sz w:val="26"/>
      <w:u w:val="single"/>
    </w:rPr>
  </w:style>
  <w:style w:type="paragraph" w:styleId="Heading5">
    <w:name w:val="heading 5"/>
    <w:basedOn w:val="Normal"/>
    <w:next w:val="NormalText"/>
    <w:link w:val="Heading5Char"/>
    <w:uiPriority w:val="9"/>
    <w:unhideWhenUsed/>
    <w:qFormat/>
    <w:rsid w:val="00786871"/>
    <w:pPr>
      <w:keepNext/>
      <w:keepLines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Text"/>
    <w:link w:val="Heading6Char"/>
    <w:uiPriority w:val="9"/>
    <w:unhideWhenUsed/>
    <w:qFormat/>
    <w:rsid w:val="00510D59"/>
    <w:pPr>
      <w:keepNext/>
      <w:keepLines/>
      <w:spacing w:before="24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Text"/>
    <w:link w:val="Heading7Char"/>
    <w:uiPriority w:val="9"/>
    <w:unhideWhenUsed/>
    <w:qFormat/>
    <w:rsid w:val="00541F58"/>
    <w:pPr>
      <w:keepNext/>
      <w:keepLines/>
      <w:spacing w:before="120" w:line="240" w:lineRule="auto"/>
      <w:outlineLvl w:val="6"/>
    </w:pPr>
    <w:rPr>
      <w:rFonts w:ascii="Calibri" w:eastAsiaTheme="majorEastAsia" w:hAnsi="Calibri" w:cstheme="majorBidi"/>
      <w:iCs/>
      <w:color w:val="404040" w:themeColor="text1" w:themeTint="B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link w:val="TitleChar"/>
    <w:uiPriority w:val="10"/>
    <w:qFormat/>
    <w:rsid w:val="00364DC6"/>
    <w:pPr>
      <w:spacing w:after="18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2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64DC6"/>
    <w:rPr>
      <w:rFonts w:eastAsiaTheme="majorEastAsia" w:cstheme="majorBidi"/>
      <w:color w:val="000000" w:themeColor="text1"/>
      <w:spacing w:val="5"/>
      <w:kern w:val="28"/>
      <w:sz w:val="32"/>
      <w:szCs w:val="5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0D59"/>
    <w:rPr>
      <w:rFonts w:eastAsiaTheme="majorEastAsia" w:cstheme="majorBidi"/>
      <w:b/>
      <w:bCs/>
      <w:color w:val="0F243E" w:themeColor="tex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0D59"/>
    <w:rPr>
      <w:rFonts w:eastAsiaTheme="majorEastAsia" w:cstheme="majorBidi"/>
      <w:b/>
      <w:bCs/>
      <w:color w:val="0F243E" w:themeColor="text2" w:themeShade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6871"/>
    <w:rPr>
      <w:rFonts w:eastAsiaTheme="majorEastAsia" w:cstheme="majorBidi"/>
      <w:bCs/>
      <w:sz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86871"/>
    <w:rPr>
      <w:rFonts w:eastAsiaTheme="majorEastAsia" w:cstheme="majorBidi"/>
      <w:bCs/>
      <w:iCs/>
      <w:sz w:val="26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86871"/>
    <w:rPr>
      <w:rFonts w:eastAsiaTheme="majorEastAsia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10D59"/>
    <w:rPr>
      <w:rFonts w:eastAsiaTheme="majorEastAsia" w:cstheme="majorBidi"/>
      <w:b/>
      <w:iCs/>
      <w:sz w:val="24"/>
    </w:rPr>
  </w:style>
  <w:style w:type="paragraph" w:customStyle="1" w:styleId="NormalText">
    <w:name w:val="Normal Text"/>
    <w:basedOn w:val="Normal"/>
    <w:qFormat/>
    <w:rsid w:val="009356AA"/>
  </w:style>
  <w:style w:type="paragraph" w:customStyle="1" w:styleId="NormalAbove">
    <w:name w:val="Normal Above"/>
    <w:basedOn w:val="NormalText"/>
    <w:next w:val="NormalText"/>
    <w:qFormat/>
    <w:rsid w:val="009356AA"/>
    <w:pPr>
      <w:spacing w:before="120"/>
    </w:pPr>
  </w:style>
  <w:style w:type="paragraph" w:customStyle="1" w:styleId="NormalSpace">
    <w:name w:val="Normal Space"/>
    <w:basedOn w:val="NormalText"/>
    <w:next w:val="NormalText"/>
    <w:qFormat/>
    <w:rsid w:val="00364DC6"/>
    <w:pPr>
      <w:spacing w:after="240"/>
    </w:pPr>
  </w:style>
  <w:style w:type="paragraph" w:customStyle="1" w:styleId="NormalIndentSpace">
    <w:name w:val="Normal Indent Space"/>
    <w:basedOn w:val="NormalIndent"/>
    <w:next w:val="NormalIndent"/>
    <w:qFormat/>
    <w:rsid w:val="00364DC6"/>
    <w:pPr>
      <w:spacing w:after="240"/>
    </w:pPr>
  </w:style>
  <w:style w:type="paragraph" w:styleId="NormalIndent">
    <w:name w:val="Normal Indent"/>
    <w:basedOn w:val="NormalText"/>
    <w:uiPriority w:val="99"/>
    <w:unhideWhenUsed/>
    <w:qFormat/>
    <w:rsid w:val="00364DC6"/>
    <w:pPr>
      <w:ind w:left="2160"/>
    </w:pPr>
  </w:style>
  <w:style w:type="paragraph" w:customStyle="1" w:styleId="Comment">
    <w:name w:val="Comment"/>
    <w:basedOn w:val="NormalText"/>
    <w:qFormat/>
    <w:rsid w:val="009356AA"/>
    <w:pPr>
      <w:spacing w:before="40" w:after="80"/>
      <w:jc w:val="right"/>
    </w:pPr>
    <w:rPr>
      <w:color w:val="0F243E" w:themeColor="text2" w:themeShade="8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41F58"/>
    <w:rPr>
      <w:rFonts w:ascii="Calibri" w:eastAsiaTheme="majorEastAsia" w:hAnsi="Calibri" w:cstheme="majorBidi"/>
      <w:iCs/>
      <w:color w:val="404040" w:themeColor="text1" w:themeTint="BF"/>
      <w:sz w:val="24"/>
      <w:u w:val="single"/>
    </w:rPr>
  </w:style>
  <w:style w:type="paragraph" w:styleId="NoSpacing">
    <w:name w:val="No Spacing"/>
    <w:uiPriority w:val="1"/>
    <w:qFormat/>
    <w:rsid w:val="00364D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AppData\Roaming\Microsoft\Templates\Mike'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Mike's</Template>
  <TotalTime>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 Rattenbury</cp:lastModifiedBy>
  <cp:revision>2</cp:revision>
  <dcterms:created xsi:type="dcterms:W3CDTF">2022-11-07T15:47:00Z</dcterms:created>
  <dcterms:modified xsi:type="dcterms:W3CDTF">2022-11-07T15:52:00Z</dcterms:modified>
</cp:coreProperties>
</file>