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53DF" w14:textId="25A5BC51" w:rsidR="006C158A" w:rsidRPr="00B83A60" w:rsidRDefault="006C158A" w:rsidP="006C158A">
      <w:pPr>
        <w:pStyle w:val="Titl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Memory Box</w:t>
      </w:r>
    </w:p>
    <w:p w14:paraId="305C7239" w14:textId="657BAEEB" w:rsidR="006C158A" w:rsidRPr="00B83A60" w:rsidRDefault="006C158A" w:rsidP="006C158A">
      <w:pPr>
        <w:pStyle w:val="NormalSpace"/>
        <w:rPr>
          <w:b/>
        </w:rPr>
      </w:pPr>
      <w:r w:rsidRPr="00B83A60">
        <w:t xml:space="preserve">As it always had been in every other year, early in December, the tree was placed by the window at the end of the room and decorated. </w:t>
      </w:r>
      <w:r>
        <w:t xml:space="preserve"> </w:t>
      </w:r>
      <w:r w:rsidRPr="00B83A60">
        <w:t>First the lights, lights carefully arranged and rearranged until it was certain that they were perfect.</w:t>
      </w:r>
      <w:r>
        <w:t xml:space="preserve"> </w:t>
      </w:r>
      <w:r w:rsidRPr="00B83A60">
        <w:t xml:space="preserve"> Then differently coloured shiny baubles were hung on the branches and among them were placed tiny angels, snowmen, reindeer, chocolate coins and candy sticks</w:t>
      </w:r>
      <w:proofErr w:type="gramStart"/>
      <w:r w:rsidRPr="00B83A60">
        <w:t xml:space="preserve">. </w:t>
      </w:r>
      <w:proofErr w:type="gramEnd"/>
      <w:r w:rsidRPr="00B83A60">
        <w:t xml:space="preserve">And, last of all, a star at the very top. </w:t>
      </w:r>
      <w:r>
        <w:t xml:space="preserve"> </w:t>
      </w:r>
      <w:r w:rsidRPr="00B83A60">
        <w:t xml:space="preserve">When the other lights in the room were switched off it all looked magical. </w:t>
      </w:r>
    </w:p>
    <w:p w14:paraId="7E894D5D" w14:textId="77777777" w:rsidR="006C158A" w:rsidRDefault="006C158A" w:rsidP="006C158A">
      <w:pPr>
        <w:pStyle w:val="NormalSpace"/>
      </w:pPr>
      <w:r w:rsidRPr="00B83A60">
        <w:t xml:space="preserve">As the season grew cards and parcels began to arrive. </w:t>
      </w:r>
      <w:r>
        <w:t xml:space="preserve"> </w:t>
      </w:r>
      <w:r w:rsidRPr="00B83A60">
        <w:t>The cards were put on the mantelpiece, windowsills or anywhere there was space.</w:t>
      </w:r>
      <w:r>
        <w:t xml:space="preserve"> </w:t>
      </w:r>
      <w:r w:rsidRPr="00B83A60">
        <w:t xml:space="preserve"> The parcels </w:t>
      </w:r>
      <w:r>
        <w:t>–</w:t>
      </w:r>
      <w:r w:rsidRPr="00B83A60">
        <w:t xml:space="preserve"> some</w:t>
      </w:r>
      <w:r>
        <w:t xml:space="preserve"> </w:t>
      </w:r>
      <w:r w:rsidRPr="00B83A60">
        <w:t xml:space="preserve">big, some small, some soft or oddly shaped, all in Christmas paper and carefully labelled </w:t>
      </w:r>
      <w:r>
        <w:t>–</w:t>
      </w:r>
      <w:r w:rsidRPr="00B83A60">
        <w:t xml:space="preserve"> were</w:t>
      </w:r>
      <w:r>
        <w:t xml:space="preserve"> </w:t>
      </w:r>
      <w:r w:rsidRPr="00B83A60">
        <w:t xml:space="preserve">placed under the tree. </w:t>
      </w:r>
      <w:r>
        <w:t xml:space="preserve"> </w:t>
      </w:r>
      <w:r w:rsidRPr="00B83A60">
        <w:t>By Christmas Eve there were so many of them</w:t>
      </w:r>
      <w:proofErr w:type="gramStart"/>
      <w:r w:rsidRPr="00B83A60">
        <w:t xml:space="preserve">. </w:t>
      </w:r>
      <w:proofErr w:type="gramEnd"/>
      <w:r w:rsidRPr="00B83A60">
        <w:t>This would be a time like no other.</w:t>
      </w:r>
    </w:p>
    <w:p w14:paraId="63621AEA" w14:textId="77777777" w:rsidR="006C158A" w:rsidRDefault="006C158A" w:rsidP="006C158A">
      <w:pPr>
        <w:pStyle w:val="NormalSpace"/>
      </w:pPr>
      <w:r w:rsidRPr="00B83A60">
        <w:t xml:space="preserve">The next morning, Christmas Day, it was noticed right away, something that hadn’t been there the night before </w:t>
      </w:r>
      <w:r>
        <w:t>–</w:t>
      </w:r>
      <w:r w:rsidRPr="00B83A60">
        <w:t xml:space="preserve"> an</w:t>
      </w:r>
      <w:r>
        <w:t xml:space="preserve"> </w:t>
      </w:r>
      <w:r w:rsidRPr="00B83A60">
        <w:t>extra gift under the tree in front of all the others.</w:t>
      </w:r>
      <w:r>
        <w:t xml:space="preserve"> </w:t>
      </w:r>
      <w:r w:rsidRPr="00B83A60">
        <w:t xml:space="preserve"> “With love from Dad,” the label said.</w:t>
      </w:r>
    </w:p>
    <w:p w14:paraId="5CB193B0" w14:textId="77777777" w:rsidR="006C158A" w:rsidRDefault="006C158A" w:rsidP="006C158A">
      <w:pPr>
        <w:pStyle w:val="NormalSpace"/>
      </w:pPr>
      <w:r w:rsidRPr="00B83A60">
        <w:t>When it was unwrapped and the lid was taken off</w:t>
      </w:r>
      <w:r>
        <w:t>,</w:t>
      </w:r>
      <w:r w:rsidRPr="00B83A60">
        <w:t xml:space="preserve"> it was as if the scent of love filled the room </w:t>
      </w:r>
      <w:r>
        <w:t>–</w:t>
      </w:r>
      <w:r w:rsidRPr="00B83A60">
        <w:t xml:space="preserve"> his</w:t>
      </w:r>
      <w:r>
        <w:t xml:space="preserve"> </w:t>
      </w:r>
      <w:r w:rsidRPr="00B83A60">
        <w:t>aftershave, yes, on a neatly ironed handkerchief next to a scarf, bow tie and cufflinks.</w:t>
      </w:r>
      <w:r>
        <w:t xml:space="preserve"> </w:t>
      </w:r>
      <w:r w:rsidRPr="00B83A60">
        <w:t xml:space="preserve"> There, too, was a small bottle of whisky, his favourite dram, and his pen kept for special occasions. </w:t>
      </w:r>
      <w:r>
        <w:t xml:space="preserve"> </w:t>
      </w:r>
      <w:r w:rsidRPr="00B83A60">
        <w:t>Tickets for the first concert we ever went to</w:t>
      </w:r>
      <w:r>
        <w:t>,</w:t>
      </w:r>
      <w:r w:rsidRPr="00B83A60">
        <w:t xml:space="preserve"> and that lit</w:t>
      </w:r>
      <w:r>
        <w:t>tle teddy bear I said that I</w:t>
      </w:r>
      <w:r w:rsidRPr="00B83A60">
        <w:t xml:space="preserve"> had grown out of – you kept it, thank you. </w:t>
      </w:r>
      <w:r>
        <w:t xml:space="preserve"> </w:t>
      </w:r>
      <w:r w:rsidRPr="00B83A60">
        <w:t>Photos, lots and lots of photos</w:t>
      </w:r>
      <w:r>
        <w:t>,</w:t>
      </w:r>
      <w:r w:rsidRPr="00B83A60">
        <w:t xml:space="preserve"> and a book with a note on it, “You must read this!”</w:t>
      </w:r>
    </w:p>
    <w:p w14:paraId="31424818" w14:textId="0655A06A" w:rsidR="006C158A" w:rsidRPr="006C158A" w:rsidRDefault="006C158A" w:rsidP="006C158A">
      <w:pPr>
        <w:pStyle w:val="NormalSpace"/>
      </w:pPr>
      <w:r w:rsidRPr="00B83A60">
        <w:t>And a letter which began, “I’m sorry I can’t be with you.</w:t>
      </w:r>
      <w:r>
        <w:t xml:space="preserve"> </w:t>
      </w:r>
      <w:r w:rsidRPr="00B83A60">
        <w:t xml:space="preserve"> I love you and always will…”</w:t>
      </w:r>
    </w:p>
    <w:p w14:paraId="33720CC1" w14:textId="459A6842" w:rsidR="00BF22E5" w:rsidRPr="00510D59" w:rsidRDefault="00364DC6" w:rsidP="00364DC6">
      <w:pPr>
        <w:pStyle w:val="NormalIndentSpace"/>
      </w:pPr>
      <w:r>
        <w:tab/>
        <w:t>David Buck, 2022</w:t>
      </w:r>
    </w:p>
    <w:sectPr w:rsidR="00BF22E5" w:rsidRPr="00510D59" w:rsidSect="00364DC6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4DC6"/>
    <w:rsid w:val="0007474A"/>
    <w:rsid w:val="00100463"/>
    <w:rsid w:val="002F7A6D"/>
    <w:rsid w:val="00364DC6"/>
    <w:rsid w:val="004D1B72"/>
    <w:rsid w:val="00510D59"/>
    <w:rsid w:val="00541552"/>
    <w:rsid w:val="00541F58"/>
    <w:rsid w:val="006B30E9"/>
    <w:rsid w:val="006C158A"/>
    <w:rsid w:val="00786871"/>
    <w:rsid w:val="007B6AB4"/>
    <w:rsid w:val="009356AA"/>
    <w:rsid w:val="00B724A7"/>
    <w:rsid w:val="00B74E84"/>
    <w:rsid w:val="00BB53C3"/>
    <w:rsid w:val="00BF22E5"/>
    <w:rsid w:val="00D5097A"/>
    <w:rsid w:val="00F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EF5A"/>
  <w15:docId w15:val="{451AAE81-65D3-4976-85FE-3A0C8906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DC6"/>
    <w:pPr>
      <w:tabs>
        <w:tab w:val="left" w:pos="1440"/>
        <w:tab w:val="left" w:pos="5040"/>
        <w:tab w:val="right" w:pos="9720"/>
      </w:tabs>
      <w:spacing w:after="0" w:line="252" w:lineRule="auto"/>
      <w:jc w:val="both"/>
    </w:pPr>
    <w:rPr>
      <w:sz w:val="28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510D59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510D59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510D59"/>
    <w:pPr>
      <w:keepNext/>
      <w:keepLines/>
      <w:spacing w:before="24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364DC6"/>
    <w:pPr>
      <w:spacing w:after="1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64DC6"/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0D59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364DC6"/>
    <w:pPr>
      <w:spacing w:after="240"/>
    </w:pPr>
  </w:style>
  <w:style w:type="paragraph" w:customStyle="1" w:styleId="NormalIndentSpace">
    <w:name w:val="Normal Indent Space"/>
    <w:basedOn w:val="NormalIndent"/>
    <w:next w:val="NormalIndent"/>
    <w:qFormat/>
    <w:rsid w:val="00364DC6"/>
    <w:pPr>
      <w:spacing w:after="240"/>
    </w:pPr>
  </w:style>
  <w:style w:type="paragraph" w:styleId="NormalIndent">
    <w:name w:val="Normal Indent"/>
    <w:basedOn w:val="NormalText"/>
    <w:uiPriority w:val="99"/>
    <w:unhideWhenUsed/>
    <w:qFormat/>
    <w:rsid w:val="00364DC6"/>
    <w:pPr>
      <w:ind w:left="21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styleId="NoSpacing">
    <w:name w:val="No Spacing"/>
    <w:uiPriority w:val="1"/>
    <w:qFormat/>
    <w:rsid w:val="00364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Rattenbury</cp:lastModifiedBy>
  <cp:revision>3</cp:revision>
  <dcterms:created xsi:type="dcterms:W3CDTF">2022-11-07T15:55:00Z</dcterms:created>
  <dcterms:modified xsi:type="dcterms:W3CDTF">2022-11-07T15:56:00Z</dcterms:modified>
</cp:coreProperties>
</file>