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3500" w14:textId="77777777" w:rsidR="000A4C92" w:rsidRPr="00021B79" w:rsidRDefault="0029481E" w:rsidP="00F122C6">
      <w:pPr>
        <w:pStyle w:val="Heading1"/>
        <w:rPr>
          <w:color w:val="0066CC"/>
          <w:sz w:val="34"/>
          <w:szCs w:val="34"/>
        </w:rPr>
      </w:pPr>
      <w:r w:rsidRPr="00021B79">
        <w:rPr>
          <w:noProof/>
          <w:color w:val="0066CC"/>
          <w:sz w:val="34"/>
          <w:szCs w:val="34"/>
        </w:rPr>
        <w:drawing>
          <wp:anchor distT="0" distB="0" distL="114300" distR="114300" simplePos="0" relativeHeight="251657728" behindDoc="0" locked="0" layoutInCell="1" allowOverlap="0" wp14:anchorId="7B56335F" wp14:editId="34FDBB51">
            <wp:simplePos x="0" y="0"/>
            <wp:positionH relativeFrom="column">
              <wp:posOffset>5476875</wp:posOffset>
            </wp:positionH>
            <wp:positionV relativeFrom="paragraph">
              <wp:posOffset>0</wp:posOffset>
            </wp:positionV>
            <wp:extent cx="1143000" cy="1129665"/>
            <wp:effectExtent l="0" t="0" r="0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3FA" w:rsidRPr="00021B79">
        <w:rPr>
          <w:color w:val="0066CC"/>
          <w:sz w:val="34"/>
          <w:szCs w:val="34"/>
        </w:rPr>
        <w:t>ASSOCIATION OF HOSPICE &amp; PALLIATIVE CARE CHAPLAINS</w:t>
      </w:r>
      <w:r w:rsidR="007A6747" w:rsidRPr="00021B79">
        <w:rPr>
          <w:color w:val="0066CC"/>
          <w:sz w:val="34"/>
          <w:szCs w:val="34"/>
        </w:rPr>
        <w:t xml:space="preserve"> </w:t>
      </w:r>
    </w:p>
    <w:p w14:paraId="775C325D" w14:textId="77777777" w:rsidR="003033FA" w:rsidRDefault="003033FA" w:rsidP="00B73802">
      <w:pPr>
        <w:pStyle w:val="Heading2"/>
      </w:pPr>
      <w:r w:rsidRPr="000A4C92">
        <w:rPr>
          <w:rStyle w:val="NormalTextChar"/>
        </w:rPr>
        <w:t>Promoting chaplaincy in palliative care</w:t>
      </w:r>
    </w:p>
    <w:p w14:paraId="2705132C" w14:textId="77777777" w:rsidR="003033FA" w:rsidRPr="00F122C6" w:rsidRDefault="003033FA" w:rsidP="00B73802">
      <w:pPr>
        <w:pStyle w:val="NormalText"/>
      </w:pPr>
    </w:p>
    <w:p w14:paraId="08BD3C5B" w14:textId="77777777" w:rsidR="003033FA" w:rsidRPr="00021B79" w:rsidRDefault="003033FA" w:rsidP="009D7994">
      <w:pPr>
        <w:pStyle w:val="Heading1"/>
        <w:rPr>
          <w:color w:val="0066CC"/>
        </w:rPr>
      </w:pPr>
      <w:r w:rsidRPr="00021B79">
        <w:rPr>
          <w:color w:val="0066CC"/>
        </w:rPr>
        <w:t xml:space="preserve">MEMBERSHIP </w:t>
      </w:r>
      <w:r w:rsidR="007A6747" w:rsidRPr="00021B79">
        <w:rPr>
          <w:color w:val="0066CC"/>
        </w:rPr>
        <w:t xml:space="preserve">APPLICATION </w:t>
      </w:r>
      <w:r w:rsidRPr="00021B79">
        <w:rPr>
          <w:color w:val="0066CC"/>
        </w:rPr>
        <w:t>FORM</w:t>
      </w:r>
    </w:p>
    <w:p w14:paraId="5EC11977" w14:textId="7BBAC489" w:rsidR="003033FA" w:rsidRDefault="00D00379" w:rsidP="009D7994">
      <w:pPr>
        <w:pStyle w:val="Heading1"/>
      </w:pPr>
      <w:r>
        <w:t xml:space="preserve">Valid until </w:t>
      </w:r>
      <w:r w:rsidR="0058001E">
        <w:t>31 December 202</w:t>
      </w:r>
      <w:r w:rsidR="008B28E0">
        <w:t>4</w:t>
      </w:r>
    </w:p>
    <w:tbl>
      <w:tblPr>
        <w:tblW w:w="10440" w:type="dxa"/>
        <w:tblInd w:w="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B73802" w:rsidRPr="003033FA" w14:paraId="66C707BD" w14:textId="77777777" w:rsidTr="00FE70C1">
        <w:trPr>
          <w:trHeight w:val="360"/>
        </w:trPr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30FAE317" w14:textId="77777777" w:rsidR="00B73802" w:rsidRPr="003033FA" w:rsidRDefault="00B73802" w:rsidP="00FE70C1">
            <w:pPr>
              <w:pStyle w:val="NormalText"/>
              <w:ind w:right="144"/>
              <w:jc w:val="right"/>
            </w:pPr>
            <w:r w:rsidRPr="003033FA">
              <w:t>Title</w:t>
            </w:r>
            <w:r>
              <w:t>:</w:t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14:paraId="23E6C2AC" w14:textId="297A3442" w:rsidR="00B73802" w:rsidRPr="00134A86" w:rsidRDefault="00B73802" w:rsidP="00B73802">
            <w:pPr>
              <w:pStyle w:val="NormalText"/>
              <w:rPr>
                <w:b/>
              </w:rPr>
            </w:pPr>
          </w:p>
        </w:tc>
      </w:tr>
      <w:tr w:rsidR="00B73802" w:rsidRPr="003033FA" w14:paraId="491CE503" w14:textId="77777777" w:rsidTr="00FE70C1">
        <w:trPr>
          <w:trHeight w:val="360"/>
        </w:trPr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7C80D3E5" w14:textId="77777777" w:rsidR="00B73802" w:rsidRPr="003033FA" w:rsidRDefault="00B73802" w:rsidP="00FE70C1">
            <w:pPr>
              <w:pStyle w:val="NormalText"/>
              <w:ind w:right="144"/>
              <w:jc w:val="right"/>
            </w:pPr>
            <w:r>
              <w:t>First name:</w:t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14:paraId="754DEA28" w14:textId="7CFDFF39" w:rsidR="00B73802" w:rsidRPr="00134A86" w:rsidRDefault="00B73802" w:rsidP="00B73802">
            <w:pPr>
              <w:pStyle w:val="NormalText"/>
              <w:rPr>
                <w:b/>
              </w:rPr>
            </w:pPr>
          </w:p>
        </w:tc>
      </w:tr>
      <w:tr w:rsidR="00B73802" w:rsidRPr="003033FA" w14:paraId="013F9E25" w14:textId="77777777" w:rsidTr="00FE70C1">
        <w:trPr>
          <w:trHeight w:val="360"/>
        </w:trPr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748A6DE4" w14:textId="77777777" w:rsidR="00B73802" w:rsidRPr="003033FA" w:rsidRDefault="00B73802" w:rsidP="00FE70C1">
            <w:pPr>
              <w:pStyle w:val="NormalText"/>
              <w:ind w:right="144"/>
              <w:jc w:val="right"/>
            </w:pPr>
            <w:r w:rsidRPr="003033FA">
              <w:t>Last name</w:t>
            </w:r>
            <w:r>
              <w:t>:</w:t>
            </w:r>
            <w:r w:rsidRPr="003033FA">
              <w:t xml:space="preserve"> </w:t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14:paraId="7DA6C0CE" w14:textId="3735225F" w:rsidR="00B73802" w:rsidRPr="00134A86" w:rsidRDefault="00B73802" w:rsidP="00B73802">
            <w:pPr>
              <w:pStyle w:val="NormalText"/>
              <w:rPr>
                <w:b/>
              </w:rPr>
            </w:pPr>
          </w:p>
        </w:tc>
      </w:tr>
      <w:tr w:rsidR="00B40C1D" w:rsidRPr="003033FA" w14:paraId="649BD9C0" w14:textId="77777777" w:rsidTr="00FE70C1">
        <w:trPr>
          <w:trHeight w:val="360"/>
        </w:trPr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00A295F0" w14:textId="77777777" w:rsidR="00B40C1D" w:rsidRPr="003033FA" w:rsidRDefault="00B40C1D" w:rsidP="00FE70C1">
            <w:pPr>
              <w:pStyle w:val="NormalText"/>
              <w:ind w:right="144"/>
              <w:jc w:val="right"/>
            </w:pPr>
            <w:r w:rsidRPr="003033FA">
              <w:t>Email</w:t>
            </w:r>
            <w:r>
              <w:t>:</w:t>
            </w:r>
            <w:r w:rsidRPr="003033FA">
              <w:t xml:space="preserve"> </w:t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14:paraId="785EB6E8" w14:textId="0C746950" w:rsidR="00B40C1D" w:rsidRPr="00134A86" w:rsidRDefault="00B40C1D" w:rsidP="00B73802">
            <w:pPr>
              <w:pStyle w:val="NormalText"/>
              <w:rPr>
                <w:b/>
              </w:rPr>
            </w:pPr>
          </w:p>
        </w:tc>
      </w:tr>
      <w:tr w:rsidR="00B40C1D" w:rsidRPr="003033FA" w14:paraId="4AD540E9" w14:textId="77777777" w:rsidTr="00FE70C1">
        <w:trPr>
          <w:trHeight w:val="360"/>
        </w:trPr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49FD88D2" w14:textId="77777777" w:rsidR="00B40C1D" w:rsidRPr="003033FA" w:rsidRDefault="00B40C1D" w:rsidP="00FE70C1">
            <w:pPr>
              <w:pStyle w:val="NormalText"/>
              <w:ind w:right="144"/>
              <w:jc w:val="right"/>
            </w:pPr>
            <w:r w:rsidRPr="003033FA">
              <w:t>Telephone</w:t>
            </w:r>
            <w:r>
              <w:t>:</w:t>
            </w:r>
            <w:r w:rsidRPr="003033FA">
              <w:t xml:space="preserve"> </w:t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14:paraId="1E76B39D" w14:textId="68F8CA86" w:rsidR="00B40C1D" w:rsidRPr="00134A86" w:rsidRDefault="00B40C1D" w:rsidP="00B73802">
            <w:pPr>
              <w:pStyle w:val="NormalText"/>
              <w:rPr>
                <w:b/>
              </w:rPr>
            </w:pPr>
          </w:p>
        </w:tc>
      </w:tr>
      <w:tr w:rsidR="00B73802" w:rsidRPr="003033FA" w14:paraId="701C599C" w14:textId="77777777" w:rsidTr="00FE70C1">
        <w:trPr>
          <w:trHeight w:val="360"/>
        </w:trPr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7228114B" w14:textId="77777777" w:rsidR="00B73802" w:rsidRPr="003033FA" w:rsidRDefault="00B73802" w:rsidP="00FE70C1">
            <w:pPr>
              <w:pStyle w:val="NormalText"/>
              <w:ind w:right="144"/>
              <w:jc w:val="right"/>
            </w:pPr>
            <w:r w:rsidRPr="003033FA">
              <w:t>Job Title</w:t>
            </w:r>
            <w:r>
              <w:t>:</w:t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14:paraId="062C649C" w14:textId="2B7E53D1" w:rsidR="00B73802" w:rsidRPr="00134A86" w:rsidRDefault="00B73802" w:rsidP="00B73802">
            <w:pPr>
              <w:pStyle w:val="NormalText"/>
              <w:rPr>
                <w:b/>
              </w:rPr>
            </w:pPr>
          </w:p>
        </w:tc>
      </w:tr>
      <w:tr w:rsidR="00B40C1D" w:rsidRPr="003033FA" w14:paraId="57962D01" w14:textId="77777777" w:rsidTr="00161A42">
        <w:trPr>
          <w:trHeight w:val="624"/>
        </w:trPr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0AA6A492" w14:textId="77777777" w:rsidR="00B40C1D" w:rsidRPr="003033FA" w:rsidRDefault="00107971" w:rsidP="00FE70C1">
            <w:pPr>
              <w:pStyle w:val="NormalText"/>
              <w:ind w:right="144"/>
              <w:jc w:val="right"/>
            </w:pPr>
            <w:r>
              <w:t xml:space="preserve">Hospice / Palliative Care </w:t>
            </w:r>
            <w:r w:rsidR="00B40C1D" w:rsidRPr="003033FA">
              <w:t xml:space="preserve">Unit(s) </w:t>
            </w:r>
            <w:r>
              <w:t>where I work</w:t>
            </w:r>
            <w:r w:rsidR="00B40C1D">
              <w:t>:</w:t>
            </w:r>
            <w:r w:rsidR="00B40C1D" w:rsidRPr="003033FA">
              <w:t xml:space="preserve"> </w:t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14:paraId="360421EC" w14:textId="28624A4D" w:rsidR="00B40C1D" w:rsidRPr="00134A86" w:rsidRDefault="00B40C1D" w:rsidP="00B73802">
            <w:pPr>
              <w:pStyle w:val="NormalText"/>
              <w:rPr>
                <w:b/>
              </w:rPr>
            </w:pPr>
          </w:p>
        </w:tc>
      </w:tr>
      <w:tr w:rsidR="00B73802" w:rsidRPr="003033FA" w14:paraId="40982F8B" w14:textId="77777777" w:rsidTr="00FE70C1">
        <w:trPr>
          <w:trHeight w:val="720"/>
        </w:trPr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37496A23" w14:textId="77777777" w:rsidR="00B73802" w:rsidRDefault="00B73802" w:rsidP="00FE70C1">
            <w:pPr>
              <w:pStyle w:val="NormalText"/>
              <w:ind w:right="144"/>
              <w:jc w:val="right"/>
            </w:pPr>
            <w:r w:rsidRPr="003033FA">
              <w:t>Correspondence address</w:t>
            </w:r>
            <w:r>
              <w:t>:</w:t>
            </w:r>
          </w:p>
          <w:p w14:paraId="16799456" w14:textId="77777777" w:rsidR="0006074B" w:rsidRDefault="00A465E1" w:rsidP="00FE70C1">
            <w:pPr>
              <w:pStyle w:val="NormalText"/>
              <w:ind w:right="144"/>
              <w:jc w:val="right"/>
            </w:pPr>
            <w:r>
              <w:t xml:space="preserve">(we recommend work </w:t>
            </w:r>
          </w:p>
          <w:p w14:paraId="513C75FE" w14:textId="77777777" w:rsidR="00B73802" w:rsidRDefault="00A465E1" w:rsidP="00FE70C1">
            <w:pPr>
              <w:pStyle w:val="NormalText"/>
              <w:ind w:right="144"/>
              <w:jc w:val="right"/>
            </w:pPr>
            <w:r>
              <w:t>rather than home)</w:t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14:paraId="17876772" w14:textId="28A07002" w:rsidR="00FE70C1" w:rsidRPr="00134A86" w:rsidRDefault="00FE70C1" w:rsidP="00B73802">
            <w:pPr>
              <w:pStyle w:val="NormalText"/>
              <w:rPr>
                <w:b/>
              </w:rPr>
            </w:pPr>
          </w:p>
        </w:tc>
      </w:tr>
    </w:tbl>
    <w:p w14:paraId="2964CB01" w14:textId="19DBA51F" w:rsidR="003033FA" w:rsidRPr="007A6747" w:rsidRDefault="003033FA" w:rsidP="00A465E1">
      <w:pPr>
        <w:pStyle w:val="NormalTextAbove"/>
        <w:rPr>
          <w:b/>
        </w:rPr>
      </w:pPr>
      <w:r w:rsidRPr="007A6747">
        <w:rPr>
          <w:b/>
        </w:rPr>
        <w:t xml:space="preserve">I am </w:t>
      </w:r>
    </w:p>
    <w:p w14:paraId="1ACCA13C" w14:textId="7200728C" w:rsidR="003033FA" w:rsidRDefault="000A4C92" w:rsidP="00B73802">
      <w:pPr>
        <w:pStyle w:val="NormalTextBelow"/>
      </w:pPr>
      <w:r w:rsidRPr="008E5A00">
        <w:rPr>
          <w:b/>
          <w:bCs/>
        </w:rPr>
        <w:t>[</w:t>
      </w:r>
      <w:r w:rsidR="009D7994" w:rsidRPr="008E5A00">
        <w:rPr>
          <w:b/>
          <w:bCs/>
        </w:rPr>
        <w:t xml:space="preserve"> </w:t>
      </w:r>
      <w:r w:rsidR="00457305" w:rsidRPr="008E5A00">
        <w:rPr>
          <w:b/>
          <w:bCs/>
        </w:rPr>
        <w:t xml:space="preserve"> </w:t>
      </w:r>
      <w:r w:rsidRPr="008E5A00">
        <w:rPr>
          <w:b/>
          <w:bCs/>
        </w:rPr>
        <w:t xml:space="preserve"> ]</w:t>
      </w:r>
      <w:r>
        <w:t xml:space="preserve"> </w:t>
      </w:r>
      <w:r w:rsidR="003033FA">
        <w:t>FULL TIME</w:t>
      </w:r>
      <w:r>
        <w:tab/>
      </w:r>
      <w:r w:rsidRPr="008E5A00">
        <w:rPr>
          <w:b/>
          <w:bCs/>
        </w:rPr>
        <w:t>[</w:t>
      </w:r>
      <w:r w:rsidR="009E5225" w:rsidRPr="008E5A00">
        <w:rPr>
          <w:b/>
          <w:bCs/>
        </w:rPr>
        <w:t xml:space="preserve"> </w:t>
      </w:r>
      <w:r w:rsidR="004F2727" w:rsidRPr="008E5A00">
        <w:rPr>
          <w:b/>
          <w:bCs/>
        </w:rPr>
        <w:t xml:space="preserve"> </w:t>
      </w:r>
      <w:r w:rsidR="009D7994" w:rsidRPr="008E5A00">
        <w:rPr>
          <w:b/>
          <w:bCs/>
        </w:rPr>
        <w:t xml:space="preserve"> </w:t>
      </w:r>
      <w:r w:rsidRPr="008E5A00">
        <w:rPr>
          <w:b/>
          <w:bCs/>
        </w:rPr>
        <w:t>]</w:t>
      </w:r>
      <w:r w:rsidR="003033FA">
        <w:t xml:space="preserve"> PART TIME</w:t>
      </w:r>
      <w:r>
        <w:tab/>
      </w:r>
      <w:r w:rsidRPr="008E5A00">
        <w:rPr>
          <w:b/>
          <w:bCs/>
        </w:rPr>
        <w:t>[</w:t>
      </w:r>
      <w:r w:rsidR="009D7994" w:rsidRPr="008E5A00">
        <w:rPr>
          <w:b/>
          <w:bCs/>
        </w:rPr>
        <w:t xml:space="preserve"> </w:t>
      </w:r>
      <w:r w:rsidRPr="008E5A00">
        <w:rPr>
          <w:b/>
          <w:bCs/>
        </w:rPr>
        <w:t xml:space="preserve"> </w:t>
      </w:r>
      <w:r w:rsidR="00CE2C76" w:rsidRPr="008E5A00">
        <w:rPr>
          <w:b/>
          <w:bCs/>
        </w:rPr>
        <w:t xml:space="preserve"> </w:t>
      </w:r>
      <w:r w:rsidRPr="008E5A00">
        <w:rPr>
          <w:b/>
          <w:bCs/>
        </w:rPr>
        <w:t>]</w:t>
      </w:r>
      <w:r w:rsidR="003033FA">
        <w:t xml:space="preserve"> VOLUNTARY </w:t>
      </w:r>
    </w:p>
    <w:p w14:paraId="3752334B" w14:textId="77777777" w:rsidR="003033FA" w:rsidRPr="007A6747" w:rsidRDefault="003033FA" w:rsidP="00B73802">
      <w:pPr>
        <w:pStyle w:val="NormalText"/>
        <w:rPr>
          <w:b/>
        </w:rPr>
      </w:pPr>
      <w:r w:rsidRPr="007A6747">
        <w:rPr>
          <w:b/>
        </w:rPr>
        <w:t xml:space="preserve">I am applying for </w:t>
      </w:r>
    </w:p>
    <w:p w14:paraId="67869C6F" w14:textId="16375BC6" w:rsidR="003033FA" w:rsidRDefault="000A4C92" w:rsidP="001D12CD">
      <w:pPr>
        <w:pStyle w:val="NormalTextBelow"/>
        <w:tabs>
          <w:tab w:val="clear" w:pos="6660"/>
          <w:tab w:val="left" w:pos="4536"/>
        </w:tabs>
      </w:pPr>
      <w:r w:rsidRPr="008E5A00">
        <w:rPr>
          <w:b/>
          <w:bCs/>
        </w:rPr>
        <w:t xml:space="preserve">[ </w:t>
      </w:r>
      <w:r w:rsidR="004F2727" w:rsidRPr="008E5A00">
        <w:rPr>
          <w:b/>
          <w:bCs/>
        </w:rPr>
        <w:t xml:space="preserve"> </w:t>
      </w:r>
      <w:r w:rsidR="00457305" w:rsidRPr="008E5A00">
        <w:rPr>
          <w:b/>
          <w:bCs/>
        </w:rPr>
        <w:t xml:space="preserve"> </w:t>
      </w:r>
      <w:r w:rsidRPr="008E5A00">
        <w:rPr>
          <w:b/>
          <w:bCs/>
        </w:rPr>
        <w:t>]</w:t>
      </w:r>
      <w:r>
        <w:t xml:space="preserve"> </w:t>
      </w:r>
      <w:r w:rsidR="003033FA">
        <w:t>FULL MEMBERSHIP</w:t>
      </w:r>
      <w:r w:rsidR="00B52E96">
        <w:t xml:space="preserve"> *</w:t>
      </w:r>
      <w:r w:rsidR="00662C5B">
        <w:t xml:space="preserve"> £ 4</w:t>
      </w:r>
      <w:r w:rsidR="003E0D67">
        <w:t>5</w:t>
      </w:r>
      <w:r w:rsidR="003033FA">
        <w:t>.00</w:t>
      </w:r>
      <w:r w:rsidR="00E8250B">
        <w:tab/>
      </w:r>
      <w:r>
        <w:tab/>
      </w:r>
      <w:r w:rsidRPr="008E5A00">
        <w:rPr>
          <w:b/>
          <w:bCs/>
        </w:rPr>
        <w:t xml:space="preserve">[ </w:t>
      </w:r>
      <w:r w:rsidR="00CE2C76" w:rsidRPr="008E5A00">
        <w:rPr>
          <w:b/>
          <w:bCs/>
        </w:rPr>
        <w:t xml:space="preserve"> </w:t>
      </w:r>
      <w:r w:rsidR="009D7994" w:rsidRPr="008E5A00">
        <w:rPr>
          <w:b/>
          <w:bCs/>
        </w:rPr>
        <w:t xml:space="preserve"> </w:t>
      </w:r>
      <w:r w:rsidR="00EF0496" w:rsidRPr="008E5A00">
        <w:rPr>
          <w:b/>
          <w:bCs/>
        </w:rPr>
        <w:t>]</w:t>
      </w:r>
      <w:r w:rsidR="003033FA" w:rsidRPr="008B28E0">
        <w:rPr>
          <w:bCs/>
        </w:rPr>
        <w:t xml:space="preserve"> </w:t>
      </w:r>
      <w:r w:rsidR="003033FA">
        <w:t>ASSOCIATE MEMBERSHIP</w:t>
      </w:r>
      <w:r w:rsidR="001D3155">
        <w:t xml:space="preserve"> *</w:t>
      </w:r>
      <w:r w:rsidR="00662C5B">
        <w:t xml:space="preserve"> £20</w:t>
      </w:r>
      <w:r w:rsidR="003033FA">
        <w:t xml:space="preserve">.00 </w:t>
      </w:r>
    </w:p>
    <w:p w14:paraId="3FD9AE99" w14:textId="64C87898" w:rsidR="00B02BB5" w:rsidRDefault="00B02BB5" w:rsidP="003268E7">
      <w:pPr>
        <w:pStyle w:val="NormalTextAbove"/>
        <w:tabs>
          <w:tab w:val="clear" w:pos="540"/>
          <w:tab w:val="left" w:pos="567"/>
        </w:tabs>
        <w:spacing w:before="0"/>
        <w:ind w:left="2880" w:hanging="2880"/>
      </w:pPr>
      <w:r w:rsidRPr="008E5A00">
        <w:rPr>
          <w:b/>
          <w:bCs/>
        </w:rPr>
        <w:t>[   ]</w:t>
      </w:r>
      <w:r w:rsidR="00CE2C76">
        <w:tab/>
      </w:r>
      <w:r w:rsidRPr="00332A32">
        <w:t xml:space="preserve">I </w:t>
      </w:r>
      <w:r>
        <w:t>have paid by BACS</w:t>
      </w:r>
    </w:p>
    <w:p w14:paraId="1D0C0896" w14:textId="0FB86CC7" w:rsidR="00B02BB5" w:rsidRDefault="00B02BB5" w:rsidP="00B02BB5">
      <w:pPr>
        <w:pStyle w:val="NormalTextAbove"/>
        <w:spacing w:before="0"/>
        <w:ind w:left="2880" w:hanging="2880"/>
      </w:pPr>
      <w:r>
        <w:tab/>
      </w:r>
      <w:r w:rsidRPr="009B21CC">
        <w:rPr>
          <w:b/>
          <w:bCs/>
        </w:rPr>
        <w:t>Association of Hospice and Palliative Care Chaplains</w:t>
      </w:r>
      <w:r>
        <w:t xml:space="preserve">  Sort code </w:t>
      </w:r>
      <w:r w:rsidRPr="009B21CC">
        <w:rPr>
          <w:b/>
          <w:bCs/>
        </w:rPr>
        <w:t>09</w:t>
      </w:r>
      <w:r w:rsidR="00A933E8">
        <w:rPr>
          <w:b/>
          <w:bCs/>
        </w:rPr>
        <w:t>-</w:t>
      </w:r>
      <w:r w:rsidRPr="009B21CC">
        <w:rPr>
          <w:b/>
          <w:bCs/>
        </w:rPr>
        <w:t>01</w:t>
      </w:r>
      <w:r w:rsidR="00A933E8">
        <w:rPr>
          <w:b/>
          <w:bCs/>
        </w:rPr>
        <w:t>-</w:t>
      </w:r>
      <w:r w:rsidRPr="009B21CC">
        <w:rPr>
          <w:b/>
          <w:bCs/>
        </w:rPr>
        <w:t>51</w:t>
      </w:r>
      <w:r>
        <w:t xml:space="preserve">  Account </w:t>
      </w:r>
      <w:r w:rsidRPr="009B21CC">
        <w:rPr>
          <w:b/>
          <w:bCs/>
        </w:rPr>
        <w:t>80829300</w:t>
      </w:r>
    </w:p>
    <w:p w14:paraId="5CE6E461" w14:textId="175F138D" w:rsidR="00B02BB5" w:rsidRDefault="00B02BB5" w:rsidP="00AA2A0B">
      <w:pPr>
        <w:pStyle w:val="NormalTextBelow"/>
        <w:spacing w:after="0"/>
        <w:ind w:left="567" w:hanging="567"/>
      </w:pPr>
      <w:r>
        <w:tab/>
        <w:t xml:space="preserve">Please use </w:t>
      </w:r>
      <w:r w:rsidRPr="001C28E2">
        <w:rPr>
          <w:u w:val="single"/>
        </w:rPr>
        <w:t>your own full name</w:t>
      </w:r>
      <w:r>
        <w:t xml:space="preserve"> (not your workplace) as the reference</w:t>
      </w:r>
      <w:r w:rsidR="00AA2A0B">
        <w:t xml:space="preserve"> and </w:t>
      </w:r>
      <w:r>
        <w:t>email form to</w:t>
      </w:r>
      <w:r w:rsidR="003268E7">
        <w:t xml:space="preserve"> Sue Chapman at</w:t>
      </w:r>
      <w:r>
        <w:t xml:space="preserve"> </w:t>
      </w:r>
      <w:hyperlink r:id="rId6" w:history="1">
        <w:r w:rsidRPr="000C4EB8">
          <w:rPr>
            <w:rStyle w:val="Hyperlink"/>
          </w:rPr>
          <w:t>admin@ahpcc.org.uk</w:t>
        </w:r>
      </w:hyperlink>
      <w:r>
        <w:t xml:space="preserve"> once payment has been made</w:t>
      </w:r>
    </w:p>
    <w:p w14:paraId="11016D57" w14:textId="77777777" w:rsidR="00AA2A0B" w:rsidRPr="00AA2A0B" w:rsidRDefault="00AA2A0B" w:rsidP="00AA2A0B">
      <w:pPr>
        <w:pStyle w:val="NormalText"/>
        <w:rPr>
          <w:sz w:val="16"/>
          <w:szCs w:val="16"/>
        </w:rPr>
      </w:pPr>
    </w:p>
    <w:p w14:paraId="3A915998" w14:textId="77777777" w:rsidR="00870519" w:rsidRDefault="003268E7" w:rsidP="00B02BB5">
      <w:pPr>
        <w:pStyle w:val="NormalText"/>
        <w:rPr>
          <w:b/>
        </w:rPr>
      </w:pPr>
      <w:r w:rsidRPr="008E5A00">
        <w:rPr>
          <w:b/>
          <w:bCs/>
        </w:rPr>
        <w:t>[   ]</w:t>
      </w:r>
      <w:r w:rsidR="00B02BB5">
        <w:tab/>
        <w:t>I have paid by cheque</w:t>
      </w:r>
      <w:r w:rsidR="00897414">
        <w:t xml:space="preserve"> </w:t>
      </w:r>
      <w:r w:rsidR="00870519">
        <w:t xml:space="preserve">made </w:t>
      </w:r>
      <w:r w:rsidR="00B02BB5">
        <w:t xml:space="preserve">payable to </w:t>
      </w:r>
      <w:r w:rsidR="00B02BB5" w:rsidRPr="00FE3131">
        <w:rPr>
          <w:b/>
        </w:rPr>
        <w:t>AHPCC</w:t>
      </w:r>
    </w:p>
    <w:p w14:paraId="3B0AA6D5" w14:textId="06DA0E1C" w:rsidR="00B02BB5" w:rsidRPr="000966AE" w:rsidRDefault="00870519" w:rsidP="00B02BB5">
      <w:pPr>
        <w:pStyle w:val="NormalText"/>
        <w:rPr>
          <w:b/>
          <w:bCs/>
        </w:rPr>
      </w:pPr>
      <w:r>
        <w:rPr>
          <w:b/>
        </w:rPr>
        <w:tab/>
      </w:r>
      <w:r w:rsidRPr="00870519">
        <w:rPr>
          <w:bCs/>
        </w:rPr>
        <w:t>P</w:t>
      </w:r>
      <w:r w:rsidR="00B02BB5">
        <w:t>ost</w:t>
      </w:r>
      <w:r w:rsidR="00B02BB5" w:rsidRPr="005407E1">
        <w:t xml:space="preserve"> </w:t>
      </w:r>
      <w:r w:rsidR="00B02BB5">
        <w:t>with this form t</w:t>
      </w:r>
      <w:r w:rsidR="00B02BB5" w:rsidRPr="005407E1">
        <w:t>o</w:t>
      </w:r>
      <w:r>
        <w:t xml:space="preserve"> </w:t>
      </w:r>
      <w:r w:rsidR="00B02BB5">
        <w:rPr>
          <w:b/>
          <w:bCs/>
        </w:rPr>
        <w:t>Sue Chapman, 73 Fernwood Crescent, Whetstone, London N20 0RP</w:t>
      </w:r>
    </w:p>
    <w:p w14:paraId="22AEFF37" w14:textId="77777777" w:rsidR="00B02BB5" w:rsidRPr="00CE3872" w:rsidRDefault="00B02BB5" w:rsidP="00B02BB5">
      <w:pPr>
        <w:pStyle w:val="NormalText"/>
        <w:rPr>
          <w:sz w:val="16"/>
          <w:szCs w:val="16"/>
        </w:rPr>
      </w:pPr>
    </w:p>
    <w:p w14:paraId="72E88414" w14:textId="35550708" w:rsidR="00C62D35" w:rsidRDefault="003268E7" w:rsidP="00FC3829">
      <w:pPr>
        <w:pStyle w:val="NormalIndentSpace"/>
        <w:tabs>
          <w:tab w:val="clear" w:pos="540"/>
          <w:tab w:val="left" w:pos="567"/>
        </w:tabs>
        <w:spacing w:after="0"/>
        <w:ind w:left="567" w:hanging="567"/>
      </w:pPr>
      <w:r w:rsidRPr="008E5A00">
        <w:rPr>
          <w:b/>
          <w:bCs/>
        </w:rPr>
        <w:t>[   ]</w:t>
      </w:r>
      <w:r w:rsidR="00B02BB5">
        <w:tab/>
      </w:r>
      <w:r w:rsidR="00B02BB5" w:rsidRPr="005407E1">
        <w:t>Please email an invoice to</w:t>
      </w:r>
      <w:r w:rsidR="00B02BB5">
        <w:t xml:space="preserve"> </w:t>
      </w:r>
      <w:r w:rsidR="0015755C">
        <w:t>{</w:t>
      </w:r>
      <w:r w:rsidR="00B02BB5" w:rsidRPr="00A44656">
        <w:rPr>
          <w:b/>
          <w:bCs/>
        </w:rPr>
        <w:t xml:space="preserve">insert </w:t>
      </w:r>
      <w:r w:rsidR="00B83B25" w:rsidRPr="00A44656">
        <w:rPr>
          <w:b/>
          <w:bCs/>
        </w:rPr>
        <w:t xml:space="preserve">person’s name and </w:t>
      </w:r>
      <w:r w:rsidR="00B02BB5" w:rsidRPr="00A44656">
        <w:rPr>
          <w:b/>
          <w:bCs/>
        </w:rPr>
        <w:t>email address</w:t>
      </w:r>
      <w:r w:rsidR="0015755C" w:rsidRPr="00267434">
        <w:t>}</w:t>
      </w:r>
      <w:r w:rsidR="00955FD3">
        <w:t xml:space="preserve"> </w:t>
      </w:r>
      <w:r w:rsidR="00D96B7D">
        <w:t>if your hospice pays your membership fee</w:t>
      </w:r>
      <w:r w:rsidR="00955FD3">
        <w:t xml:space="preserve"> </w:t>
      </w:r>
      <w:r w:rsidR="00955FD3" w:rsidRPr="008E5A00">
        <w:rPr>
          <w:b/>
          <w:bCs/>
          <w:u w:val="single"/>
        </w:rPr>
        <w:t>OR</w:t>
      </w:r>
      <w:r w:rsidR="00955FD3" w:rsidRPr="008E5A00">
        <w:rPr>
          <w:b/>
          <w:bCs/>
        </w:rPr>
        <w:t xml:space="preserve"> [   ]</w:t>
      </w:r>
      <w:r w:rsidR="008E5A00">
        <w:t xml:space="preserve">  I require a receipt</w:t>
      </w:r>
    </w:p>
    <w:p w14:paraId="4ECF0354" w14:textId="77777777" w:rsidR="00A8742F" w:rsidRPr="00294E15" w:rsidRDefault="00A8742F" w:rsidP="00A8742F">
      <w:pPr>
        <w:pStyle w:val="NormalIndent"/>
        <w:rPr>
          <w:sz w:val="16"/>
          <w:szCs w:val="16"/>
        </w:rPr>
      </w:pPr>
    </w:p>
    <w:p w14:paraId="12E29D92" w14:textId="6EDFF699" w:rsidR="003033FA" w:rsidRDefault="003033FA" w:rsidP="00A8742F">
      <w:pPr>
        <w:pStyle w:val="Heading4"/>
        <w:spacing w:before="0"/>
      </w:pPr>
      <w:r>
        <w:t>DAT</w:t>
      </w:r>
      <w:r w:rsidRPr="005E7787">
        <w:t>A</w:t>
      </w:r>
      <w:r w:rsidR="00FB1407">
        <w:t xml:space="preserve"> PROTECTION</w:t>
      </w:r>
    </w:p>
    <w:p w14:paraId="1AC3B68B" w14:textId="77777777" w:rsidR="00FE2C5D" w:rsidRDefault="003033FA" w:rsidP="00457305">
      <w:pPr>
        <w:pStyle w:val="NormalTextBelow"/>
      </w:pPr>
      <w:r>
        <w:t>The A</w:t>
      </w:r>
      <w:r w:rsidR="00E8250B">
        <w:t>HPCC</w:t>
      </w:r>
      <w:r>
        <w:t xml:space="preserve"> </w:t>
      </w:r>
      <w:r w:rsidR="00FE2C5D">
        <w:t>keeps</w:t>
      </w:r>
      <w:r>
        <w:t xml:space="preserve"> a database of members’ details</w:t>
      </w:r>
      <w:r w:rsidR="00E8250B">
        <w:t>,</w:t>
      </w:r>
      <w:r>
        <w:t xml:space="preserve"> as </w:t>
      </w:r>
      <w:r w:rsidR="00E8250B">
        <w:t xml:space="preserve">given </w:t>
      </w:r>
      <w:r>
        <w:t>on this form</w:t>
      </w:r>
      <w:r w:rsidR="00FE2C5D">
        <w:t xml:space="preserve">, </w:t>
      </w:r>
      <w:r w:rsidR="00E8250B">
        <w:t xml:space="preserve">for </w:t>
      </w:r>
      <w:r>
        <w:t xml:space="preserve">membership </w:t>
      </w:r>
      <w:r w:rsidR="00E8250B">
        <w:t>business</w:t>
      </w:r>
      <w:r w:rsidR="00AE4666">
        <w:t xml:space="preserve"> only</w:t>
      </w:r>
      <w:r w:rsidR="00E8250B">
        <w:t>.</w:t>
      </w:r>
    </w:p>
    <w:p w14:paraId="613EB76E" w14:textId="753233F3" w:rsidR="003033FA" w:rsidRDefault="00AE4666" w:rsidP="00872FD8">
      <w:pPr>
        <w:pStyle w:val="NormalTextBelow"/>
        <w:jc w:val="left"/>
      </w:pPr>
      <w:r>
        <w:t>In accordance with GDP</w:t>
      </w:r>
      <w:r w:rsidR="00922A62">
        <w:t>R</w:t>
      </w:r>
      <w:r>
        <w:t>, your details will not be shared with any other party without prior consultation and express permission from you.</w:t>
      </w:r>
      <w:r w:rsidR="00A933E8">
        <w:t xml:space="preserve"> </w:t>
      </w:r>
    </w:p>
    <w:p w14:paraId="4EE43A53" w14:textId="1605B297" w:rsidR="00573DB9" w:rsidRDefault="00F22D93" w:rsidP="00A8742F">
      <w:pPr>
        <w:pStyle w:val="NormalIndent"/>
        <w:ind w:left="567" w:hanging="567"/>
        <w:jc w:val="left"/>
      </w:pPr>
      <w:r w:rsidRPr="004D6C90">
        <w:rPr>
          <w:b/>
          <w:bCs/>
        </w:rPr>
        <w:t>[   ]</w:t>
      </w:r>
      <w:r>
        <w:tab/>
      </w:r>
      <w:r w:rsidR="00685BD6">
        <w:t xml:space="preserve">I </w:t>
      </w:r>
      <w:r w:rsidR="00A933E8">
        <w:t xml:space="preserve">do </w:t>
      </w:r>
      <w:r w:rsidR="00A933E8" w:rsidRPr="00A933E8">
        <w:rPr>
          <w:b/>
          <w:bCs/>
          <w:u w:val="single"/>
        </w:rPr>
        <w:t>not</w:t>
      </w:r>
      <w:r w:rsidR="00A933E8">
        <w:t xml:space="preserve"> </w:t>
      </w:r>
      <w:r w:rsidR="00685BD6">
        <w:t xml:space="preserve">give permission for my email </w:t>
      </w:r>
      <w:r w:rsidR="005035F9">
        <w:t xml:space="preserve">address to </w:t>
      </w:r>
      <w:r w:rsidR="00685BD6">
        <w:t xml:space="preserve">be used </w:t>
      </w:r>
      <w:r w:rsidR="005C1C9C">
        <w:t>by the r</w:t>
      </w:r>
      <w:r w:rsidR="005035F9">
        <w:t xml:space="preserve">elevant Regional </w:t>
      </w:r>
      <w:r w:rsidR="009C3B9B">
        <w:t xml:space="preserve">Group </w:t>
      </w:r>
      <w:r w:rsidR="005035F9">
        <w:t xml:space="preserve">Representative </w:t>
      </w:r>
      <w:r w:rsidR="005C1C9C">
        <w:t xml:space="preserve">to contact me regarding meetings and </w:t>
      </w:r>
      <w:r w:rsidR="0056229C">
        <w:t xml:space="preserve">to learn more about </w:t>
      </w:r>
      <w:r w:rsidR="005251CB">
        <w:t xml:space="preserve">the </w:t>
      </w:r>
      <w:r w:rsidR="004C105B">
        <w:t>support available</w:t>
      </w:r>
      <w:r w:rsidR="005C1C9C">
        <w:t xml:space="preserve"> at regional level</w:t>
      </w:r>
    </w:p>
    <w:p w14:paraId="3A7207F2" w14:textId="77777777" w:rsidR="00A8742F" w:rsidRPr="00294E15" w:rsidRDefault="00A8742F" w:rsidP="00A8742F">
      <w:pPr>
        <w:pStyle w:val="NormalIndent"/>
        <w:ind w:left="567" w:hanging="567"/>
        <w:jc w:val="left"/>
        <w:rPr>
          <w:sz w:val="16"/>
          <w:szCs w:val="16"/>
        </w:rPr>
      </w:pPr>
    </w:p>
    <w:p w14:paraId="4D6E2702" w14:textId="7FB62AF6" w:rsidR="00EB49E6" w:rsidRDefault="00F54CD0" w:rsidP="00A8742F">
      <w:pPr>
        <w:pStyle w:val="NormalText"/>
        <w:jc w:val="left"/>
      </w:pPr>
      <w:r>
        <w:t xml:space="preserve">We are occasionally approached by researchers who wish to contact members.  </w:t>
      </w:r>
      <w:r w:rsidR="00B51185">
        <w:t>We only</w:t>
      </w:r>
      <w:r w:rsidR="00901FA1">
        <w:t xml:space="preserve"> permit</w:t>
      </w:r>
      <w:r w:rsidR="00EB49E6">
        <w:t xml:space="preserve"> </w:t>
      </w:r>
      <w:r w:rsidR="00B51185">
        <w:t>this</w:t>
      </w:r>
      <w:r>
        <w:t xml:space="preserve"> with the prior approval of the AHPCC Exec and for </w:t>
      </w:r>
      <w:r w:rsidRPr="00B51185">
        <w:rPr>
          <w:i/>
        </w:rPr>
        <w:t>bona fide</w:t>
      </w:r>
      <w:r>
        <w:t xml:space="preserve"> academic research.</w:t>
      </w:r>
      <w:r w:rsidR="00AE4666">
        <w:t xml:space="preserve">  Please tick the box if you do </w:t>
      </w:r>
      <w:r w:rsidR="00AE4666" w:rsidRPr="00685BD6">
        <w:rPr>
          <w:b/>
          <w:bCs/>
          <w:i/>
          <w:iCs/>
          <w:u w:val="single"/>
        </w:rPr>
        <w:t>not</w:t>
      </w:r>
      <w:r w:rsidR="00AE4666" w:rsidRPr="00685BD6">
        <w:rPr>
          <w:b/>
          <w:bCs/>
          <w:u w:val="single"/>
        </w:rPr>
        <w:t xml:space="preserve"> </w:t>
      </w:r>
      <w:r w:rsidR="00AE4666">
        <w:t>wish to be included in this.</w:t>
      </w:r>
    </w:p>
    <w:p w14:paraId="01F235E2" w14:textId="77777777" w:rsidR="00A8742F" w:rsidRPr="00294E15" w:rsidRDefault="00A8742F" w:rsidP="00A8742F">
      <w:pPr>
        <w:pStyle w:val="NormalText"/>
        <w:jc w:val="left"/>
        <w:rPr>
          <w:sz w:val="16"/>
          <w:szCs w:val="16"/>
        </w:rPr>
      </w:pPr>
    </w:p>
    <w:p w14:paraId="26C100B6" w14:textId="5B33187E" w:rsidR="00F54CD0" w:rsidRDefault="00932C08" w:rsidP="00A8742F">
      <w:pPr>
        <w:pStyle w:val="NormalTextBelow"/>
        <w:tabs>
          <w:tab w:val="clear" w:pos="540"/>
          <w:tab w:val="left" w:pos="567"/>
          <w:tab w:val="left" w:pos="7088"/>
          <w:tab w:val="left" w:pos="7371"/>
        </w:tabs>
      </w:pPr>
      <w:r w:rsidRPr="004D6C90">
        <w:rPr>
          <w:b/>
          <w:bCs/>
        </w:rPr>
        <w:t>[   ]</w:t>
      </w:r>
      <w:r>
        <w:tab/>
      </w:r>
      <w:r w:rsidR="00F54CD0">
        <w:t xml:space="preserve">I </w:t>
      </w:r>
      <w:r w:rsidR="00F54CD0" w:rsidRPr="00FE2C5D">
        <w:t xml:space="preserve">do </w:t>
      </w:r>
      <w:r w:rsidR="00F54CD0" w:rsidRPr="00107971">
        <w:rPr>
          <w:b/>
          <w:u w:val="single"/>
        </w:rPr>
        <w:t>not</w:t>
      </w:r>
      <w:r w:rsidR="00F54CD0">
        <w:t xml:space="preserve"> want my contact details to be passed on </w:t>
      </w:r>
      <w:r w:rsidR="00B51185">
        <w:t>for research purposes</w:t>
      </w:r>
    </w:p>
    <w:p w14:paraId="53DEB67D" w14:textId="77777777" w:rsidR="00D06AB7" w:rsidRPr="00D06AB7" w:rsidRDefault="00D06AB7" w:rsidP="00D06AB7">
      <w:pPr>
        <w:pStyle w:val="NormalText"/>
      </w:pPr>
    </w:p>
    <w:p w14:paraId="538F693A" w14:textId="6F3BC8CD" w:rsidR="00FE3131" w:rsidRDefault="003033FA" w:rsidP="00762E19">
      <w:pPr>
        <w:pStyle w:val="NormalTextAbove"/>
        <w:spacing w:before="0"/>
      </w:pPr>
      <w:r w:rsidRPr="00932C08">
        <w:rPr>
          <w:b/>
          <w:bCs/>
        </w:rPr>
        <w:t>Signed</w:t>
      </w:r>
      <w:r w:rsidR="00211305">
        <w:t xml:space="preserve">  </w:t>
      </w:r>
      <w:r w:rsidR="009D7994" w:rsidRPr="004F2727">
        <w:rPr>
          <w:b/>
          <w:i/>
          <w:iCs/>
        </w:rPr>
        <w:tab/>
      </w:r>
      <w:r w:rsidR="00840CC5">
        <w:rPr>
          <w:b/>
          <w:i/>
          <w:iCs/>
        </w:rPr>
        <w:tab/>
      </w:r>
      <w:r w:rsidRPr="00932C08">
        <w:rPr>
          <w:b/>
          <w:bCs/>
        </w:rPr>
        <w:t>Date</w:t>
      </w:r>
      <w:r w:rsidR="00211305" w:rsidRPr="00932C08">
        <w:rPr>
          <w:b/>
          <w:bCs/>
        </w:rPr>
        <w:t xml:space="preserve">  </w:t>
      </w:r>
      <w:r w:rsidR="00FE70C1">
        <w:tab/>
      </w:r>
    </w:p>
    <w:p w14:paraId="5D6D374B" w14:textId="41A9ABB1" w:rsidR="00D52081" w:rsidRPr="004F2727" w:rsidRDefault="00573DB9" w:rsidP="004F2727">
      <w:pPr>
        <w:pStyle w:val="NormalTextAbove"/>
        <w:rPr>
          <w:color w:val="0000FF"/>
          <w:u w:val="single"/>
        </w:rPr>
      </w:pPr>
      <w:r>
        <w:t>I</w:t>
      </w:r>
      <w:r w:rsidR="00870CC0" w:rsidRPr="0006074B">
        <w:t xml:space="preserve">f </w:t>
      </w:r>
      <w:r w:rsidR="00870CC0" w:rsidRPr="001D3155">
        <w:t>you</w:t>
      </w:r>
      <w:r w:rsidR="00870CC0" w:rsidRPr="0006074B">
        <w:t xml:space="preserve"> have any </w:t>
      </w:r>
      <w:r w:rsidR="00F122C6" w:rsidRPr="0006074B">
        <w:t>queries</w:t>
      </w:r>
      <w:r w:rsidR="00870CC0" w:rsidRPr="0006074B">
        <w:t>, please contact</w:t>
      </w:r>
      <w:r w:rsidR="00F122C6" w:rsidRPr="0006074B">
        <w:t>:</w:t>
      </w:r>
      <w:r w:rsidR="00901FA1">
        <w:t xml:space="preserve"> </w:t>
      </w:r>
      <w:hyperlink r:id="rId7" w:history="1">
        <w:r w:rsidR="00E57441" w:rsidRPr="001F2D9F">
          <w:rPr>
            <w:rStyle w:val="Hyperlink"/>
          </w:rPr>
          <w:t>admin@ahpcc.org.uk</w:t>
        </w:r>
      </w:hyperlink>
    </w:p>
    <w:p w14:paraId="0F613BF5" w14:textId="00524A13" w:rsidR="00FE70C1" w:rsidRDefault="001D3155" w:rsidP="00573DB9">
      <w:pPr>
        <w:pStyle w:val="NormalTextAbove"/>
      </w:pPr>
      <w:r w:rsidRPr="00B51185">
        <w:rPr>
          <w:sz w:val="22"/>
        </w:rPr>
        <w:t xml:space="preserve">* </w:t>
      </w:r>
      <w:r w:rsidR="00B52E96">
        <w:rPr>
          <w:sz w:val="22"/>
        </w:rPr>
        <w:t>See overleaf for further information about full and associate membership</w:t>
      </w:r>
      <w:r w:rsidRPr="00B51185">
        <w:rPr>
          <w:sz w:val="22"/>
        </w:rPr>
        <w:t xml:space="preserve">. </w:t>
      </w:r>
      <w:r w:rsidR="00FE70C1">
        <w:br w:type="page"/>
      </w:r>
    </w:p>
    <w:p w14:paraId="511707A8" w14:textId="77777777" w:rsidR="00A933E8" w:rsidRDefault="00A933E8" w:rsidP="00B73802">
      <w:pPr>
        <w:pStyle w:val="Heading1"/>
      </w:pPr>
    </w:p>
    <w:p w14:paraId="04A5AF98" w14:textId="77777777" w:rsidR="00A933E8" w:rsidRDefault="00A933E8" w:rsidP="00B73802">
      <w:pPr>
        <w:pStyle w:val="Heading1"/>
      </w:pPr>
    </w:p>
    <w:p w14:paraId="2045CD32" w14:textId="7B8DA952" w:rsidR="003033FA" w:rsidRPr="003033FA" w:rsidRDefault="003033FA" w:rsidP="00B73802">
      <w:pPr>
        <w:pStyle w:val="Heading1"/>
      </w:pPr>
      <w:r w:rsidRPr="003033FA">
        <w:t xml:space="preserve">MEMBERSHIP </w:t>
      </w:r>
    </w:p>
    <w:p w14:paraId="27D1040F" w14:textId="3DB76180" w:rsidR="00FD19EA" w:rsidRDefault="00FD19EA" w:rsidP="00B51185">
      <w:pPr>
        <w:pStyle w:val="NormalTextAbove"/>
      </w:pPr>
      <w:r>
        <w:t>Full Membership of the Association is open to anyone working in a recognised Chaplaincy capacity in a Hospice, Specialist Palliative Care Unit or any other health care setting in the United Kingdom where spiritual, pastoral, and religious care is provided to palliative care patients.</w:t>
      </w:r>
    </w:p>
    <w:p w14:paraId="42E54761" w14:textId="77777777" w:rsidR="003033FA" w:rsidRPr="003033FA" w:rsidRDefault="003033FA" w:rsidP="00B51185">
      <w:pPr>
        <w:pStyle w:val="NormalTextAbove"/>
      </w:pPr>
      <w:r w:rsidRPr="003033FA">
        <w:t xml:space="preserve">Membership is individual, </w:t>
      </w:r>
      <w:r w:rsidR="008A2C55">
        <w:t xml:space="preserve">and </w:t>
      </w:r>
      <w:r w:rsidRPr="003033FA">
        <w:t xml:space="preserve">not </w:t>
      </w:r>
      <w:r w:rsidR="00870CC0">
        <w:t xml:space="preserve">held by </w:t>
      </w:r>
      <w:r w:rsidR="0006074B">
        <w:t xml:space="preserve">the </w:t>
      </w:r>
      <w:r w:rsidR="008A2C55">
        <w:t>employer</w:t>
      </w:r>
      <w:r w:rsidR="00870CC0">
        <w:t xml:space="preserve"> or </w:t>
      </w:r>
      <w:r w:rsidRPr="003033FA">
        <w:t xml:space="preserve">transferable to another person. </w:t>
      </w:r>
      <w:r w:rsidR="00F122C6">
        <w:t xml:space="preserve"> </w:t>
      </w:r>
      <w:r w:rsidRPr="003033FA">
        <w:t xml:space="preserve">It may be carried over to a new place of work. </w:t>
      </w:r>
    </w:p>
    <w:p w14:paraId="70F031BF" w14:textId="77777777" w:rsidR="007A6747" w:rsidRDefault="003033FA" w:rsidP="00B51185">
      <w:pPr>
        <w:pStyle w:val="NormalTextAbove"/>
      </w:pPr>
      <w:r w:rsidRPr="003033FA">
        <w:t xml:space="preserve">The membership </w:t>
      </w:r>
      <w:r w:rsidR="007A6747">
        <w:t>is for the Calendar ye</w:t>
      </w:r>
      <w:r w:rsidRPr="003033FA">
        <w:t>ar</w:t>
      </w:r>
      <w:r w:rsidR="007A6747">
        <w:t xml:space="preserve">, </w:t>
      </w:r>
      <w:r w:rsidRPr="003033FA">
        <w:t>January</w:t>
      </w:r>
      <w:r w:rsidR="00B51185">
        <w:t xml:space="preserve"> 1st</w:t>
      </w:r>
      <w:r w:rsidRPr="003033FA">
        <w:t xml:space="preserve"> to December</w:t>
      </w:r>
      <w:r w:rsidR="00B51185">
        <w:t xml:space="preserve"> 31st</w:t>
      </w:r>
      <w:r w:rsidRPr="003033FA">
        <w:t xml:space="preserve">. </w:t>
      </w:r>
      <w:r w:rsidR="000A4C92">
        <w:t xml:space="preserve"> </w:t>
      </w:r>
      <w:r w:rsidR="007A6747">
        <w:t>While there is a grace period to allow renewal, Conference Discount is only offered to paid-up members.  Please renew</w:t>
      </w:r>
      <w:r w:rsidR="00107971">
        <w:t xml:space="preserve"> as early as possible.</w:t>
      </w:r>
    </w:p>
    <w:p w14:paraId="49B1609A" w14:textId="77777777" w:rsidR="003033FA" w:rsidRPr="003033FA" w:rsidRDefault="00B51185" w:rsidP="007A6747">
      <w:pPr>
        <w:pStyle w:val="NormalText"/>
      </w:pPr>
      <w:r>
        <w:t xml:space="preserve">Renewal is possible from October 1st.  </w:t>
      </w:r>
      <w:r w:rsidR="0006074B">
        <w:t xml:space="preserve">For new members joining from </w:t>
      </w:r>
      <w:r w:rsidR="009210F0">
        <w:t xml:space="preserve">October </w:t>
      </w:r>
      <w:r w:rsidR="0006074B">
        <w:t>onwards, the</w:t>
      </w:r>
      <w:r w:rsidR="003033FA" w:rsidRPr="003033FA">
        <w:t xml:space="preserve"> </w:t>
      </w:r>
      <w:r w:rsidR="00E6065E">
        <w:t xml:space="preserve">initial </w:t>
      </w:r>
      <w:r w:rsidR="003033FA" w:rsidRPr="003033FA">
        <w:t xml:space="preserve">membership </w:t>
      </w:r>
      <w:r w:rsidR="00E6065E">
        <w:t xml:space="preserve">fee will </w:t>
      </w:r>
      <w:r>
        <w:t xml:space="preserve">likewise </w:t>
      </w:r>
      <w:r w:rsidR="00E6065E">
        <w:t>cover the coming year, giving up to 15 months membership</w:t>
      </w:r>
      <w:r w:rsidR="003033FA" w:rsidRPr="003033FA">
        <w:t xml:space="preserve">. </w:t>
      </w:r>
    </w:p>
    <w:p w14:paraId="34D3C34C" w14:textId="77777777" w:rsidR="003033FA" w:rsidRPr="003033FA" w:rsidRDefault="003033FA" w:rsidP="00B73802">
      <w:pPr>
        <w:pStyle w:val="Heading4"/>
      </w:pPr>
      <w:r w:rsidRPr="003033FA">
        <w:t xml:space="preserve">Full or Associate Membership </w:t>
      </w:r>
    </w:p>
    <w:p w14:paraId="3AF7FBCC" w14:textId="5F07D837" w:rsidR="003033FA" w:rsidRDefault="003033FA" w:rsidP="00177317">
      <w:pPr>
        <w:pStyle w:val="NormalText"/>
      </w:pPr>
      <w:r w:rsidRPr="003033FA">
        <w:t xml:space="preserve">It is assumed that </w:t>
      </w:r>
      <w:r w:rsidR="00B52E96">
        <w:t>serving c</w:t>
      </w:r>
      <w:r w:rsidRPr="003033FA">
        <w:t>haplains</w:t>
      </w:r>
      <w:r w:rsidR="00870CC0">
        <w:t xml:space="preserve"> will </w:t>
      </w:r>
      <w:r w:rsidR="006830F7">
        <w:t xml:space="preserve">normally </w:t>
      </w:r>
      <w:r w:rsidR="007A6747">
        <w:t>subscribe as</w:t>
      </w:r>
      <w:r w:rsidR="00870CC0">
        <w:t xml:space="preserve"> full members.</w:t>
      </w:r>
    </w:p>
    <w:p w14:paraId="718FCF3B" w14:textId="77777777" w:rsidR="00177317" w:rsidRPr="00177317" w:rsidRDefault="00177317" w:rsidP="00177317">
      <w:pPr>
        <w:pStyle w:val="NormalText"/>
      </w:pPr>
    </w:p>
    <w:p w14:paraId="56839BFF" w14:textId="1D11F86B" w:rsidR="003033FA" w:rsidRDefault="003033FA" w:rsidP="00177317">
      <w:pPr>
        <w:pStyle w:val="NormalTextBelow"/>
        <w:spacing w:after="0"/>
      </w:pPr>
      <w:r w:rsidRPr="003033FA">
        <w:t xml:space="preserve">Associate Membership </w:t>
      </w:r>
      <w:r w:rsidR="00B52E96">
        <w:t xml:space="preserve">also </w:t>
      </w:r>
      <w:r w:rsidRPr="003033FA">
        <w:t xml:space="preserve">exists for </w:t>
      </w:r>
      <w:r w:rsidR="00870CC0">
        <w:t xml:space="preserve">chaplains who are </w:t>
      </w:r>
      <w:r w:rsidRPr="003033FA">
        <w:t>volunteer</w:t>
      </w:r>
      <w:r w:rsidR="00870CC0">
        <w:t xml:space="preserve">s, </w:t>
      </w:r>
      <w:r w:rsidRPr="003033FA">
        <w:t>very part</w:t>
      </w:r>
      <w:r w:rsidR="005E7787">
        <w:t>-time</w:t>
      </w:r>
      <w:r w:rsidR="00E8250B">
        <w:t xml:space="preserve"> (</w:t>
      </w:r>
      <w:r w:rsidR="008A2C55">
        <w:t xml:space="preserve">8 hours </w:t>
      </w:r>
      <w:r w:rsidR="00E8250B">
        <w:t>a week or less)</w:t>
      </w:r>
      <w:r w:rsidR="005E7787">
        <w:t xml:space="preserve">, </w:t>
      </w:r>
      <w:r w:rsidR="00870CC0">
        <w:t>who provide</w:t>
      </w:r>
      <w:r w:rsidRPr="005E7787">
        <w:t xml:space="preserve"> occasional </w:t>
      </w:r>
      <w:r w:rsidR="00901FA1">
        <w:t xml:space="preserve">or temporary </w:t>
      </w:r>
      <w:r w:rsidR="00B52E96">
        <w:t>cover, or are retired.</w:t>
      </w:r>
    </w:p>
    <w:p w14:paraId="12046C24" w14:textId="77777777" w:rsidR="003033FA" w:rsidRPr="003033FA" w:rsidRDefault="003033FA" w:rsidP="00B73802">
      <w:pPr>
        <w:pStyle w:val="Heading4"/>
      </w:pPr>
      <w:r w:rsidRPr="003033FA">
        <w:t xml:space="preserve">Benefits of </w:t>
      </w:r>
      <w:r w:rsidR="00A465E1">
        <w:t>m</w:t>
      </w:r>
      <w:r w:rsidRPr="003033FA">
        <w:t xml:space="preserve">embership: </w:t>
      </w:r>
    </w:p>
    <w:p w14:paraId="4EB56723" w14:textId="77777777" w:rsidR="003033FA" w:rsidRPr="003033FA" w:rsidRDefault="003033FA" w:rsidP="00FE70C1">
      <w:pPr>
        <w:pStyle w:val="NormalText"/>
        <w:numPr>
          <w:ilvl w:val="0"/>
          <w:numId w:val="19"/>
        </w:numPr>
        <w:tabs>
          <w:tab w:val="clear" w:pos="540"/>
        </w:tabs>
      </w:pPr>
      <w:r w:rsidRPr="003033FA">
        <w:t xml:space="preserve">The networking and sharing of information with like‐minded colleagues throughout </w:t>
      </w:r>
      <w:r w:rsidRPr="003033FA">
        <w:rPr>
          <w:szCs w:val="22"/>
        </w:rPr>
        <w:t>the</w:t>
      </w:r>
      <w:r w:rsidRPr="003033FA">
        <w:t xml:space="preserve"> UK</w:t>
      </w:r>
      <w:r w:rsidR="00B52E96">
        <w:t>.</w:t>
      </w:r>
    </w:p>
    <w:p w14:paraId="20427D30" w14:textId="77777777" w:rsidR="00901FA1" w:rsidRPr="003033FA" w:rsidRDefault="00901FA1" w:rsidP="00FE70C1">
      <w:pPr>
        <w:pStyle w:val="NormalText"/>
        <w:numPr>
          <w:ilvl w:val="0"/>
          <w:numId w:val="19"/>
        </w:numPr>
        <w:tabs>
          <w:tab w:val="clear" w:pos="540"/>
        </w:tabs>
      </w:pPr>
      <w:r>
        <w:t>A</w:t>
      </w:r>
      <w:r w:rsidRPr="003033FA">
        <w:t xml:space="preserve"> substantial discount (</w:t>
      </w:r>
      <w:r>
        <w:t>equal to or greater than the membership fee</w:t>
      </w:r>
      <w:r w:rsidRPr="003033FA">
        <w:t>)</w:t>
      </w:r>
      <w:r>
        <w:t xml:space="preserve"> for the Annual Conference</w:t>
      </w:r>
      <w:r w:rsidR="00B52E96">
        <w:t>.</w:t>
      </w:r>
    </w:p>
    <w:p w14:paraId="31C95B40" w14:textId="77777777" w:rsidR="003033FA" w:rsidRPr="003033FA" w:rsidRDefault="00B52E96" w:rsidP="00FE70C1">
      <w:pPr>
        <w:pStyle w:val="NormalText"/>
        <w:numPr>
          <w:ilvl w:val="0"/>
          <w:numId w:val="19"/>
        </w:numPr>
        <w:tabs>
          <w:tab w:val="clear" w:pos="540"/>
        </w:tabs>
      </w:pPr>
      <w:r>
        <w:t>Regional Group meetings.</w:t>
      </w:r>
    </w:p>
    <w:p w14:paraId="14BE84AA" w14:textId="77777777" w:rsidR="00901FA1" w:rsidRDefault="003033FA" w:rsidP="00FE70C1">
      <w:pPr>
        <w:pStyle w:val="NormalText"/>
        <w:numPr>
          <w:ilvl w:val="0"/>
          <w:numId w:val="19"/>
        </w:numPr>
        <w:tabs>
          <w:tab w:val="clear" w:pos="540"/>
        </w:tabs>
      </w:pPr>
      <w:r w:rsidRPr="003033FA">
        <w:t xml:space="preserve">Access to </w:t>
      </w:r>
      <w:r w:rsidR="00C03D43">
        <w:t xml:space="preserve">the </w:t>
      </w:r>
      <w:r w:rsidR="00661C38">
        <w:t>AHPCC website</w:t>
      </w:r>
      <w:r w:rsidR="00B52E96">
        <w:t>.</w:t>
      </w:r>
    </w:p>
    <w:p w14:paraId="6BF41C23" w14:textId="77777777" w:rsidR="003033FA" w:rsidRPr="003033FA" w:rsidRDefault="003033FA" w:rsidP="00FE70C1">
      <w:pPr>
        <w:pStyle w:val="NormalTextBelow"/>
        <w:numPr>
          <w:ilvl w:val="0"/>
          <w:numId w:val="19"/>
        </w:numPr>
        <w:tabs>
          <w:tab w:val="clear" w:pos="540"/>
        </w:tabs>
      </w:pPr>
      <w:r w:rsidRPr="003033FA">
        <w:t xml:space="preserve">Free copies of AHPCC publications as and when </w:t>
      </w:r>
      <w:r w:rsidR="009210F0">
        <w:t xml:space="preserve">they are </w:t>
      </w:r>
      <w:r w:rsidR="00B52E96">
        <w:t>published.</w:t>
      </w:r>
    </w:p>
    <w:p w14:paraId="0EE85544" w14:textId="77777777" w:rsidR="003033FA" w:rsidRPr="003033FA" w:rsidRDefault="003033FA" w:rsidP="001D3155">
      <w:pPr>
        <w:pStyle w:val="Heading4"/>
      </w:pPr>
      <w:r w:rsidRPr="003033FA">
        <w:t xml:space="preserve">Chaplains </w:t>
      </w:r>
      <w:r w:rsidR="00A465E1">
        <w:t>w</w:t>
      </w:r>
      <w:r w:rsidRPr="003033FA">
        <w:t xml:space="preserve">orking </w:t>
      </w:r>
      <w:r w:rsidR="00A465E1">
        <w:t>o</w:t>
      </w:r>
      <w:r w:rsidR="00B52E96">
        <w:t>verseas</w:t>
      </w:r>
    </w:p>
    <w:p w14:paraId="021BD092" w14:textId="77777777" w:rsidR="003033FA" w:rsidRPr="003033FA" w:rsidRDefault="003033FA" w:rsidP="00B73802">
      <w:pPr>
        <w:pStyle w:val="NormalTextBelow"/>
      </w:pPr>
      <w:r w:rsidRPr="003033FA">
        <w:t xml:space="preserve">For practical reasons </w:t>
      </w:r>
      <w:r w:rsidR="00B52E96">
        <w:t xml:space="preserve">full </w:t>
      </w:r>
      <w:r w:rsidR="00870CC0">
        <w:t xml:space="preserve">AHPCC </w:t>
      </w:r>
      <w:r w:rsidR="00E8250B">
        <w:t>m</w:t>
      </w:r>
      <w:r w:rsidRPr="003033FA">
        <w:t xml:space="preserve">embership is </w:t>
      </w:r>
      <w:r w:rsidR="00B52E96">
        <w:t xml:space="preserve">limited to chaplains </w:t>
      </w:r>
      <w:r w:rsidR="009210F0">
        <w:t>work</w:t>
      </w:r>
      <w:r w:rsidR="00B52E96">
        <w:t>ing</w:t>
      </w:r>
      <w:r w:rsidR="009210F0">
        <w:t xml:space="preserve"> </w:t>
      </w:r>
      <w:r w:rsidRPr="003033FA">
        <w:t xml:space="preserve">in </w:t>
      </w:r>
      <w:r w:rsidR="00E8250B">
        <w:t>t</w:t>
      </w:r>
      <w:r w:rsidRPr="003033FA">
        <w:t>he UK</w:t>
      </w:r>
      <w:r w:rsidR="00691D32">
        <w:t xml:space="preserve"> (and </w:t>
      </w:r>
      <w:r w:rsidR="00B52E96">
        <w:t xml:space="preserve">the </w:t>
      </w:r>
      <w:r w:rsidR="00691D32">
        <w:t>Isle of Man and Channel Isles</w:t>
      </w:r>
      <w:r w:rsidR="008A2C55">
        <w:t>)</w:t>
      </w:r>
      <w:r w:rsidRPr="003033FA">
        <w:t xml:space="preserve">. </w:t>
      </w:r>
      <w:r w:rsidR="00F122C6">
        <w:t xml:space="preserve"> </w:t>
      </w:r>
      <w:r w:rsidRPr="003033FA">
        <w:t>A prime function of the Association is t</w:t>
      </w:r>
      <w:r w:rsidR="008A2C55">
        <w:t xml:space="preserve">o </w:t>
      </w:r>
      <w:r w:rsidR="008A2C55" w:rsidRPr="008A2C55">
        <w:t>promote</w:t>
      </w:r>
      <w:r w:rsidRPr="008A2C55">
        <w:t xml:space="preserve"> </w:t>
      </w:r>
      <w:r w:rsidRPr="008A2C55">
        <w:rPr>
          <w:iCs/>
        </w:rPr>
        <w:t xml:space="preserve">local </w:t>
      </w:r>
      <w:r w:rsidRPr="008A2C55">
        <w:t>support</w:t>
      </w:r>
      <w:r w:rsidRPr="003033FA">
        <w:t xml:space="preserve"> and networking. </w:t>
      </w:r>
      <w:r w:rsidR="00F122C6">
        <w:t xml:space="preserve"> </w:t>
      </w:r>
      <w:r w:rsidRPr="003033FA">
        <w:t xml:space="preserve">Along with other </w:t>
      </w:r>
      <w:r w:rsidR="00A465E1">
        <w:t>British</w:t>
      </w:r>
      <w:r w:rsidRPr="003033FA">
        <w:t xml:space="preserve"> chaplaincy organisations, we are seeking to establish chaplaincy as a fully registered healthcare profession</w:t>
      </w:r>
      <w:r w:rsidR="008A2C55">
        <w:t>, and our standards and structures are geared to a British context</w:t>
      </w:r>
      <w:r w:rsidR="00B52E96">
        <w:t>.</w:t>
      </w:r>
    </w:p>
    <w:p w14:paraId="001D33BB" w14:textId="77777777" w:rsidR="003B3A98" w:rsidRDefault="003033FA" w:rsidP="00B73802">
      <w:pPr>
        <w:pStyle w:val="NormalText"/>
      </w:pPr>
      <w:r w:rsidRPr="003033FA">
        <w:t xml:space="preserve">However, we do </w:t>
      </w:r>
      <w:r w:rsidR="00B52E96">
        <w:t>enjoy a wider correspondence</w:t>
      </w:r>
      <w:r w:rsidRPr="003033FA">
        <w:t xml:space="preserve">. </w:t>
      </w:r>
      <w:r w:rsidR="00F122C6">
        <w:t xml:space="preserve"> </w:t>
      </w:r>
      <w:r w:rsidRPr="003033FA">
        <w:t>Our website is open to you, along with its resources (just an acknowledgement would be appreciated)</w:t>
      </w:r>
      <w:r w:rsidR="009210F0">
        <w:t>, as is our Facebook page</w:t>
      </w:r>
      <w:r w:rsidRPr="003033FA">
        <w:t xml:space="preserve">. </w:t>
      </w:r>
      <w:r w:rsidR="00F122C6">
        <w:t xml:space="preserve"> </w:t>
      </w:r>
      <w:r w:rsidRPr="003033FA">
        <w:t xml:space="preserve">We </w:t>
      </w:r>
      <w:r w:rsidR="009210F0">
        <w:t xml:space="preserve">want to </w:t>
      </w:r>
      <w:r w:rsidR="00B52E96">
        <w:t>share</w:t>
      </w:r>
      <w:r w:rsidR="009210F0">
        <w:t xml:space="preserve"> as much of </w:t>
      </w:r>
      <w:r w:rsidRPr="003033FA">
        <w:t xml:space="preserve">our experience and support </w:t>
      </w:r>
      <w:r w:rsidR="00661C38">
        <w:t xml:space="preserve">as we can </w:t>
      </w:r>
      <w:r w:rsidRPr="003033FA">
        <w:t>and, in return, are delighted to receive your in</w:t>
      </w:r>
      <w:r w:rsidR="00B52E96">
        <w:t>sights</w:t>
      </w:r>
      <w:r w:rsidRPr="003033FA">
        <w:t xml:space="preserve"> and news</w:t>
      </w:r>
      <w:r w:rsidR="00661C38">
        <w:t>.</w:t>
      </w:r>
    </w:p>
    <w:sectPr w:rsidR="003B3A98" w:rsidSect="00573DB9">
      <w:pgSz w:w="11906" w:h="16838" w:code="9"/>
      <w:pgMar w:top="426" w:right="720" w:bottom="426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9C224E"/>
    <w:multiLevelType w:val="hybridMultilevel"/>
    <w:tmpl w:val="0BB10ED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7C"/>
    <w:multiLevelType w:val="singleLevel"/>
    <w:tmpl w:val="5BE8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CF16F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91781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7A0A7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7A6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DFA5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37A6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AA69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4DA6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66ECF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9E1875"/>
    <w:multiLevelType w:val="hybridMultilevel"/>
    <w:tmpl w:val="F1EEF866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C35DB7"/>
    <w:multiLevelType w:val="hybridMultilevel"/>
    <w:tmpl w:val="FCBED11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0F6A8"/>
    <w:multiLevelType w:val="hybridMultilevel"/>
    <w:tmpl w:val="DE13485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D6A5960"/>
    <w:multiLevelType w:val="hybridMultilevel"/>
    <w:tmpl w:val="1632CE1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B0AB0"/>
    <w:multiLevelType w:val="multilevel"/>
    <w:tmpl w:val="1AFE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77488"/>
    <w:multiLevelType w:val="hybridMultilevel"/>
    <w:tmpl w:val="442A73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14936"/>
    <w:multiLevelType w:val="hybridMultilevel"/>
    <w:tmpl w:val="1AFED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152AF"/>
    <w:multiLevelType w:val="hybridMultilevel"/>
    <w:tmpl w:val="9FB44D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9610356">
    <w:abstractNumId w:val="1"/>
  </w:num>
  <w:num w:numId="2" w16cid:durableId="608395461">
    <w:abstractNumId w:val="10"/>
  </w:num>
  <w:num w:numId="3" w16cid:durableId="1824151940">
    <w:abstractNumId w:val="8"/>
  </w:num>
  <w:num w:numId="4" w16cid:durableId="1606383067">
    <w:abstractNumId w:val="7"/>
  </w:num>
  <w:num w:numId="5" w16cid:durableId="1393845846">
    <w:abstractNumId w:val="6"/>
  </w:num>
  <w:num w:numId="6" w16cid:durableId="2053187506">
    <w:abstractNumId w:val="5"/>
  </w:num>
  <w:num w:numId="7" w16cid:durableId="407114843">
    <w:abstractNumId w:val="9"/>
  </w:num>
  <w:num w:numId="8" w16cid:durableId="1067806476">
    <w:abstractNumId w:val="4"/>
  </w:num>
  <w:num w:numId="9" w16cid:durableId="136652178">
    <w:abstractNumId w:val="3"/>
  </w:num>
  <w:num w:numId="10" w16cid:durableId="2035840683">
    <w:abstractNumId w:val="2"/>
  </w:num>
  <w:num w:numId="11" w16cid:durableId="1645545471">
    <w:abstractNumId w:val="0"/>
  </w:num>
  <w:num w:numId="12" w16cid:durableId="1922133024">
    <w:abstractNumId w:val="13"/>
  </w:num>
  <w:num w:numId="13" w16cid:durableId="1856071411">
    <w:abstractNumId w:val="11"/>
  </w:num>
  <w:num w:numId="14" w16cid:durableId="1421215843">
    <w:abstractNumId w:val="18"/>
  </w:num>
  <w:num w:numId="15" w16cid:durableId="273907201">
    <w:abstractNumId w:val="17"/>
  </w:num>
  <w:num w:numId="16" w16cid:durableId="215631343">
    <w:abstractNumId w:val="15"/>
  </w:num>
  <w:num w:numId="17" w16cid:durableId="610283863">
    <w:abstractNumId w:val="14"/>
  </w:num>
  <w:num w:numId="18" w16cid:durableId="2119836798">
    <w:abstractNumId w:val="12"/>
  </w:num>
  <w:num w:numId="19" w16cid:durableId="19757449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FA"/>
    <w:rsid w:val="00021B79"/>
    <w:rsid w:val="0002537A"/>
    <w:rsid w:val="000561CA"/>
    <w:rsid w:val="0006074B"/>
    <w:rsid w:val="0008499C"/>
    <w:rsid w:val="0009481A"/>
    <w:rsid w:val="000966AE"/>
    <w:rsid w:val="00097718"/>
    <w:rsid w:val="000A060F"/>
    <w:rsid w:val="000A4C92"/>
    <w:rsid w:val="000A6BD2"/>
    <w:rsid w:val="000C3832"/>
    <w:rsid w:val="000C3B38"/>
    <w:rsid w:val="000E0169"/>
    <w:rsid w:val="000F5F12"/>
    <w:rsid w:val="00107971"/>
    <w:rsid w:val="00132578"/>
    <w:rsid w:val="00134A86"/>
    <w:rsid w:val="0015755C"/>
    <w:rsid w:val="00161A42"/>
    <w:rsid w:val="00177317"/>
    <w:rsid w:val="00181A4E"/>
    <w:rsid w:val="001B2261"/>
    <w:rsid w:val="001C3277"/>
    <w:rsid w:val="001D12CD"/>
    <w:rsid w:val="001D3155"/>
    <w:rsid w:val="001D69BB"/>
    <w:rsid w:val="001E6FC2"/>
    <w:rsid w:val="00201AE3"/>
    <w:rsid w:val="00203007"/>
    <w:rsid w:val="00211305"/>
    <w:rsid w:val="00222BB1"/>
    <w:rsid w:val="00227324"/>
    <w:rsid w:val="00267434"/>
    <w:rsid w:val="00280830"/>
    <w:rsid w:val="0029432A"/>
    <w:rsid w:val="0029481E"/>
    <w:rsid w:val="00294E15"/>
    <w:rsid w:val="002C1FE4"/>
    <w:rsid w:val="002D4211"/>
    <w:rsid w:val="002F4D7A"/>
    <w:rsid w:val="002F720C"/>
    <w:rsid w:val="003033FA"/>
    <w:rsid w:val="00317AAD"/>
    <w:rsid w:val="00325635"/>
    <w:rsid w:val="003268E7"/>
    <w:rsid w:val="00331C9E"/>
    <w:rsid w:val="00337A95"/>
    <w:rsid w:val="003433FF"/>
    <w:rsid w:val="00360244"/>
    <w:rsid w:val="003B3A98"/>
    <w:rsid w:val="003E0D67"/>
    <w:rsid w:val="003E3C53"/>
    <w:rsid w:val="003F791E"/>
    <w:rsid w:val="00457305"/>
    <w:rsid w:val="00457559"/>
    <w:rsid w:val="00457EE9"/>
    <w:rsid w:val="00467E26"/>
    <w:rsid w:val="00485035"/>
    <w:rsid w:val="004C105B"/>
    <w:rsid w:val="004C342B"/>
    <w:rsid w:val="004D6C90"/>
    <w:rsid w:val="004E2B0F"/>
    <w:rsid w:val="004F2727"/>
    <w:rsid w:val="005035F9"/>
    <w:rsid w:val="00520B33"/>
    <w:rsid w:val="005251CB"/>
    <w:rsid w:val="005400FA"/>
    <w:rsid w:val="00540601"/>
    <w:rsid w:val="005407E1"/>
    <w:rsid w:val="005504A0"/>
    <w:rsid w:val="0056229C"/>
    <w:rsid w:val="00573DB9"/>
    <w:rsid w:val="0058001E"/>
    <w:rsid w:val="00582B6C"/>
    <w:rsid w:val="005A7F38"/>
    <w:rsid w:val="005B42E6"/>
    <w:rsid w:val="005B65BA"/>
    <w:rsid w:val="005C037E"/>
    <w:rsid w:val="005C1C9C"/>
    <w:rsid w:val="005D49D9"/>
    <w:rsid w:val="005D7278"/>
    <w:rsid w:val="005E7787"/>
    <w:rsid w:val="006108E2"/>
    <w:rsid w:val="00642BEC"/>
    <w:rsid w:val="006517C8"/>
    <w:rsid w:val="00653E04"/>
    <w:rsid w:val="00661C38"/>
    <w:rsid w:val="00662C5B"/>
    <w:rsid w:val="00681B0F"/>
    <w:rsid w:val="006830F7"/>
    <w:rsid w:val="00685BD6"/>
    <w:rsid w:val="006868D0"/>
    <w:rsid w:val="00687B31"/>
    <w:rsid w:val="00691D32"/>
    <w:rsid w:val="006D4995"/>
    <w:rsid w:val="006E056F"/>
    <w:rsid w:val="00757F4F"/>
    <w:rsid w:val="00762E19"/>
    <w:rsid w:val="007822B1"/>
    <w:rsid w:val="007A6747"/>
    <w:rsid w:val="007C3FCE"/>
    <w:rsid w:val="007E1592"/>
    <w:rsid w:val="008014F9"/>
    <w:rsid w:val="00840B69"/>
    <w:rsid w:val="00840CC5"/>
    <w:rsid w:val="00840F1D"/>
    <w:rsid w:val="00841DDB"/>
    <w:rsid w:val="008663D2"/>
    <w:rsid w:val="00870519"/>
    <w:rsid w:val="00870CC0"/>
    <w:rsid w:val="00872FD8"/>
    <w:rsid w:val="00897414"/>
    <w:rsid w:val="008A2C55"/>
    <w:rsid w:val="008B28E0"/>
    <w:rsid w:val="008E24B8"/>
    <w:rsid w:val="008E5A00"/>
    <w:rsid w:val="00901FA1"/>
    <w:rsid w:val="009210F0"/>
    <w:rsid w:val="00922A62"/>
    <w:rsid w:val="00924160"/>
    <w:rsid w:val="00932C08"/>
    <w:rsid w:val="00955FD3"/>
    <w:rsid w:val="0097415A"/>
    <w:rsid w:val="009A5F80"/>
    <w:rsid w:val="009B0BA3"/>
    <w:rsid w:val="009C1066"/>
    <w:rsid w:val="009C3B9B"/>
    <w:rsid w:val="009D2B52"/>
    <w:rsid w:val="009D7994"/>
    <w:rsid w:val="009E1FDF"/>
    <w:rsid w:val="009E5225"/>
    <w:rsid w:val="009E7C66"/>
    <w:rsid w:val="009F271E"/>
    <w:rsid w:val="00A2232E"/>
    <w:rsid w:val="00A26A81"/>
    <w:rsid w:val="00A305E0"/>
    <w:rsid w:val="00A40D7F"/>
    <w:rsid w:val="00A44656"/>
    <w:rsid w:val="00A465E1"/>
    <w:rsid w:val="00A46EE1"/>
    <w:rsid w:val="00A5528C"/>
    <w:rsid w:val="00A859F7"/>
    <w:rsid w:val="00A8742F"/>
    <w:rsid w:val="00A933E8"/>
    <w:rsid w:val="00AA2A0B"/>
    <w:rsid w:val="00AD3320"/>
    <w:rsid w:val="00AE0F8D"/>
    <w:rsid w:val="00AE4666"/>
    <w:rsid w:val="00B02BB5"/>
    <w:rsid w:val="00B17774"/>
    <w:rsid w:val="00B259D2"/>
    <w:rsid w:val="00B36490"/>
    <w:rsid w:val="00B40C1D"/>
    <w:rsid w:val="00B51185"/>
    <w:rsid w:val="00B52E96"/>
    <w:rsid w:val="00B73802"/>
    <w:rsid w:val="00B769F3"/>
    <w:rsid w:val="00B83B25"/>
    <w:rsid w:val="00BB25D3"/>
    <w:rsid w:val="00C03D43"/>
    <w:rsid w:val="00C60BFA"/>
    <w:rsid w:val="00C61D9C"/>
    <w:rsid w:val="00C62D35"/>
    <w:rsid w:val="00C845A6"/>
    <w:rsid w:val="00C965D7"/>
    <w:rsid w:val="00C97261"/>
    <w:rsid w:val="00CA0E08"/>
    <w:rsid w:val="00CE2C76"/>
    <w:rsid w:val="00D00379"/>
    <w:rsid w:val="00D03533"/>
    <w:rsid w:val="00D06AB7"/>
    <w:rsid w:val="00D06F8B"/>
    <w:rsid w:val="00D10402"/>
    <w:rsid w:val="00D52081"/>
    <w:rsid w:val="00D67FCC"/>
    <w:rsid w:val="00D96B7D"/>
    <w:rsid w:val="00DA0B05"/>
    <w:rsid w:val="00DC46AF"/>
    <w:rsid w:val="00DC7245"/>
    <w:rsid w:val="00DC794F"/>
    <w:rsid w:val="00DD10C6"/>
    <w:rsid w:val="00DD5FFE"/>
    <w:rsid w:val="00DE056E"/>
    <w:rsid w:val="00E57441"/>
    <w:rsid w:val="00E6065E"/>
    <w:rsid w:val="00E8250B"/>
    <w:rsid w:val="00E859A4"/>
    <w:rsid w:val="00EA31F2"/>
    <w:rsid w:val="00EA7F81"/>
    <w:rsid w:val="00EB49E6"/>
    <w:rsid w:val="00ED7172"/>
    <w:rsid w:val="00EF0496"/>
    <w:rsid w:val="00F031AD"/>
    <w:rsid w:val="00F11870"/>
    <w:rsid w:val="00F122C6"/>
    <w:rsid w:val="00F22793"/>
    <w:rsid w:val="00F22D93"/>
    <w:rsid w:val="00F43C42"/>
    <w:rsid w:val="00F54CD0"/>
    <w:rsid w:val="00F60B9B"/>
    <w:rsid w:val="00F6391F"/>
    <w:rsid w:val="00F9089D"/>
    <w:rsid w:val="00FB1407"/>
    <w:rsid w:val="00FC3829"/>
    <w:rsid w:val="00FD19EA"/>
    <w:rsid w:val="00FE2C5D"/>
    <w:rsid w:val="00FE3131"/>
    <w:rsid w:val="00FE70C1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223CD3"/>
  <w14:defaultImageDpi w14:val="0"/>
  <w15:docId w15:val="{2E47DCA3-EC44-4D78-B232-679F6979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3533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994"/>
    <w:pPr>
      <w:keepNext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Text"/>
    <w:next w:val="NormalText"/>
    <w:link w:val="Heading2Char"/>
    <w:uiPriority w:val="9"/>
    <w:qFormat/>
    <w:rsid w:val="009D7994"/>
    <w:pPr>
      <w:jc w:val="center"/>
      <w:outlineLvl w:val="1"/>
    </w:pPr>
    <w:rPr>
      <w:b/>
      <w:i/>
    </w:rPr>
  </w:style>
  <w:style w:type="paragraph" w:styleId="Heading3">
    <w:name w:val="heading 3"/>
    <w:basedOn w:val="NormalText"/>
    <w:next w:val="NormalText"/>
    <w:link w:val="Heading3Char"/>
    <w:uiPriority w:val="9"/>
    <w:qFormat/>
    <w:rsid w:val="00B73802"/>
    <w:pPr>
      <w:jc w:val="center"/>
      <w:outlineLvl w:val="2"/>
    </w:pPr>
    <w:rPr>
      <w:sz w:val="20"/>
    </w:rPr>
  </w:style>
  <w:style w:type="paragraph" w:styleId="Heading4">
    <w:name w:val="heading 4"/>
    <w:basedOn w:val="NormalText"/>
    <w:next w:val="NormalText"/>
    <w:link w:val="Heading4Char"/>
    <w:uiPriority w:val="9"/>
    <w:qFormat/>
    <w:rsid w:val="000A4C92"/>
    <w:pPr>
      <w:keepNext/>
      <w:spacing w:before="36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link w:val="Heading5Char"/>
    <w:uiPriority w:val="9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"/>
    <w:locked/>
    <w:rsid w:val="00B73802"/>
    <w:rPr>
      <w:rFonts w:ascii="Calibri" w:hAnsi="Calibri" w:cs="Times New Roman"/>
      <w:lang w:val="en-GB" w:eastAsia="en-GB"/>
    </w:rPr>
  </w:style>
  <w:style w:type="character" w:customStyle="1" w:styleId="Heading4Char">
    <w:name w:val="Heading 4 Char"/>
    <w:link w:val="Heading4"/>
    <w:uiPriority w:val="9"/>
    <w:locked/>
    <w:rsid w:val="000A4C92"/>
    <w:rPr>
      <w:rFonts w:ascii="Calibri" w:hAnsi="Calibri" w:cs="Times New Roman"/>
      <w:b/>
      <w:sz w:val="28"/>
      <w:lang w:val="en-GB" w:eastAsia="en-GB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 w:cs="Times New Roman"/>
      <w:b/>
      <w:i/>
      <w:sz w:val="26"/>
    </w:rPr>
  </w:style>
  <w:style w:type="paragraph" w:styleId="Title">
    <w:name w:val="Title"/>
    <w:basedOn w:val="Normal"/>
    <w:next w:val="Heading1"/>
    <w:link w:val="TitleChar"/>
    <w:uiPriority w:val="10"/>
    <w:qFormat/>
    <w:rsid w:val="00B259D2"/>
    <w:pPr>
      <w:jc w:val="center"/>
      <w:outlineLvl w:val="0"/>
    </w:pPr>
    <w:rPr>
      <w:rFonts w:ascii="Cambria" w:hAnsi="Cambria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NormalTextAbove">
    <w:name w:val="Normal Text Above"/>
    <w:basedOn w:val="NormalText"/>
    <w:next w:val="NormalText"/>
    <w:uiPriority w:val="99"/>
    <w:rsid w:val="00B51185"/>
    <w:pPr>
      <w:spacing w:before="18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link w:val="NormalTextChar"/>
    <w:rsid w:val="00B73802"/>
    <w:pPr>
      <w:tabs>
        <w:tab w:val="left" w:pos="540"/>
        <w:tab w:val="left" w:pos="3420"/>
        <w:tab w:val="left" w:pos="6660"/>
        <w:tab w:val="left" w:pos="8280"/>
        <w:tab w:val="right" w:pos="9720"/>
      </w:tabs>
    </w:pPr>
    <w:rPr>
      <w:szCs w:val="20"/>
    </w:rPr>
  </w:style>
  <w:style w:type="paragraph" w:styleId="NormalIndent">
    <w:name w:val="Normal Indent"/>
    <w:basedOn w:val="NormalText"/>
    <w:uiPriority w:val="99"/>
    <w:rsid w:val="005D7278"/>
    <w:pPr>
      <w:tabs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uiPriority w:val="99"/>
    <w:rsid w:val="005D7278"/>
    <w:pPr>
      <w:spacing w:after="120"/>
    </w:pPr>
  </w:style>
  <w:style w:type="character" w:styleId="Hyperlink">
    <w:name w:val="Hyperlink"/>
    <w:uiPriority w:val="99"/>
    <w:rsid w:val="005E7787"/>
    <w:rPr>
      <w:rFonts w:cs="Times New Roman"/>
      <w:color w:val="0000FF"/>
      <w:u w:val="single"/>
    </w:rPr>
  </w:style>
  <w:style w:type="character" w:customStyle="1" w:styleId="NormalTextChar">
    <w:name w:val="Normal Text Char"/>
    <w:link w:val="NormalText"/>
    <w:locked/>
    <w:rsid w:val="00B73802"/>
    <w:rPr>
      <w:rFonts w:ascii="Calibri" w:hAnsi="Calibri"/>
      <w:sz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57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ahpc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ahpcc.org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&amp;%20Carol\AppData\Roaming\Microsoft\Templates\Mi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</Template>
  <TotalTime>6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4225</CharactersWithSpaces>
  <SharedDoc>false</SharedDoc>
  <HLinks>
    <vt:vector size="12" baseType="variant">
      <vt:variant>
        <vt:i4>983152</vt:i4>
      </vt:variant>
      <vt:variant>
        <vt:i4>3</vt:i4>
      </vt:variant>
      <vt:variant>
        <vt:i4>0</vt:i4>
      </vt:variant>
      <vt:variant>
        <vt:i4>5</vt:i4>
      </vt:variant>
      <vt:variant>
        <vt:lpwstr>mailto:treasurer@ahpcc.org.uk</vt:lpwstr>
      </vt:variant>
      <vt:variant>
        <vt:lpwstr/>
      </vt:variant>
      <vt:variant>
        <vt:i4>5439527</vt:i4>
      </vt:variant>
      <vt:variant>
        <vt:i4>0</vt:i4>
      </vt:variant>
      <vt:variant>
        <vt:i4>0</vt:i4>
      </vt:variant>
      <vt:variant>
        <vt:i4>5</vt:i4>
      </vt:variant>
      <vt:variant>
        <vt:lpwstr>mailto:editor@ahpcc.org.uk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Carol Rattenbury</dc:creator>
  <cp:lastModifiedBy>Sue Chapman</cp:lastModifiedBy>
  <cp:revision>8</cp:revision>
  <cp:lastPrinted>2023-09-28T07:40:00Z</cp:lastPrinted>
  <dcterms:created xsi:type="dcterms:W3CDTF">2023-11-08T11:08:00Z</dcterms:created>
  <dcterms:modified xsi:type="dcterms:W3CDTF">2023-11-08T17:21:00Z</dcterms:modified>
</cp:coreProperties>
</file>