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8B5C" w14:textId="4C4238AA" w:rsidR="00111772" w:rsidRPr="00940C7C" w:rsidRDefault="00B46253" w:rsidP="00C13968">
      <w:pPr>
        <w:pStyle w:val="Heading1"/>
        <w:spacing w:line="276" w:lineRule="auto"/>
        <w:rPr>
          <w:i w:val="0"/>
          <w:iCs/>
          <w:sz w:val="28"/>
          <w:szCs w:val="28"/>
        </w:rPr>
      </w:pPr>
      <w:r w:rsidRPr="00940C7C">
        <w:rPr>
          <w:i w:val="0"/>
          <w:iCs/>
          <w:sz w:val="28"/>
          <w:szCs w:val="28"/>
        </w:rPr>
        <w:t>AHPCC ANNUAL CONFERENCE</w:t>
      </w:r>
    </w:p>
    <w:p w14:paraId="3AA7B356" w14:textId="77777777" w:rsidR="00C13968" w:rsidRPr="00940C7C" w:rsidRDefault="00C13968" w:rsidP="00E73268"/>
    <w:p w14:paraId="01F2FDBF" w14:textId="42BE535D" w:rsidR="00111772" w:rsidRPr="00940C7C" w:rsidRDefault="00111772" w:rsidP="00E73268">
      <w:pPr>
        <w:pStyle w:val="Heading5"/>
        <w:spacing w:after="0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940C7C">
        <w:rPr>
          <w:rFonts w:cs="Calibri"/>
          <w:sz w:val="28"/>
          <w:szCs w:val="28"/>
        </w:rPr>
        <w:t>‘</w:t>
      </w:r>
      <w:r w:rsidR="00EC754A" w:rsidRPr="00940C7C">
        <w:rPr>
          <w:rFonts w:cs="Calibri"/>
          <w:sz w:val="28"/>
          <w:szCs w:val="28"/>
        </w:rPr>
        <w:t>W</w:t>
      </w:r>
      <w:r w:rsidR="004C085E" w:rsidRPr="00940C7C">
        <w:rPr>
          <w:rFonts w:cs="Calibri"/>
          <w:sz w:val="28"/>
          <w:szCs w:val="28"/>
        </w:rPr>
        <w:t xml:space="preserve">hen </w:t>
      </w:r>
      <w:r w:rsidR="0035248C" w:rsidRPr="00940C7C">
        <w:rPr>
          <w:rFonts w:cs="Calibri"/>
          <w:sz w:val="28"/>
          <w:szCs w:val="28"/>
        </w:rPr>
        <w:t>T</w:t>
      </w:r>
      <w:r w:rsidR="004C085E" w:rsidRPr="00940C7C">
        <w:rPr>
          <w:rFonts w:cs="Calibri"/>
          <w:sz w:val="28"/>
          <w:szCs w:val="28"/>
        </w:rPr>
        <w:t xml:space="preserve">he </w:t>
      </w:r>
      <w:r w:rsidR="0035248C" w:rsidRPr="00940C7C">
        <w:rPr>
          <w:rFonts w:cs="Calibri"/>
          <w:sz w:val="28"/>
          <w:szCs w:val="28"/>
        </w:rPr>
        <w:t>D</w:t>
      </w:r>
      <w:r w:rsidR="004C085E" w:rsidRPr="00940C7C">
        <w:rPr>
          <w:rFonts w:cs="Calibri"/>
          <w:sz w:val="28"/>
          <w:szCs w:val="28"/>
        </w:rPr>
        <w:t xml:space="preserve">rugs </w:t>
      </w:r>
      <w:r w:rsidR="0035248C" w:rsidRPr="00940C7C">
        <w:rPr>
          <w:rFonts w:cs="Calibri"/>
          <w:sz w:val="28"/>
          <w:szCs w:val="28"/>
        </w:rPr>
        <w:t>D</w:t>
      </w:r>
      <w:r w:rsidR="004C085E" w:rsidRPr="00940C7C">
        <w:rPr>
          <w:rFonts w:cs="Calibri"/>
          <w:sz w:val="28"/>
          <w:szCs w:val="28"/>
        </w:rPr>
        <w:t xml:space="preserve">on’t </w:t>
      </w:r>
      <w:r w:rsidR="0035248C" w:rsidRPr="00940C7C">
        <w:rPr>
          <w:rFonts w:cs="Calibri"/>
          <w:sz w:val="28"/>
          <w:szCs w:val="28"/>
        </w:rPr>
        <w:t>W</w:t>
      </w:r>
      <w:r w:rsidR="004C085E" w:rsidRPr="00940C7C">
        <w:rPr>
          <w:rFonts w:cs="Calibri"/>
          <w:sz w:val="28"/>
          <w:szCs w:val="28"/>
        </w:rPr>
        <w:t>ork</w:t>
      </w:r>
      <w:r w:rsidR="0035248C" w:rsidRPr="00940C7C">
        <w:rPr>
          <w:rFonts w:cs="Calibri"/>
          <w:sz w:val="28"/>
          <w:szCs w:val="28"/>
        </w:rPr>
        <w:t xml:space="preserve"> - </w:t>
      </w:r>
      <w:r w:rsidR="006B0BFC" w:rsidRPr="00940C7C">
        <w:rPr>
          <w:rFonts w:asciiTheme="minorHAnsi" w:hAnsiTheme="minorHAnsi" w:cstheme="minorHAnsi"/>
          <w:sz w:val="28"/>
          <w:szCs w:val="28"/>
          <w:shd w:val="clear" w:color="auto" w:fill="FFFFFF"/>
        </w:rPr>
        <w:t>Spiritual Distress: what is it, what is our experience of it and how do we prevent, accompany or alleviate it?</w:t>
      </w:r>
      <w:r w:rsidRPr="00940C7C">
        <w:rPr>
          <w:rFonts w:asciiTheme="minorHAnsi" w:hAnsiTheme="minorHAnsi" w:cstheme="minorHAnsi"/>
          <w:sz w:val="28"/>
          <w:szCs w:val="28"/>
        </w:rPr>
        <w:t>’</w:t>
      </w:r>
    </w:p>
    <w:p w14:paraId="79DDEC30" w14:textId="77777777" w:rsidR="00E73268" w:rsidRPr="00AB5454" w:rsidRDefault="00E73268" w:rsidP="00E73268">
      <w:pPr>
        <w:pStyle w:val="NormalText"/>
        <w:rPr>
          <w:color w:val="0070C0"/>
        </w:rPr>
      </w:pPr>
    </w:p>
    <w:p w14:paraId="49D52757" w14:textId="77777777" w:rsidR="00F2346F" w:rsidRPr="00AB5454" w:rsidRDefault="00F2346F" w:rsidP="00E73268">
      <w:pPr>
        <w:pStyle w:val="NormalTextAbove"/>
        <w:spacing w:before="0"/>
        <w:jc w:val="center"/>
        <w:rPr>
          <w:sz w:val="24"/>
          <w:lang w:val="en-GB"/>
        </w:rPr>
      </w:pPr>
      <w:r w:rsidRPr="00AB5454">
        <w:rPr>
          <w:sz w:val="24"/>
          <w:lang w:val="en-GB"/>
        </w:rPr>
        <w:t>A CPD and training conference</w:t>
      </w:r>
    </w:p>
    <w:p w14:paraId="18463FEB" w14:textId="77777777" w:rsidR="00E73268" w:rsidRPr="00AB5454" w:rsidRDefault="00E73268" w:rsidP="00E73268">
      <w:pPr>
        <w:pStyle w:val="NormalText"/>
      </w:pPr>
    </w:p>
    <w:p w14:paraId="38C2C515" w14:textId="27BA921B" w:rsidR="00111772" w:rsidRPr="00AB5454" w:rsidRDefault="00111772" w:rsidP="00C13968">
      <w:pPr>
        <w:pStyle w:val="Heading1"/>
        <w:spacing w:line="276" w:lineRule="auto"/>
        <w:rPr>
          <w:i w:val="0"/>
          <w:iCs/>
          <w:sz w:val="28"/>
          <w:szCs w:val="28"/>
        </w:rPr>
      </w:pPr>
      <w:r w:rsidRPr="00AB5454">
        <w:rPr>
          <w:i w:val="0"/>
          <w:iCs/>
          <w:sz w:val="28"/>
          <w:szCs w:val="28"/>
        </w:rPr>
        <w:t xml:space="preserve">Monday </w:t>
      </w:r>
      <w:r w:rsidR="000B5005" w:rsidRPr="00AB5454">
        <w:rPr>
          <w:i w:val="0"/>
          <w:iCs/>
          <w:sz w:val="28"/>
          <w:szCs w:val="28"/>
        </w:rPr>
        <w:t>20</w:t>
      </w:r>
      <w:r w:rsidR="000B5005" w:rsidRPr="00AB5454">
        <w:rPr>
          <w:i w:val="0"/>
          <w:iCs/>
          <w:sz w:val="28"/>
          <w:szCs w:val="28"/>
          <w:vertAlign w:val="superscript"/>
        </w:rPr>
        <w:t>th</w:t>
      </w:r>
      <w:r w:rsidR="000B5005" w:rsidRPr="00AB5454">
        <w:rPr>
          <w:i w:val="0"/>
          <w:iCs/>
          <w:sz w:val="28"/>
          <w:szCs w:val="28"/>
        </w:rPr>
        <w:t xml:space="preserve"> </w:t>
      </w:r>
      <w:r w:rsidRPr="00AB5454">
        <w:rPr>
          <w:i w:val="0"/>
          <w:iCs/>
          <w:sz w:val="28"/>
          <w:szCs w:val="28"/>
        </w:rPr>
        <w:t xml:space="preserve">– Wednesday </w:t>
      </w:r>
      <w:r w:rsidR="004C1124" w:rsidRPr="00AB5454">
        <w:rPr>
          <w:i w:val="0"/>
          <w:iCs/>
          <w:sz w:val="28"/>
          <w:szCs w:val="28"/>
        </w:rPr>
        <w:t>22</w:t>
      </w:r>
      <w:r w:rsidR="004C1124" w:rsidRPr="00AB5454">
        <w:rPr>
          <w:i w:val="0"/>
          <w:iCs/>
          <w:sz w:val="28"/>
          <w:szCs w:val="28"/>
          <w:vertAlign w:val="superscript"/>
        </w:rPr>
        <w:t>nd</w:t>
      </w:r>
      <w:r w:rsidR="004C1124" w:rsidRPr="00AB5454">
        <w:rPr>
          <w:i w:val="0"/>
          <w:iCs/>
          <w:sz w:val="28"/>
          <w:szCs w:val="28"/>
        </w:rPr>
        <w:t xml:space="preserve"> </w:t>
      </w:r>
      <w:r w:rsidRPr="00AB5454">
        <w:rPr>
          <w:i w:val="0"/>
          <w:iCs/>
          <w:sz w:val="28"/>
          <w:szCs w:val="28"/>
        </w:rPr>
        <w:t>May 202</w:t>
      </w:r>
      <w:r w:rsidR="004C1124" w:rsidRPr="00AB5454">
        <w:rPr>
          <w:i w:val="0"/>
          <w:iCs/>
          <w:sz w:val="28"/>
          <w:szCs w:val="28"/>
        </w:rPr>
        <w:t>4</w:t>
      </w:r>
    </w:p>
    <w:p w14:paraId="3AA2F9FC" w14:textId="77777777" w:rsidR="00F2346F" w:rsidRPr="00AB5454" w:rsidRDefault="00F2346F" w:rsidP="00C13968">
      <w:pPr>
        <w:pStyle w:val="NormalText"/>
        <w:spacing w:line="276" w:lineRule="auto"/>
        <w:jc w:val="center"/>
        <w:rPr>
          <w:b/>
          <w:bCs/>
          <w:sz w:val="28"/>
          <w:szCs w:val="28"/>
        </w:rPr>
      </w:pPr>
      <w:r w:rsidRPr="00AB5454">
        <w:rPr>
          <w:b/>
          <w:bCs/>
          <w:sz w:val="28"/>
          <w:szCs w:val="28"/>
        </w:rPr>
        <w:t>The Hayes Conference Centre, SWANWICK, Derbyshire</w:t>
      </w:r>
    </w:p>
    <w:p w14:paraId="195CFBC3" w14:textId="77777777" w:rsidR="00F2346F" w:rsidRPr="00AB5454" w:rsidRDefault="00F2346F" w:rsidP="00C13968">
      <w:pPr>
        <w:pStyle w:val="Heading2"/>
        <w:spacing w:line="276" w:lineRule="auto"/>
        <w:rPr>
          <w:sz w:val="28"/>
        </w:rPr>
      </w:pPr>
      <w:r w:rsidRPr="00AB5454">
        <w:rPr>
          <w:sz w:val="28"/>
        </w:rPr>
        <w:t>BOOKING FORM</w:t>
      </w:r>
    </w:p>
    <w:p w14:paraId="1F3318B2" w14:textId="77777777" w:rsidR="00F2346F" w:rsidRPr="00E32056" w:rsidRDefault="00F2346F" w:rsidP="00E32056">
      <w:pPr>
        <w:pStyle w:val="NormalText"/>
      </w:pPr>
    </w:p>
    <w:tbl>
      <w:tblPr>
        <w:tblW w:w="990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456"/>
        <w:gridCol w:w="6444"/>
      </w:tblGrid>
      <w:tr w:rsidR="00F2346F" w:rsidRPr="00B20268" w14:paraId="3BD81516" w14:textId="77777777" w:rsidTr="00EA3219">
        <w:trPr>
          <w:trHeight w:val="432"/>
        </w:trPr>
        <w:tc>
          <w:tcPr>
            <w:tcW w:w="3456" w:type="dxa"/>
            <w:vAlign w:val="center"/>
          </w:tcPr>
          <w:p w14:paraId="064728A1" w14:textId="77777777" w:rsidR="00F2346F" w:rsidRPr="00E32056" w:rsidRDefault="001A39B5" w:rsidP="001A39B5">
            <w:pPr>
              <w:pStyle w:val="NormalText"/>
            </w:pPr>
            <w:r>
              <w:t>My n</w:t>
            </w:r>
            <w:r w:rsidR="00F2346F" w:rsidRPr="00E32056">
              <w:t>ame</w:t>
            </w:r>
          </w:p>
        </w:tc>
        <w:tc>
          <w:tcPr>
            <w:tcW w:w="6444" w:type="dxa"/>
          </w:tcPr>
          <w:p w14:paraId="72EE524C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1587A7A5" w14:textId="77777777" w:rsidTr="001C28E2">
        <w:trPr>
          <w:trHeight w:val="850"/>
        </w:trPr>
        <w:tc>
          <w:tcPr>
            <w:tcW w:w="3456" w:type="dxa"/>
          </w:tcPr>
          <w:p w14:paraId="6BADC0FC" w14:textId="77777777" w:rsidR="00F2346F" w:rsidRPr="00E32056" w:rsidRDefault="00F2346F" w:rsidP="00593569">
            <w:pPr>
              <w:pStyle w:val="NormalText"/>
            </w:pPr>
            <w:r>
              <w:t xml:space="preserve">The name and address of the </w:t>
            </w:r>
            <w:r w:rsidRPr="00E32056">
              <w:t xml:space="preserve">Hospice </w:t>
            </w:r>
            <w:r>
              <w:t>/ Palliative Care Unit where I work</w:t>
            </w:r>
          </w:p>
        </w:tc>
        <w:tc>
          <w:tcPr>
            <w:tcW w:w="6444" w:type="dxa"/>
          </w:tcPr>
          <w:p w14:paraId="03D17524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69AEF6FF" w14:textId="77777777" w:rsidTr="00EA3219">
        <w:trPr>
          <w:trHeight w:val="576"/>
        </w:trPr>
        <w:tc>
          <w:tcPr>
            <w:tcW w:w="3456" w:type="dxa"/>
          </w:tcPr>
          <w:p w14:paraId="103715F3" w14:textId="77777777" w:rsidR="00F2346F" w:rsidRPr="00B20268" w:rsidRDefault="00B92416" w:rsidP="000703AC">
            <w:pPr>
              <w:pStyle w:val="NormalText"/>
            </w:pPr>
            <w:r>
              <w:t>My p</w:t>
            </w:r>
            <w:r w:rsidR="00F2346F">
              <w:t>referred email address</w:t>
            </w:r>
          </w:p>
          <w:p w14:paraId="2C51B6D0" w14:textId="74AA72B6" w:rsidR="00F2346F" w:rsidRPr="00BD4D6F" w:rsidRDefault="00F2346F" w:rsidP="000703AC">
            <w:pPr>
              <w:pStyle w:val="NormalText"/>
            </w:pPr>
            <w:r>
              <w:t>(</w:t>
            </w:r>
            <w:r w:rsidR="005C3121">
              <w:t>c</w:t>
            </w:r>
            <w:r w:rsidRPr="00B20268">
              <w:t>orrespondence will be by email</w:t>
            </w:r>
            <w:r>
              <w:t>)</w:t>
            </w:r>
          </w:p>
        </w:tc>
        <w:tc>
          <w:tcPr>
            <w:tcW w:w="6444" w:type="dxa"/>
          </w:tcPr>
          <w:p w14:paraId="55DF117E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1AF595AD" w14:textId="77777777" w:rsidTr="00EA3219">
        <w:trPr>
          <w:trHeight w:val="432"/>
        </w:trPr>
        <w:tc>
          <w:tcPr>
            <w:tcW w:w="3456" w:type="dxa"/>
            <w:vAlign w:val="center"/>
          </w:tcPr>
          <w:p w14:paraId="784687E0" w14:textId="77777777" w:rsidR="00F2346F" w:rsidRPr="00E32056" w:rsidRDefault="001A39B5" w:rsidP="001A39B5">
            <w:pPr>
              <w:pStyle w:val="NormalText"/>
            </w:pPr>
            <w:r>
              <w:t>Contact t</w:t>
            </w:r>
            <w:r w:rsidR="00F2346F" w:rsidRPr="00E32056">
              <w:t>elephone number</w:t>
            </w:r>
          </w:p>
        </w:tc>
        <w:tc>
          <w:tcPr>
            <w:tcW w:w="6444" w:type="dxa"/>
          </w:tcPr>
          <w:p w14:paraId="44D78427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6354BD6F" w14:textId="77777777" w:rsidTr="00EA3219">
        <w:trPr>
          <w:trHeight w:val="432"/>
        </w:trPr>
        <w:tc>
          <w:tcPr>
            <w:tcW w:w="3456" w:type="dxa"/>
            <w:vAlign w:val="center"/>
          </w:tcPr>
          <w:p w14:paraId="5A7BC897" w14:textId="77777777" w:rsidR="00F2346F" w:rsidRPr="00B20268" w:rsidRDefault="00EA3219" w:rsidP="00EA3219">
            <w:pPr>
              <w:pStyle w:val="NormalText"/>
              <w:jc w:val="left"/>
            </w:pPr>
            <w:r>
              <w:t>My</w:t>
            </w:r>
            <w:r w:rsidR="00F2346F">
              <w:t xml:space="preserve"> n</w:t>
            </w:r>
            <w:r>
              <w:t>ame as to appear on</w:t>
            </w:r>
            <w:r w:rsidR="00F2346F" w:rsidRPr="00B20268">
              <w:t xml:space="preserve"> my badge</w:t>
            </w:r>
          </w:p>
        </w:tc>
        <w:tc>
          <w:tcPr>
            <w:tcW w:w="6444" w:type="dxa"/>
          </w:tcPr>
          <w:p w14:paraId="59CB3247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45F82855" w14:textId="77777777" w:rsidTr="00EA3219">
        <w:trPr>
          <w:trHeight w:val="576"/>
        </w:trPr>
        <w:tc>
          <w:tcPr>
            <w:tcW w:w="3456" w:type="dxa"/>
          </w:tcPr>
          <w:p w14:paraId="44F43DE4" w14:textId="77777777" w:rsidR="00F2346F" w:rsidRDefault="00F2346F" w:rsidP="000703AC">
            <w:pPr>
              <w:pStyle w:val="NormalText"/>
            </w:pPr>
            <w:r>
              <w:t>S</w:t>
            </w:r>
            <w:r w:rsidRPr="00B20268">
              <w:t>pec</w:t>
            </w:r>
            <w:r>
              <w:t>ial diet / access requirements</w:t>
            </w:r>
          </w:p>
          <w:p w14:paraId="68F72340" w14:textId="77777777" w:rsidR="00F2346F" w:rsidRPr="00BD4D6F" w:rsidRDefault="00F2346F" w:rsidP="000703AC">
            <w:pPr>
              <w:pStyle w:val="NormalText"/>
            </w:pPr>
            <w:r w:rsidRPr="00B20268">
              <w:t>(</w:t>
            </w:r>
            <w:r>
              <w:t xml:space="preserve">NB </w:t>
            </w:r>
            <w:r w:rsidRPr="00B20268">
              <w:t>all rooms are en-suite</w:t>
            </w:r>
            <w:r w:rsidR="004F6EF6">
              <w:t xml:space="preserve"> but some walking is required</w:t>
            </w:r>
            <w:r w:rsidRPr="00B20268">
              <w:t>)</w:t>
            </w:r>
          </w:p>
        </w:tc>
        <w:tc>
          <w:tcPr>
            <w:tcW w:w="6444" w:type="dxa"/>
          </w:tcPr>
          <w:p w14:paraId="6C103CC4" w14:textId="77777777" w:rsidR="00F2346F" w:rsidRPr="00E32056" w:rsidRDefault="00F2346F" w:rsidP="00E32056">
            <w:pPr>
              <w:pStyle w:val="NormalText"/>
            </w:pPr>
          </w:p>
        </w:tc>
      </w:tr>
    </w:tbl>
    <w:p w14:paraId="5C302BE7" w14:textId="77777777" w:rsidR="00F2346F" w:rsidRDefault="00F2346F" w:rsidP="000703AC">
      <w:pPr>
        <w:pStyle w:val="NormalText"/>
      </w:pPr>
    </w:p>
    <w:bookmarkStart w:id="0" w:name="Check9"/>
    <w:p w14:paraId="3F1133C1" w14:textId="787AB90A" w:rsidR="00F2346F" w:rsidRDefault="00F2346F" w:rsidP="00593569">
      <w:pPr>
        <w:pStyle w:val="NormalTextBelow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23ACC">
        <w:fldChar w:fldCharType="separate"/>
      </w:r>
      <w:r>
        <w:fldChar w:fldCharType="end"/>
      </w:r>
      <w:bookmarkEnd w:id="0"/>
      <w:r>
        <w:tab/>
        <w:t>T</w:t>
      </w:r>
      <w:r w:rsidRPr="00CA271F">
        <w:t>he conference pack</w:t>
      </w:r>
      <w:r>
        <w:t xml:space="preserve"> </w:t>
      </w:r>
      <w:r w:rsidRPr="00CA271F">
        <w:t>delegate list</w:t>
      </w:r>
      <w:r>
        <w:t xml:space="preserve"> will include y</w:t>
      </w:r>
      <w:r w:rsidRPr="00CA271F">
        <w:t>our email address</w:t>
      </w:r>
      <w:r>
        <w:t xml:space="preserve"> – tick here if you </w:t>
      </w:r>
      <w:r w:rsidRPr="0034666D">
        <w:rPr>
          <w:b/>
          <w:bCs/>
          <w:u w:val="single"/>
        </w:rPr>
        <w:t>DO NOT</w:t>
      </w:r>
      <w:r>
        <w:t xml:space="preserve"> wish this.</w:t>
      </w:r>
    </w:p>
    <w:p w14:paraId="2633A283" w14:textId="77777777" w:rsidR="003B7BF2" w:rsidRDefault="00F2346F" w:rsidP="003B7BF2">
      <w:pPr>
        <w:pStyle w:val="Heading4"/>
        <w:spacing w:before="0" w:after="0"/>
        <w:ind w:left="720" w:hanging="720"/>
      </w:pPr>
      <w:r w:rsidRPr="00B20268">
        <w:t>CONFERENCE FEES:</w:t>
      </w:r>
      <w:r w:rsidR="001C28E2">
        <w:tab/>
      </w:r>
      <w:r w:rsidRPr="00B20268">
        <w:t>Full residential rates, including all accommodation and catering, are</w:t>
      </w:r>
      <w:r>
        <w:t>:</w:t>
      </w:r>
    </w:p>
    <w:p w14:paraId="11FB501A" w14:textId="2C5F1A73" w:rsidR="00F2346F" w:rsidRDefault="003B7BF2" w:rsidP="003B7BF2">
      <w:pPr>
        <w:pStyle w:val="Heading4"/>
        <w:spacing w:before="0" w:after="0"/>
        <w:ind w:left="720" w:hanging="720"/>
      </w:pPr>
      <w:r>
        <w:tab/>
      </w:r>
      <w:r>
        <w:tab/>
      </w:r>
      <w:r w:rsidR="00F2346F">
        <w:t>(please tick the appropriate fee and your method of payment)</w:t>
      </w:r>
    </w:p>
    <w:p w14:paraId="578684B1" w14:textId="77777777" w:rsidR="003B7BF2" w:rsidRPr="003B7BF2" w:rsidRDefault="003B7BF2" w:rsidP="003B7BF2">
      <w:pPr>
        <w:pStyle w:val="NormalText"/>
      </w:pPr>
    </w:p>
    <w:bookmarkStart w:id="1" w:name="Check5"/>
    <w:p w14:paraId="6E153E2C" w14:textId="49C4C510" w:rsidR="00FC01F6" w:rsidRDefault="00F2346F" w:rsidP="00B25757">
      <w:pPr>
        <w:pStyle w:val="NormalTextAbove"/>
        <w:tabs>
          <w:tab w:val="clear" w:pos="4320"/>
          <w:tab w:val="clear" w:pos="5760"/>
          <w:tab w:val="left" w:pos="4962"/>
          <w:tab w:val="left" w:pos="5529"/>
          <w:tab w:val="left" w:pos="6237"/>
        </w:tabs>
        <w:spacing w:before="0" w:line="360" w:lineRule="auto"/>
        <w:rPr>
          <w:lang w:val="en-GB"/>
        </w:rPr>
      </w:pPr>
      <w:r w:rsidRPr="005407E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32A32">
        <w:rPr>
          <w:lang w:val="en-GB"/>
        </w:rPr>
        <w:instrText xml:space="preserve"> FORMCHECKBOX </w:instrText>
      </w:r>
      <w:r w:rsidR="00023ACC">
        <w:fldChar w:fldCharType="separate"/>
      </w:r>
      <w:r w:rsidRPr="005407E1">
        <w:fldChar w:fldCharType="end"/>
      </w:r>
      <w:bookmarkEnd w:id="1"/>
      <w:r w:rsidR="007842FA" w:rsidRPr="00332A32">
        <w:rPr>
          <w:lang w:val="en-GB"/>
        </w:rPr>
        <w:tab/>
        <w:t>£</w:t>
      </w:r>
      <w:r w:rsidR="004C1124">
        <w:rPr>
          <w:lang w:val="en-GB"/>
        </w:rPr>
        <w:t>300</w:t>
      </w:r>
      <w:r w:rsidR="006757F3">
        <w:rPr>
          <w:lang w:val="en-GB"/>
        </w:rPr>
        <w:t xml:space="preserve">  </w:t>
      </w:r>
      <w:r w:rsidRPr="00332A32">
        <w:rPr>
          <w:lang w:val="en-GB"/>
        </w:rPr>
        <w:t xml:space="preserve">Paid-up* AHPCC </w:t>
      </w:r>
      <w:r w:rsidR="006757F3">
        <w:rPr>
          <w:lang w:val="en-GB"/>
        </w:rPr>
        <w:t>Full M</w:t>
      </w:r>
      <w:r w:rsidRPr="00332A32">
        <w:rPr>
          <w:lang w:val="en-GB"/>
        </w:rPr>
        <w:t>embers</w:t>
      </w:r>
      <w:r w:rsidR="002E49E3">
        <w:rPr>
          <w:lang w:val="en-GB"/>
        </w:rPr>
        <w:tab/>
      </w:r>
      <w:r w:rsidR="009E0889">
        <w:rPr>
          <w:lang w:val="en-GB"/>
        </w:rPr>
        <w:t xml:space="preserve"> </w:t>
      </w:r>
      <w:r w:rsidR="006757F3" w:rsidRPr="005407E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757F3" w:rsidRPr="00332A32">
        <w:rPr>
          <w:lang w:val="en-GB"/>
        </w:rPr>
        <w:instrText xml:space="preserve"> FORMCHECKBOX </w:instrText>
      </w:r>
      <w:r w:rsidR="00023ACC">
        <w:fldChar w:fldCharType="separate"/>
      </w:r>
      <w:r w:rsidR="006757F3" w:rsidRPr="005407E1">
        <w:fldChar w:fldCharType="end"/>
      </w:r>
      <w:r w:rsidR="006757F3">
        <w:t xml:space="preserve">  </w:t>
      </w:r>
      <w:r w:rsidR="006757F3">
        <w:rPr>
          <w:lang w:val="en-GB"/>
        </w:rPr>
        <w:t>£3</w:t>
      </w:r>
      <w:r w:rsidR="00FC01F6">
        <w:rPr>
          <w:lang w:val="en-GB"/>
        </w:rPr>
        <w:t>2</w:t>
      </w:r>
      <w:r w:rsidR="006757F3">
        <w:rPr>
          <w:lang w:val="en-GB"/>
        </w:rPr>
        <w:t>5</w:t>
      </w:r>
      <w:r w:rsidR="00FC01F6">
        <w:rPr>
          <w:lang w:val="en-GB"/>
        </w:rPr>
        <w:t xml:space="preserve"> Paid-up* AHPCC Associate Members</w:t>
      </w:r>
    </w:p>
    <w:p w14:paraId="58BC8C31" w14:textId="41057EEE" w:rsidR="003B7BF2" w:rsidRDefault="003B7BF2" w:rsidP="00B25757">
      <w:pPr>
        <w:pStyle w:val="NormalTextAbove"/>
        <w:tabs>
          <w:tab w:val="clear" w:pos="4320"/>
          <w:tab w:val="clear" w:pos="5760"/>
          <w:tab w:val="left" w:pos="4962"/>
          <w:tab w:val="left" w:pos="5529"/>
          <w:tab w:val="left" w:pos="6237"/>
        </w:tabs>
        <w:spacing w:before="0" w:line="360" w:lineRule="auto"/>
        <w:rPr>
          <w:lang w:val="en-GB"/>
        </w:rPr>
      </w:pPr>
      <w:r w:rsidRPr="005407E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32A32">
        <w:rPr>
          <w:lang w:val="en-GB"/>
        </w:rPr>
        <w:instrText xml:space="preserve"> FORMCHECKBOX </w:instrText>
      </w:r>
      <w:r w:rsidR="00023ACC">
        <w:fldChar w:fldCharType="separate"/>
      </w:r>
      <w:r w:rsidRPr="005407E1">
        <w:fldChar w:fldCharType="end"/>
      </w:r>
      <w:r w:rsidRPr="00332A32">
        <w:rPr>
          <w:lang w:val="en-GB"/>
        </w:rPr>
        <w:tab/>
      </w:r>
      <w:r w:rsidR="00E73268">
        <w:rPr>
          <w:lang w:val="en-GB"/>
        </w:rPr>
        <w:t>£345</w:t>
      </w:r>
      <w:r w:rsidR="00E73268">
        <w:rPr>
          <w:lang w:val="en-GB"/>
        </w:rPr>
        <w:tab/>
      </w:r>
      <w:r w:rsidR="00E73268" w:rsidRPr="009829FF">
        <w:rPr>
          <w:lang w:val="en-GB"/>
        </w:rPr>
        <w:t>Non-members</w:t>
      </w:r>
    </w:p>
    <w:p w14:paraId="53717901" w14:textId="77777777" w:rsidR="00FC4AA4" w:rsidRPr="00D65910" w:rsidRDefault="00FC4AA4" w:rsidP="00FC4AA4">
      <w:pPr>
        <w:pStyle w:val="NormalText"/>
        <w:rPr>
          <w:sz w:val="16"/>
          <w:szCs w:val="16"/>
        </w:rPr>
      </w:pPr>
    </w:p>
    <w:bookmarkStart w:id="2" w:name="Check8"/>
    <w:p w14:paraId="6D67AB16" w14:textId="5EF3ABAC" w:rsidR="005C3121" w:rsidRDefault="00F2346F" w:rsidP="00FA1439">
      <w:pPr>
        <w:pStyle w:val="NormalTextAbove"/>
        <w:spacing w:before="0"/>
        <w:ind w:left="2880" w:hanging="2880"/>
        <w:rPr>
          <w:lang w:val="en-GB"/>
        </w:rPr>
      </w:pPr>
      <w:r w:rsidRPr="005407E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32A32">
        <w:rPr>
          <w:lang w:val="en-GB"/>
        </w:rPr>
        <w:instrText xml:space="preserve"> FORMCHECKBOX </w:instrText>
      </w:r>
      <w:r w:rsidR="00023ACC">
        <w:fldChar w:fldCharType="separate"/>
      </w:r>
      <w:r w:rsidRPr="005407E1">
        <w:fldChar w:fldCharType="end"/>
      </w:r>
      <w:bookmarkEnd w:id="2"/>
      <w:r w:rsidRPr="00332A32">
        <w:rPr>
          <w:lang w:val="en-GB"/>
        </w:rPr>
        <w:tab/>
        <w:t xml:space="preserve">I </w:t>
      </w:r>
      <w:r w:rsidR="005C3121">
        <w:rPr>
          <w:lang w:val="en-GB"/>
        </w:rPr>
        <w:t>have paid by BACS</w:t>
      </w:r>
    </w:p>
    <w:p w14:paraId="290D4C29" w14:textId="494D40BA" w:rsidR="001626A6" w:rsidRDefault="005C3121" w:rsidP="005C3121">
      <w:pPr>
        <w:pStyle w:val="NormalTextAbove"/>
        <w:spacing w:before="0"/>
        <w:ind w:left="2880" w:hanging="2880"/>
      </w:pPr>
      <w:r>
        <w:rPr>
          <w:lang w:val="en-GB"/>
        </w:rPr>
        <w:tab/>
      </w:r>
      <w:r w:rsidR="001626A6" w:rsidRPr="009B21CC">
        <w:rPr>
          <w:b/>
          <w:bCs/>
        </w:rPr>
        <w:t xml:space="preserve">Association of Hospice and Palliative Care </w:t>
      </w:r>
      <w:r w:rsidR="001626A6" w:rsidRPr="00A3363B">
        <w:rPr>
          <w:b/>
          <w:bCs/>
          <w:lang w:val="en-GB"/>
        </w:rPr>
        <w:t>Chaplains</w:t>
      </w:r>
      <w:r w:rsidR="001626A6">
        <w:t xml:space="preserve"> </w:t>
      </w:r>
      <w:r w:rsidR="0010102D">
        <w:t xml:space="preserve">- </w:t>
      </w:r>
      <w:r w:rsidR="001626A6">
        <w:t xml:space="preserve">Sort </w:t>
      </w:r>
      <w:r w:rsidR="0010102D">
        <w:t>C</w:t>
      </w:r>
      <w:r w:rsidR="001626A6">
        <w:t>ode</w:t>
      </w:r>
      <w:r w:rsidR="00053BFA">
        <w:t xml:space="preserve">: </w:t>
      </w:r>
      <w:r w:rsidR="001626A6">
        <w:t xml:space="preserve"> </w:t>
      </w:r>
      <w:r w:rsidR="001626A6" w:rsidRPr="009B21CC">
        <w:rPr>
          <w:b/>
          <w:bCs/>
        </w:rPr>
        <w:t>09</w:t>
      </w:r>
      <w:r w:rsidR="004703FD">
        <w:rPr>
          <w:b/>
          <w:bCs/>
        </w:rPr>
        <w:t>-</w:t>
      </w:r>
      <w:r w:rsidR="001626A6" w:rsidRPr="009B21CC">
        <w:rPr>
          <w:b/>
          <w:bCs/>
        </w:rPr>
        <w:t>01</w:t>
      </w:r>
      <w:r w:rsidR="004703FD">
        <w:rPr>
          <w:b/>
          <w:bCs/>
        </w:rPr>
        <w:t>-</w:t>
      </w:r>
      <w:r w:rsidR="001626A6" w:rsidRPr="009B21CC">
        <w:rPr>
          <w:b/>
          <w:bCs/>
        </w:rPr>
        <w:t>51</w:t>
      </w:r>
      <w:r w:rsidR="0010102D">
        <w:rPr>
          <w:b/>
          <w:bCs/>
        </w:rPr>
        <w:t xml:space="preserve">  </w:t>
      </w:r>
      <w:r w:rsidR="001626A6">
        <w:t>A</w:t>
      </w:r>
      <w:r w:rsidR="0010102D">
        <w:t xml:space="preserve">ccount No : </w:t>
      </w:r>
      <w:r w:rsidR="001626A6" w:rsidRPr="009B21CC">
        <w:rPr>
          <w:b/>
          <w:bCs/>
        </w:rPr>
        <w:t>80829300</w:t>
      </w:r>
    </w:p>
    <w:p w14:paraId="7E2F84DA" w14:textId="26608DD8" w:rsidR="001626A6" w:rsidRDefault="001626A6" w:rsidP="005C3121">
      <w:pPr>
        <w:pStyle w:val="NormalTextBelow"/>
        <w:spacing w:after="0"/>
      </w:pPr>
      <w:r>
        <w:tab/>
        <w:t xml:space="preserve">Please use </w:t>
      </w:r>
      <w:r w:rsidRPr="001C28E2">
        <w:rPr>
          <w:u w:val="single"/>
        </w:rPr>
        <w:t>your own full name</w:t>
      </w:r>
      <w:r>
        <w:t xml:space="preserve"> (not your workplace) as the reference</w:t>
      </w:r>
    </w:p>
    <w:p w14:paraId="571354A4" w14:textId="349ACA8E" w:rsidR="005C3121" w:rsidRPr="001C28E2" w:rsidRDefault="005C3121" w:rsidP="005C3121">
      <w:pPr>
        <w:pStyle w:val="NormalTextAbove"/>
        <w:spacing w:before="0" w:line="360" w:lineRule="auto"/>
        <w:ind w:left="2880" w:hanging="2880"/>
        <w:rPr>
          <w:lang w:val="en-GB"/>
        </w:rPr>
      </w:pPr>
      <w:r>
        <w:tab/>
      </w:r>
      <w:r>
        <w:rPr>
          <w:lang w:val="en-GB"/>
        </w:rPr>
        <w:t>Please email booking f</w:t>
      </w:r>
      <w:r w:rsidR="00B1741B">
        <w:rPr>
          <w:lang w:val="en-GB"/>
        </w:rPr>
        <w:t>or</w:t>
      </w:r>
      <w:r>
        <w:rPr>
          <w:lang w:val="en-GB"/>
        </w:rPr>
        <w:t xml:space="preserve">m to </w:t>
      </w:r>
      <w:hyperlink r:id="rId5" w:history="1">
        <w:r w:rsidRPr="000C4EB8">
          <w:rPr>
            <w:rStyle w:val="Hyperlink"/>
            <w:lang w:val="en-GB"/>
          </w:rPr>
          <w:t>admin@ahpcc.org.uk</w:t>
        </w:r>
      </w:hyperlink>
      <w:r>
        <w:rPr>
          <w:lang w:val="en-GB"/>
        </w:rPr>
        <w:t xml:space="preserve"> </w:t>
      </w:r>
      <w:r w:rsidR="00C50711">
        <w:rPr>
          <w:lang w:val="en-GB"/>
        </w:rPr>
        <w:t>once payment has been made</w:t>
      </w:r>
    </w:p>
    <w:p w14:paraId="000895BC" w14:textId="24A4A113" w:rsidR="001626A6" w:rsidRDefault="005C3121" w:rsidP="005C3121">
      <w:pPr>
        <w:pStyle w:val="NormalText"/>
      </w:pPr>
      <w:r w:rsidRPr="005407E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32A32">
        <w:instrText xml:space="preserve"> FORMCHECKBOX </w:instrText>
      </w:r>
      <w:r w:rsidR="00023ACC">
        <w:fldChar w:fldCharType="separate"/>
      </w:r>
      <w:r w:rsidRPr="005407E1">
        <w:fldChar w:fldCharType="end"/>
      </w:r>
      <w:r w:rsidR="001C28E2">
        <w:tab/>
      </w:r>
      <w:r>
        <w:t>I have paid by cheque</w:t>
      </w:r>
      <w:r w:rsidR="009740CA">
        <w:t xml:space="preserve"> - p</w:t>
      </w:r>
      <w:r>
        <w:t xml:space="preserve">lease make cheques </w:t>
      </w:r>
      <w:r w:rsidR="001626A6">
        <w:t xml:space="preserve">payable to </w:t>
      </w:r>
      <w:r w:rsidR="001626A6" w:rsidRPr="00FE3131">
        <w:rPr>
          <w:b/>
        </w:rPr>
        <w:t>AHPCC</w:t>
      </w:r>
      <w:r w:rsidR="001626A6">
        <w:t xml:space="preserve"> and </w:t>
      </w:r>
      <w:r>
        <w:t>post</w:t>
      </w:r>
      <w:r w:rsidR="001626A6" w:rsidRPr="005407E1">
        <w:t xml:space="preserve"> </w:t>
      </w:r>
      <w:r w:rsidR="001C28E2">
        <w:t xml:space="preserve">with </w:t>
      </w:r>
      <w:r w:rsidR="001626A6">
        <w:t>this form t</w:t>
      </w:r>
      <w:r w:rsidR="001626A6" w:rsidRPr="005407E1">
        <w:t>o</w:t>
      </w:r>
      <w:r w:rsidR="001626A6">
        <w:t>:</w:t>
      </w:r>
      <w:r w:rsidR="004703FD">
        <w:t xml:space="preserve"> </w:t>
      </w:r>
    </w:p>
    <w:p w14:paraId="6F0A7FDA" w14:textId="04A7406A" w:rsidR="001626A6" w:rsidRPr="000966AE" w:rsidRDefault="001626A6" w:rsidP="00DE34F3">
      <w:pPr>
        <w:pStyle w:val="NormalText"/>
        <w:rPr>
          <w:b/>
          <w:bCs/>
        </w:rPr>
      </w:pPr>
      <w:r>
        <w:rPr>
          <w:b/>
          <w:bCs/>
        </w:rPr>
        <w:tab/>
      </w:r>
      <w:r w:rsidR="00DE34F3">
        <w:rPr>
          <w:b/>
          <w:bCs/>
        </w:rPr>
        <w:t>Sue Chapman, 73 Fernwood Crescent, London N20 0RP</w:t>
      </w:r>
    </w:p>
    <w:p w14:paraId="00DBD724" w14:textId="77777777" w:rsidR="007842FA" w:rsidRPr="00CE3872" w:rsidRDefault="007842FA" w:rsidP="007842FA">
      <w:pPr>
        <w:pStyle w:val="NormalText"/>
        <w:rPr>
          <w:sz w:val="16"/>
          <w:szCs w:val="16"/>
        </w:rPr>
      </w:pPr>
    </w:p>
    <w:bookmarkStart w:id="3" w:name="Check7"/>
    <w:p w14:paraId="220FB337" w14:textId="1CBCC0AD" w:rsidR="00F2346F" w:rsidRDefault="00F2346F" w:rsidP="001C28E2">
      <w:pPr>
        <w:pStyle w:val="NormalIndentSpace"/>
        <w:tabs>
          <w:tab w:val="left" w:pos="720"/>
        </w:tabs>
        <w:ind w:left="0"/>
      </w:pPr>
      <w:r w:rsidRPr="005407E1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rPr>
          <w:b/>
        </w:rPr>
        <w:instrText xml:space="preserve"> FORMCHECKBOX </w:instrText>
      </w:r>
      <w:r w:rsidR="00023ACC">
        <w:rPr>
          <w:b/>
        </w:rPr>
      </w:r>
      <w:r w:rsidR="00023ACC">
        <w:rPr>
          <w:b/>
        </w:rPr>
        <w:fldChar w:fldCharType="separate"/>
      </w:r>
      <w:r w:rsidRPr="005407E1">
        <w:rPr>
          <w:b/>
        </w:rPr>
        <w:fldChar w:fldCharType="end"/>
      </w:r>
      <w:bookmarkEnd w:id="3"/>
      <w:r w:rsidR="005D0AA0">
        <w:t xml:space="preserve"> </w:t>
      </w:r>
      <w:r w:rsidR="001C28E2">
        <w:tab/>
      </w:r>
      <w:r w:rsidRPr="005407E1">
        <w:t>Please email an invoice to</w:t>
      </w:r>
      <w:r w:rsidR="005D0AA0">
        <w:t xml:space="preserve"> </w:t>
      </w:r>
      <w:r w:rsidR="005D0AA0" w:rsidRPr="004703FD">
        <w:rPr>
          <w:b/>
          <w:bCs/>
        </w:rPr>
        <w:t xml:space="preserve">(insert </w:t>
      </w:r>
      <w:r w:rsidR="00970201">
        <w:rPr>
          <w:b/>
          <w:bCs/>
        </w:rPr>
        <w:t xml:space="preserve">person’s name </w:t>
      </w:r>
      <w:r w:rsidR="009740CA">
        <w:rPr>
          <w:b/>
          <w:bCs/>
        </w:rPr>
        <w:t xml:space="preserve">and </w:t>
      </w:r>
      <w:r w:rsidR="005D0AA0" w:rsidRPr="004703FD">
        <w:rPr>
          <w:b/>
          <w:bCs/>
        </w:rPr>
        <w:t>email address)</w:t>
      </w:r>
      <w:r>
        <w:t>:</w:t>
      </w:r>
      <w:r w:rsidR="00814B69">
        <w:t>-</w:t>
      </w:r>
    </w:p>
    <w:p w14:paraId="57726FD1" w14:textId="77777777" w:rsidR="002637A4" w:rsidRPr="002637A4" w:rsidRDefault="002637A4" w:rsidP="002637A4">
      <w:pPr>
        <w:pStyle w:val="NormalIndent"/>
      </w:pPr>
    </w:p>
    <w:p w14:paraId="4F5B0A97" w14:textId="274A075C" w:rsidR="00F2346F" w:rsidRDefault="00F2346F" w:rsidP="00E32056">
      <w:pPr>
        <w:pStyle w:val="NormalIndent"/>
      </w:pPr>
      <w:r w:rsidRPr="00B20268">
        <w:t>S</w:t>
      </w:r>
      <w:r w:rsidR="005D0AA0">
        <w:t>igned</w:t>
      </w:r>
      <w:r w:rsidRPr="00B20268">
        <w:tab/>
      </w:r>
      <w:r w:rsidR="002637A4">
        <w:t>………………………………………………………………</w:t>
      </w:r>
      <w:r w:rsidRPr="00B20268">
        <w:tab/>
        <w:t>Date</w:t>
      </w:r>
      <w:r w:rsidR="002637A4">
        <w:t xml:space="preserve">     …………………………………..</w:t>
      </w:r>
    </w:p>
    <w:p w14:paraId="72B212E0" w14:textId="77777777" w:rsidR="004F6EF6" w:rsidRDefault="004F6EF6" w:rsidP="00E32056">
      <w:pPr>
        <w:pStyle w:val="NormalIndent"/>
      </w:pPr>
    </w:p>
    <w:p w14:paraId="348B1B47" w14:textId="06FE01C3" w:rsidR="004F6EF6" w:rsidRPr="00845ECF" w:rsidRDefault="004F6EF6" w:rsidP="004F6EF6">
      <w:pPr>
        <w:pStyle w:val="NormalText"/>
        <w:rPr>
          <w:color w:val="FF0000"/>
          <w:u w:val="single"/>
        </w:rPr>
      </w:pPr>
      <w:r w:rsidRPr="00CE3872">
        <w:rPr>
          <w:color w:val="FF0000"/>
        </w:rPr>
        <w:t xml:space="preserve">Please complete and return this form and </w:t>
      </w:r>
      <w:r w:rsidRPr="00845ECF">
        <w:rPr>
          <w:color w:val="FF0000"/>
          <w:u w:val="single"/>
        </w:rPr>
        <w:t xml:space="preserve">ensure your payment is received by </w:t>
      </w:r>
      <w:r w:rsidR="00DE34F3" w:rsidRPr="00845ECF">
        <w:rPr>
          <w:b/>
          <w:bCs/>
          <w:color w:val="FF0000"/>
          <w:u w:val="single"/>
        </w:rPr>
        <w:t xml:space="preserve">Friday </w:t>
      </w:r>
      <w:r w:rsidR="00115FB8" w:rsidRPr="00845ECF">
        <w:rPr>
          <w:b/>
          <w:bCs/>
          <w:color w:val="FF0000"/>
          <w:u w:val="single"/>
        </w:rPr>
        <w:t>5</w:t>
      </w:r>
      <w:r w:rsidR="00115FB8" w:rsidRPr="00845ECF">
        <w:rPr>
          <w:b/>
          <w:bCs/>
          <w:color w:val="FF0000"/>
          <w:u w:val="single"/>
          <w:vertAlign w:val="superscript"/>
        </w:rPr>
        <w:t>th</w:t>
      </w:r>
      <w:r w:rsidR="00115FB8" w:rsidRPr="00845ECF">
        <w:rPr>
          <w:b/>
          <w:bCs/>
          <w:color w:val="FF0000"/>
          <w:u w:val="single"/>
        </w:rPr>
        <w:t xml:space="preserve"> </w:t>
      </w:r>
      <w:r w:rsidR="00DE34F3" w:rsidRPr="00845ECF">
        <w:rPr>
          <w:b/>
          <w:bCs/>
          <w:color w:val="FF0000"/>
          <w:u w:val="single"/>
        </w:rPr>
        <w:t>April 202</w:t>
      </w:r>
      <w:r w:rsidR="00115FB8" w:rsidRPr="00845ECF">
        <w:rPr>
          <w:b/>
          <w:bCs/>
          <w:color w:val="FF0000"/>
          <w:u w:val="single"/>
        </w:rPr>
        <w:t>4</w:t>
      </w:r>
    </w:p>
    <w:p w14:paraId="57A24F07" w14:textId="200DB46A" w:rsidR="00F2346F" w:rsidRPr="000703AC" w:rsidRDefault="004F6EF6" w:rsidP="00E32056">
      <w:pPr>
        <w:pStyle w:val="Heading4"/>
      </w:pPr>
      <w:r>
        <w:t xml:space="preserve">YOUR </w:t>
      </w:r>
      <w:r w:rsidR="00977715">
        <w:t>BOOKING WILL REMAIN PROVISIONAL</w:t>
      </w:r>
      <w:r w:rsidR="00F2346F" w:rsidRPr="000703AC">
        <w:t xml:space="preserve"> UNTIL PAYMENT IS RECEIVED</w:t>
      </w:r>
    </w:p>
    <w:p w14:paraId="08BEB064" w14:textId="07C8981C" w:rsidR="00F2346F" w:rsidRDefault="004F6EF6" w:rsidP="002E49E3">
      <w:pPr>
        <w:pStyle w:val="NormalTextBelow"/>
        <w:spacing w:after="0"/>
        <w:rPr>
          <w:i/>
        </w:rPr>
      </w:pPr>
      <w:r>
        <w:rPr>
          <w:i/>
        </w:rPr>
        <w:t>Please note</w:t>
      </w:r>
      <w:r w:rsidR="00F2346F">
        <w:rPr>
          <w:i/>
        </w:rPr>
        <w:t xml:space="preserve"> that c</w:t>
      </w:r>
      <w:r w:rsidR="00F2346F" w:rsidRPr="000703AC">
        <w:rPr>
          <w:i/>
        </w:rPr>
        <w:t xml:space="preserve">ancellations received after </w:t>
      </w:r>
      <w:r w:rsidR="00AD405F">
        <w:rPr>
          <w:i/>
        </w:rPr>
        <w:t>5</w:t>
      </w:r>
      <w:r w:rsidR="00DE34F3" w:rsidRPr="00DE34F3">
        <w:rPr>
          <w:i/>
          <w:vertAlign w:val="superscript"/>
        </w:rPr>
        <w:t>th</w:t>
      </w:r>
      <w:r w:rsidR="00DE34F3">
        <w:rPr>
          <w:i/>
        </w:rPr>
        <w:t xml:space="preserve"> April </w:t>
      </w:r>
      <w:r w:rsidR="00F2346F" w:rsidRPr="000703AC">
        <w:rPr>
          <w:i/>
        </w:rPr>
        <w:t>20</w:t>
      </w:r>
      <w:r w:rsidR="00CE3872">
        <w:rPr>
          <w:i/>
        </w:rPr>
        <w:t>2</w:t>
      </w:r>
      <w:r w:rsidR="00AD405F">
        <w:rPr>
          <w:i/>
        </w:rPr>
        <w:t>4</w:t>
      </w:r>
      <w:r w:rsidR="00F2346F" w:rsidRPr="000703AC">
        <w:rPr>
          <w:i/>
        </w:rPr>
        <w:t xml:space="preserve"> cannot be refunded.  </w:t>
      </w:r>
      <w:r w:rsidR="00F2346F">
        <w:rPr>
          <w:i/>
        </w:rPr>
        <w:t>C</w:t>
      </w:r>
      <w:r w:rsidR="00F2346F" w:rsidRPr="000703AC">
        <w:rPr>
          <w:i/>
        </w:rPr>
        <w:t xml:space="preserve">ancellations received </w:t>
      </w:r>
      <w:r w:rsidR="00F2346F">
        <w:rPr>
          <w:i/>
        </w:rPr>
        <w:t>b</w:t>
      </w:r>
      <w:r w:rsidR="00977715">
        <w:rPr>
          <w:i/>
        </w:rPr>
        <w:t>efore</w:t>
      </w:r>
      <w:r w:rsidR="00F2346F" w:rsidRPr="000703AC">
        <w:rPr>
          <w:i/>
        </w:rPr>
        <w:t xml:space="preserve"> </w:t>
      </w:r>
      <w:r w:rsidR="00AD405F">
        <w:rPr>
          <w:i/>
        </w:rPr>
        <w:t>5</w:t>
      </w:r>
      <w:r w:rsidR="00DE34F3" w:rsidRPr="00DE34F3">
        <w:rPr>
          <w:i/>
          <w:vertAlign w:val="superscript"/>
        </w:rPr>
        <w:t>th</w:t>
      </w:r>
      <w:r w:rsidR="00DE34F3">
        <w:rPr>
          <w:i/>
        </w:rPr>
        <w:t xml:space="preserve"> April 202</w:t>
      </w:r>
      <w:r w:rsidR="00AD405F">
        <w:rPr>
          <w:i/>
        </w:rPr>
        <w:t>4</w:t>
      </w:r>
      <w:r w:rsidR="00F2346F" w:rsidRPr="000703AC">
        <w:rPr>
          <w:i/>
        </w:rPr>
        <w:t xml:space="preserve"> may be refunded at 50% at the discretion of the conference organi</w:t>
      </w:r>
      <w:r w:rsidR="00F2346F">
        <w:rPr>
          <w:i/>
        </w:rPr>
        <w:t>sers</w:t>
      </w:r>
      <w:r w:rsidR="00F2346F" w:rsidRPr="000703AC">
        <w:rPr>
          <w:i/>
        </w:rPr>
        <w:t>.</w:t>
      </w:r>
    </w:p>
    <w:p w14:paraId="16818E93" w14:textId="6EDF20A3" w:rsidR="00F2346F" w:rsidRPr="00B55C23" w:rsidRDefault="001A39B5" w:rsidP="002E49E3">
      <w:pPr>
        <w:pStyle w:val="NormalTextBelow"/>
        <w:spacing w:after="0"/>
        <w:rPr>
          <w:i/>
          <w:iCs/>
        </w:rPr>
      </w:pPr>
      <w:r>
        <w:rPr>
          <w:i/>
          <w:iCs/>
        </w:rPr>
        <w:t>*</w:t>
      </w:r>
      <w:r w:rsidR="00F2346F" w:rsidRPr="00B55C23">
        <w:rPr>
          <w:i/>
          <w:iCs/>
        </w:rPr>
        <w:t xml:space="preserve"> </w:t>
      </w:r>
      <w:r w:rsidR="007842FA">
        <w:rPr>
          <w:i/>
          <w:iCs/>
        </w:rPr>
        <w:t xml:space="preserve">NB - </w:t>
      </w:r>
      <w:r w:rsidR="00F2346F">
        <w:rPr>
          <w:i/>
          <w:iCs/>
        </w:rPr>
        <w:t xml:space="preserve"> the</w:t>
      </w:r>
      <w:r w:rsidR="00F2346F" w:rsidRPr="00B55C23">
        <w:rPr>
          <w:i/>
          <w:iCs/>
        </w:rPr>
        <w:t xml:space="preserve"> reduced rate</w:t>
      </w:r>
      <w:r w:rsidR="005D0AA0">
        <w:rPr>
          <w:i/>
          <w:iCs/>
        </w:rPr>
        <w:t xml:space="preserve"> is available</w:t>
      </w:r>
      <w:r w:rsidR="007842FA">
        <w:rPr>
          <w:i/>
          <w:iCs/>
        </w:rPr>
        <w:t xml:space="preserve"> only</w:t>
      </w:r>
      <w:r w:rsidR="005D0AA0">
        <w:rPr>
          <w:i/>
          <w:iCs/>
        </w:rPr>
        <w:t xml:space="preserve"> </w:t>
      </w:r>
      <w:r w:rsidR="00F2346F">
        <w:rPr>
          <w:i/>
          <w:iCs/>
        </w:rPr>
        <w:t>for</w:t>
      </w:r>
      <w:r w:rsidR="00F2346F" w:rsidRPr="00B55C23">
        <w:rPr>
          <w:i/>
          <w:iCs/>
        </w:rPr>
        <w:t xml:space="preserve"> members who </w:t>
      </w:r>
      <w:r w:rsidR="00F2346F">
        <w:rPr>
          <w:i/>
          <w:iCs/>
        </w:rPr>
        <w:t>have</w:t>
      </w:r>
      <w:r w:rsidR="00F2346F" w:rsidRPr="00B55C23">
        <w:rPr>
          <w:i/>
          <w:iCs/>
        </w:rPr>
        <w:t xml:space="preserve"> </w:t>
      </w:r>
      <w:r w:rsidR="00F2346F" w:rsidRPr="00977715">
        <w:rPr>
          <w:i/>
          <w:iCs/>
          <w:u w:val="single"/>
        </w:rPr>
        <w:t>already</w:t>
      </w:r>
      <w:r w:rsidR="00F2346F">
        <w:rPr>
          <w:i/>
          <w:iCs/>
        </w:rPr>
        <w:t xml:space="preserve"> </w:t>
      </w:r>
      <w:r w:rsidR="004F6EF6">
        <w:rPr>
          <w:i/>
          <w:iCs/>
        </w:rPr>
        <w:t>paid</w:t>
      </w:r>
      <w:r w:rsidR="005D0AA0">
        <w:rPr>
          <w:i/>
          <w:iCs/>
        </w:rPr>
        <w:t xml:space="preserve"> a subscription</w:t>
      </w:r>
      <w:r w:rsidR="00F2346F" w:rsidRPr="00B55C23">
        <w:rPr>
          <w:i/>
          <w:iCs/>
        </w:rPr>
        <w:t xml:space="preserve"> </w:t>
      </w:r>
      <w:r w:rsidR="00F2346F">
        <w:rPr>
          <w:i/>
          <w:iCs/>
        </w:rPr>
        <w:t>for 20</w:t>
      </w:r>
      <w:r w:rsidR="00977715">
        <w:rPr>
          <w:i/>
          <w:iCs/>
        </w:rPr>
        <w:t>2</w:t>
      </w:r>
      <w:r w:rsidR="004B79D9">
        <w:rPr>
          <w:i/>
          <w:iCs/>
        </w:rPr>
        <w:t>4</w:t>
      </w:r>
      <w:r w:rsidR="00F2346F">
        <w:rPr>
          <w:i/>
          <w:iCs/>
        </w:rPr>
        <w:t>.</w:t>
      </w:r>
    </w:p>
    <w:p w14:paraId="66CE074C" w14:textId="77777777" w:rsidR="00DE34F3" w:rsidRDefault="00DE34F3" w:rsidP="00DE34F3">
      <w:pPr>
        <w:pStyle w:val="NormalTextAbove"/>
        <w:tabs>
          <w:tab w:val="clear" w:pos="1440"/>
          <w:tab w:val="left" w:pos="1980"/>
        </w:tabs>
        <w:spacing w:before="0"/>
        <w:rPr>
          <w:b/>
          <w:lang w:val="en-GB"/>
        </w:rPr>
      </w:pPr>
    </w:p>
    <w:p w14:paraId="0ABF67B1" w14:textId="745A5896" w:rsidR="00F13DEA" w:rsidRDefault="00EA3219" w:rsidP="00D65910">
      <w:pPr>
        <w:pStyle w:val="NormalTextAbove"/>
        <w:tabs>
          <w:tab w:val="clear" w:pos="1440"/>
          <w:tab w:val="clear" w:pos="4320"/>
          <w:tab w:val="left" w:pos="1980"/>
          <w:tab w:val="left" w:pos="3261"/>
          <w:tab w:val="left" w:pos="3686"/>
        </w:tabs>
        <w:spacing w:before="0" w:line="276" w:lineRule="auto"/>
      </w:pPr>
      <w:r w:rsidRPr="00332A32">
        <w:rPr>
          <w:b/>
          <w:lang w:val="en-GB"/>
        </w:rPr>
        <w:t>Bookings</w:t>
      </w:r>
      <w:r w:rsidR="009740CA">
        <w:rPr>
          <w:b/>
          <w:lang w:val="en-GB"/>
        </w:rPr>
        <w:t xml:space="preserve"> and all </w:t>
      </w:r>
      <w:r w:rsidR="004B79D9">
        <w:rPr>
          <w:b/>
          <w:lang w:val="en-GB"/>
        </w:rPr>
        <w:t xml:space="preserve">Conference </w:t>
      </w:r>
      <w:r w:rsidR="00F13DEA">
        <w:rPr>
          <w:b/>
          <w:lang w:val="en-GB"/>
        </w:rPr>
        <w:t>enquiries</w:t>
      </w:r>
      <w:r w:rsidR="00B1741B">
        <w:rPr>
          <w:b/>
          <w:lang w:val="en-GB"/>
        </w:rPr>
        <w:t>:</w:t>
      </w:r>
      <w:r w:rsidR="00B1741B">
        <w:rPr>
          <w:b/>
          <w:lang w:val="en-GB"/>
        </w:rPr>
        <w:tab/>
      </w:r>
      <w:hyperlink r:id="rId6" w:history="1">
        <w:r w:rsidR="00DE34F3" w:rsidRPr="000C4EB8">
          <w:rPr>
            <w:rStyle w:val="Hyperlink"/>
            <w:lang w:val="en-GB"/>
          </w:rPr>
          <w:t>admin@ahpcc.org.uk</w:t>
        </w:r>
      </w:hyperlink>
    </w:p>
    <w:p w14:paraId="63B24002" w14:textId="370660E1" w:rsidR="00F2346F" w:rsidRDefault="005D0AA0" w:rsidP="00F229F3">
      <w:pPr>
        <w:pStyle w:val="NormalIndentSpace"/>
        <w:ind w:left="0"/>
      </w:pPr>
      <w:r w:rsidRPr="00B20268">
        <w:t xml:space="preserve">Please note that full details </w:t>
      </w:r>
      <w:r>
        <w:t xml:space="preserve">and any news </w:t>
      </w:r>
      <w:r w:rsidRPr="00B20268">
        <w:t xml:space="preserve">will be posted on the AHPCC website </w:t>
      </w:r>
      <w:hyperlink r:id="rId7" w:history="1">
        <w:r w:rsidR="00A441B9" w:rsidRPr="00BC6704">
          <w:rPr>
            <w:rStyle w:val="Hyperlink"/>
          </w:rPr>
          <w:t>www.ahpcc.org.uk</w:t>
        </w:r>
      </w:hyperlink>
      <w:r w:rsidR="00A441B9">
        <w:t xml:space="preserve"> </w:t>
      </w:r>
    </w:p>
    <w:sectPr w:rsidR="00F2346F" w:rsidSect="003656DD">
      <w:pgSz w:w="11906" w:h="16838" w:code="9"/>
      <w:pgMar w:top="568" w:right="720" w:bottom="567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9469731">
    <w:abstractNumId w:val="0"/>
  </w:num>
  <w:num w:numId="2" w16cid:durableId="1993094168">
    <w:abstractNumId w:val="9"/>
  </w:num>
  <w:num w:numId="3" w16cid:durableId="923490512">
    <w:abstractNumId w:val="7"/>
  </w:num>
  <w:num w:numId="4" w16cid:durableId="1785422040">
    <w:abstractNumId w:val="6"/>
  </w:num>
  <w:num w:numId="5" w16cid:durableId="1915316935">
    <w:abstractNumId w:val="5"/>
  </w:num>
  <w:num w:numId="6" w16cid:durableId="2106075549">
    <w:abstractNumId w:val="4"/>
  </w:num>
  <w:num w:numId="7" w16cid:durableId="145361671">
    <w:abstractNumId w:val="8"/>
  </w:num>
  <w:num w:numId="8" w16cid:durableId="2028753068">
    <w:abstractNumId w:val="3"/>
  </w:num>
  <w:num w:numId="9" w16cid:durableId="496924179">
    <w:abstractNumId w:val="2"/>
  </w:num>
  <w:num w:numId="10" w16cid:durableId="401024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AC"/>
    <w:rsid w:val="00001354"/>
    <w:rsid w:val="00023ACC"/>
    <w:rsid w:val="00053BFA"/>
    <w:rsid w:val="000679AB"/>
    <w:rsid w:val="000703AC"/>
    <w:rsid w:val="0008347D"/>
    <w:rsid w:val="00094A13"/>
    <w:rsid w:val="000A72E3"/>
    <w:rsid w:val="000B5005"/>
    <w:rsid w:val="000C3DDB"/>
    <w:rsid w:val="0010102D"/>
    <w:rsid w:val="00111772"/>
    <w:rsid w:val="00115FB8"/>
    <w:rsid w:val="001626A6"/>
    <w:rsid w:val="001A39B5"/>
    <w:rsid w:val="001C28E2"/>
    <w:rsid w:val="001E799E"/>
    <w:rsid w:val="00224395"/>
    <w:rsid w:val="002610DC"/>
    <w:rsid w:val="002637A4"/>
    <w:rsid w:val="00264B2D"/>
    <w:rsid w:val="002B520A"/>
    <w:rsid w:val="002E3852"/>
    <w:rsid w:val="002E49E3"/>
    <w:rsid w:val="00332A32"/>
    <w:rsid w:val="0034666D"/>
    <w:rsid w:val="0035248C"/>
    <w:rsid w:val="003656DD"/>
    <w:rsid w:val="003B7BF2"/>
    <w:rsid w:val="00403E12"/>
    <w:rsid w:val="004376D6"/>
    <w:rsid w:val="004703FD"/>
    <w:rsid w:val="00474546"/>
    <w:rsid w:val="00495E77"/>
    <w:rsid w:val="004A0419"/>
    <w:rsid w:val="004A7130"/>
    <w:rsid w:val="004B79D9"/>
    <w:rsid w:val="004C085E"/>
    <w:rsid w:val="004C1124"/>
    <w:rsid w:val="004F6EF6"/>
    <w:rsid w:val="00502315"/>
    <w:rsid w:val="00514EAE"/>
    <w:rsid w:val="00517535"/>
    <w:rsid w:val="005407E1"/>
    <w:rsid w:val="00554321"/>
    <w:rsid w:val="00593569"/>
    <w:rsid w:val="0059671F"/>
    <w:rsid w:val="005C3121"/>
    <w:rsid w:val="005D0AA0"/>
    <w:rsid w:val="005D7278"/>
    <w:rsid w:val="00634379"/>
    <w:rsid w:val="006757F3"/>
    <w:rsid w:val="006A0FE3"/>
    <w:rsid w:val="006B07BA"/>
    <w:rsid w:val="006B0BFC"/>
    <w:rsid w:val="006D3535"/>
    <w:rsid w:val="00707B25"/>
    <w:rsid w:val="007169E9"/>
    <w:rsid w:val="00733D8E"/>
    <w:rsid w:val="00764717"/>
    <w:rsid w:val="007842FA"/>
    <w:rsid w:val="007874A8"/>
    <w:rsid w:val="007C3CB9"/>
    <w:rsid w:val="007C3FCE"/>
    <w:rsid w:val="007D5207"/>
    <w:rsid w:val="00814B69"/>
    <w:rsid w:val="00840F1D"/>
    <w:rsid w:val="00845ECF"/>
    <w:rsid w:val="00850FFE"/>
    <w:rsid w:val="008512E7"/>
    <w:rsid w:val="008A1BCF"/>
    <w:rsid w:val="008A4088"/>
    <w:rsid w:val="008C737C"/>
    <w:rsid w:val="008F4FAF"/>
    <w:rsid w:val="008F7FA3"/>
    <w:rsid w:val="00940C7C"/>
    <w:rsid w:val="00970201"/>
    <w:rsid w:val="009740CA"/>
    <w:rsid w:val="00977715"/>
    <w:rsid w:val="009829FF"/>
    <w:rsid w:val="009977FD"/>
    <w:rsid w:val="009A2096"/>
    <w:rsid w:val="009B2564"/>
    <w:rsid w:val="009B477B"/>
    <w:rsid w:val="009E0889"/>
    <w:rsid w:val="00A17D6A"/>
    <w:rsid w:val="00A22A45"/>
    <w:rsid w:val="00A31C76"/>
    <w:rsid w:val="00A3363B"/>
    <w:rsid w:val="00A441B9"/>
    <w:rsid w:val="00AA5165"/>
    <w:rsid w:val="00AB5454"/>
    <w:rsid w:val="00AD405F"/>
    <w:rsid w:val="00B1741B"/>
    <w:rsid w:val="00B20268"/>
    <w:rsid w:val="00B22FE8"/>
    <w:rsid w:val="00B25757"/>
    <w:rsid w:val="00B259D2"/>
    <w:rsid w:val="00B41509"/>
    <w:rsid w:val="00B46253"/>
    <w:rsid w:val="00B55C23"/>
    <w:rsid w:val="00B74FA2"/>
    <w:rsid w:val="00B92416"/>
    <w:rsid w:val="00B94D8F"/>
    <w:rsid w:val="00BD2C55"/>
    <w:rsid w:val="00BD4D6F"/>
    <w:rsid w:val="00C0049E"/>
    <w:rsid w:val="00C05410"/>
    <w:rsid w:val="00C10B58"/>
    <w:rsid w:val="00C13968"/>
    <w:rsid w:val="00C16533"/>
    <w:rsid w:val="00C22564"/>
    <w:rsid w:val="00C50711"/>
    <w:rsid w:val="00C84B82"/>
    <w:rsid w:val="00C90071"/>
    <w:rsid w:val="00CA271F"/>
    <w:rsid w:val="00CC32E5"/>
    <w:rsid w:val="00CC592F"/>
    <w:rsid w:val="00CD4DBE"/>
    <w:rsid w:val="00CE3872"/>
    <w:rsid w:val="00D03533"/>
    <w:rsid w:val="00D0401D"/>
    <w:rsid w:val="00D154C6"/>
    <w:rsid w:val="00D53D18"/>
    <w:rsid w:val="00D55192"/>
    <w:rsid w:val="00D65910"/>
    <w:rsid w:val="00D81137"/>
    <w:rsid w:val="00DD66C6"/>
    <w:rsid w:val="00DE34F3"/>
    <w:rsid w:val="00DF6E3E"/>
    <w:rsid w:val="00E32056"/>
    <w:rsid w:val="00E418A2"/>
    <w:rsid w:val="00E53057"/>
    <w:rsid w:val="00E70F0C"/>
    <w:rsid w:val="00E73268"/>
    <w:rsid w:val="00E76A3B"/>
    <w:rsid w:val="00EA3219"/>
    <w:rsid w:val="00EC754A"/>
    <w:rsid w:val="00F0376C"/>
    <w:rsid w:val="00F13DEA"/>
    <w:rsid w:val="00F229F3"/>
    <w:rsid w:val="00F2346F"/>
    <w:rsid w:val="00F41F83"/>
    <w:rsid w:val="00F53F2D"/>
    <w:rsid w:val="00FA1439"/>
    <w:rsid w:val="00FB06E1"/>
    <w:rsid w:val="00FB1787"/>
    <w:rsid w:val="00FC01F6"/>
    <w:rsid w:val="00FC4AA4"/>
    <w:rsid w:val="00FD02BB"/>
    <w:rsid w:val="00F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32F44"/>
  <w15:docId w15:val="{40B1445D-F692-4E77-95D9-5D42151A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3AC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E3E"/>
    <w:pPr>
      <w:autoSpaceDE w:val="0"/>
      <w:autoSpaceDN w:val="0"/>
      <w:adjustRightInd w:val="0"/>
      <w:jc w:val="center"/>
      <w:outlineLvl w:val="0"/>
    </w:pPr>
    <w:rPr>
      <w:rFonts w:cs="Arial"/>
      <w:b/>
      <w:i/>
      <w:sz w:val="32"/>
      <w:szCs w:val="36"/>
    </w:rPr>
  </w:style>
  <w:style w:type="paragraph" w:styleId="Heading2">
    <w:name w:val="heading 2"/>
    <w:basedOn w:val="Heading4"/>
    <w:next w:val="NormalText"/>
    <w:link w:val="Heading2Char"/>
    <w:uiPriority w:val="99"/>
    <w:qFormat/>
    <w:rsid w:val="000C3DDB"/>
    <w:pPr>
      <w:spacing w:before="120"/>
      <w:jc w:val="center"/>
      <w:outlineLvl w:val="1"/>
    </w:pPr>
  </w:style>
  <w:style w:type="paragraph" w:styleId="Heading3">
    <w:name w:val="heading 3"/>
    <w:basedOn w:val="Normal"/>
    <w:next w:val="NormalText"/>
    <w:link w:val="Heading3Char"/>
    <w:uiPriority w:val="99"/>
    <w:qFormat/>
    <w:rsid w:val="000C3DDB"/>
    <w:pPr>
      <w:keepNext/>
      <w:spacing w:before="360" w:after="60"/>
      <w:jc w:val="left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Text"/>
    <w:next w:val="NormalText"/>
    <w:link w:val="Heading4Char"/>
    <w:uiPriority w:val="99"/>
    <w:qFormat/>
    <w:rsid w:val="00E32056"/>
    <w:pPr>
      <w:keepNext/>
      <w:spacing w:before="240" w:after="60"/>
      <w:jc w:val="left"/>
      <w:outlineLvl w:val="3"/>
    </w:pPr>
    <w:rPr>
      <w:b/>
      <w:bCs/>
      <w:sz w:val="24"/>
      <w:szCs w:val="28"/>
    </w:rPr>
  </w:style>
  <w:style w:type="paragraph" w:styleId="Heading5">
    <w:name w:val="heading 5"/>
    <w:basedOn w:val="NormalTextBelow"/>
    <w:next w:val="NormalText"/>
    <w:link w:val="Heading5Char"/>
    <w:uiPriority w:val="99"/>
    <w:qFormat/>
    <w:rsid w:val="009B2564"/>
    <w:pPr>
      <w:tabs>
        <w:tab w:val="left" w:pos="2880"/>
      </w:tabs>
      <w:ind w:left="2880"/>
      <w:jc w:val="lef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2442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62442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62442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62442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9"/>
    <w:rsid w:val="009B2564"/>
    <w:rPr>
      <w:rFonts w:ascii="Calibri" w:hAnsi="Calibri"/>
      <w:b/>
      <w:noProof/>
      <w:sz w:val="22"/>
      <w:szCs w:val="24"/>
    </w:rPr>
  </w:style>
  <w:style w:type="paragraph" w:styleId="Title">
    <w:name w:val="Title"/>
    <w:basedOn w:val="Normal"/>
    <w:next w:val="Heading1"/>
    <w:link w:val="TitleChar"/>
    <w:uiPriority w:val="99"/>
    <w:qFormat/>
    <w:rsid w:val="00DF6E3E"/>
    <w:pPr>
      <w:autoSpaceDE w:val="0"/>
      <w:autoSpaceDN w:val="0"/>
      <w:adjustRightInd w:val="0"/>
      <w:jc w:val="center"/>
    </w:pPr>
    <w:rPr>
      <w:rFonts w:cs="Helvetica"/>
      <w:b/>
      <w:sz w:val="44"/>
      <w:szCs w:val="44"/>
    </w:rPr>
  </w:style>
  <w:style w:type="character" w:customStyle="1" w:styleId="TitleChar">
    <w:name w:val="Title Char"/>
    <w:link w:val="Title"/>
    <w:uiPriority w:val="10"/>
    <w:rsid w:val="00862442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uiPriority w:val="99"/>
    <w:rsid w:val="005407E1"/>
    <w:pPr>
      <w:tabs>
        <w:tab w:val="clear" w:pos="2160"/>
        <w:tab w:val="clear" w:pos="3600"/>
        <w:tab w:val="left" w:pos="1440"/>
        <w:tab w:val="left" w:pos="4320"/>
      </w:tabs>
      <w:spacing w:before="120"/>
    </w:pPr>
    <w:rPr>
      <w:lang w:val="fr-FR"/>
    </w:r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uiPriority w:val="99"/>
    <w:rsid w:val="00E32056"/>
    <w:pPr>
      <w:tabs>
        <w:tab w:val="clear" w:pos="720"/>
        <w:tab w:val="clear" w:pos="2160"/>
        <w:tab w:val="clear" w:pos="360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uiPriority w:val="99"/>
    <w:rsid w:val="005D7278"/>
    <w:pPr>
      <w:spacing w:after="120"/>
    </w:pPr>
  </w:style>
  <w:style w:type="paragraph" w:customStyle="1" w:styleId="Default">
    <w:name w:val="Default"/>
    <w:uiPriority w:val="99"/>
    <w:rsid w:val="000A72E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0703AC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D154C6"/>
    <w:rPr>
      <w:rFonts w:ascii="Calibri" w:hAnsi="Calibri"/>
      <w:noProof/>
      <w:sz w:val="22"/>
      <w:szCs w:val="24"/>
    </w:rPr>
  </w:style>
  <w:style w:type="paragraph" w:styleId="NoSpacing">
    <w:name w:val="No Spacing"/>
    <w:basedOn w:val="Normal"/>
    <w:uiPriority w:val="1"/>
    <w:qFormat/>
    <w:rsid w:val="006A0FE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DB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4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hpcc.org.uk" TargetMode="External"/><Relationship Id="rId5" Type="http://schemas.openxmlformats.org/officeDocument/2006/relationships/hyperlink" Target="mailto:admin@ahpcc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0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Links>
    <vt:vector size="12" baseType="variant">
      <vt:variant>
        <vt:i4>6553628</vt:i4>
      </vt:variant>
      <vt:variant>
        <vt:i4>18</vt:i4>
      </vt:variant>
      <vt:variant>
        <vt:i4>0</vt:i4>
      </vt:variant>
      <vt:variant>
        <vt:i4>5</vt:i4>
      </vt:variant>
      <vt:variant>
        <vt:lpwstr>mailto:conferenceorganiser@ahpcc.org.uk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http://www.ahpcc.org.uk/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Tim Leeson</cp:lastModifiedBy>
  <cp:revision>2</cp:revision>
  <cp:lastPrinted>2024-01-31T14:27:00Z</cp:lastPrinted>
  <dcterms:created xsi:type="dcterms:W3CDTF">2024-02-20T12:00:00Z</dcterms:created>
  <dcterms:modified xsi:type="dcterms:W3CDTF">2024-02-20T12:00:00Z</dcterms:modified>
</cp:coreProperties>
</file>