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8" w:rsidRPr="006B3FEF" w:rsidRDefault="00BB67A8" w:rsidP="00BB67A8">
      <w:pPr>
        <w:pStyle w:val="Title"/>
      </w:pPr>
      <w:r w:rsidRPr="006B3FEF">
        <w:t xml:space="preserve">Karen </w:t>
      </w:r>
      <w:proofErr w:type="spellStart"/>
      <w:r w:rsidRPr="006B3FEF">
        <w:t>Elsworth</w:t>
      </w:r>
      <w:proofErr w:type="spellEnd"/>
      <w:r w:rsidRPr="006B3FEF">
        <w:t xml:space="preserve"> BSc (Phys) MCSP MHCP MA (Theology and Ministry)</w:t>
      </w:r>
    </w:p>
    <w:p w:rsidR="00BB67A8" w:rsidRDefault="00BB67A8" w:rsidP="00BB67A8">
      <w:pPr>
        <w:pStyle w:val="NormalText"/>
      </w:pPr>
    </w:p>
    <w:p w:rsidR="00BB67A8" w:rsidRDefault="00BB67A8" w:rsidP="00BB67A8">
      <w:pPr>
        <w:pStyle w:val="NormalTextBelow"/>
      </w:pPr>
      <w:r w:rsidRPr="006B3FEF">
        <w:t>Chartered Physiotherapist, Craniosacral Therapist, Holistic Integrated Practitioner</w:t>
      </w:r>
      <w:r>
        <w:t>.</w:t>
      </w:r>
    </w:p>
    <w:p w:rsidR="00BB67A8" w:rsidRPr="00BB67A8" w:rsidRDefault="00BB67A8" w:rsidP="00BB67A8">
      <w:pPr>
        <w:pStyle w:val="NormalText"/>
        <w:jc w:val="center"/>
      </w:pPr>
      <w:bookmarkStart w:id="0" w:name="_GoBack"/>
      <w:r>
        <w:rPr>
          <w:noProof/>
        </w:rPr>
        <w:drawing>
          <wp:inline distT="0" distB="0" distL="0" distR="0">
            <wp:extent cx="2066544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Elswor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3533" w:rsidRDefault="00BB67A8" w:rsidP="00287A2F">
      <w:pPr>
        <w:pStyle w:val="NormalTextAbove"/>
      </w:pPr>
      <w:r w:rsidRPr="006B3FEF">
        <w:t>Karen is an independent physiotherapist working in the area of chronic and complex pain treatment and management; she is also weekend chaplain at Hospice in the Weald</w:t>
      </w:r>
      <w:r w:rsidR="00287A2F">
        <w:t>.</w:t>
      </w:r>
    </w:p>
    <w:sectPr w:rsidR="00D03533" w:rsidSect="00BB67A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A8"/>
    <w:rsid w:val="00207F74"/>
    <w:rsid w:val="00287A2F"/>
    <w:rsid w:val="005D7278"/>
    <w:rsid w:val="007C3FCE"/>
    <w:rsid w:val="00840F1D"/>
    <w:rsid w:val="00AA5165"/>
    <w:rsid w:val="00B259D2"/>
    <w:rsid w:val="00BB67A8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BB67A8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line="360" w:lineRule="auto"/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BB67A8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rsid w:val="00BB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BB67A8"/>
    <w:pPr>
      <w:tabs>
        <w:tab w:val="left" w:pos="720"/>
        <w:tab w:val="left" w:pos="2160"/>
        <w:tab w:val="left" w:pos="3600"/>
        <w:tab w:val="left" w:pos="5760"/>
        <w:tab w:val="right" w:pos="9720"/>
      </w:tabs>
      <w:spacing w:line="360" w:lineRule="auto"/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BB67A8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rsid w:val="00BB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2016-02-03T20:53:00Z</dcterms:created>
  <dcterms:modified xsi:type="dcterms:W3CDTF">2016-02-03T21:01:00Z</dcterms:modified>
</cp:coreProperties>
</file>