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D" w:rsidRDefault="0011221D" w:rsidP="0011221D">
      <w:pPr>
        <w:pStyle w:val="Title"/>
      </w:pPr>
      <w:r>
        <w:t>Faces</w:t>
      </w:r>
      <w:bookmarkStart w:id="0" w:name="_GoBack"/>
      <w:bookmarkEnd w:id="0"/>
      <w:r>
        <w:t xml:space="preserve"> </w:t>
      </w:r>
    </w:p>
    <w:p w:rsidR="0011221D" w:rsidRDefault="0011221D" w:rsidP="0011221D">
      <w:pPr>
        <w:pStyle w:val="Verse"/>
      </w:pPr>
      <w:r>
        <w:t xml:space="preserve">There is </w:t>
      </w:r>
      <w:proofErr w:type="gramStart"/>
      <w:r>
        <w:t>a sadness</w:t>
      </w:r>
      <w:proofErr w:type="gramEnd"/>
    </w:p>
    <w:p w:rsidR="0011221D" w:rsidRDefault="0011221D" w:rsidP="0011221D">
      <w:pPr>
        <w:pStyle w:val="Verse"/>
      </w:pPr>
      <w:proofErr w:type="gramStart"/>
      <w:r>
        <w:t>in</w:t>
      </w:r>
      <w:proofErr w:type="gramEnd"/>
      <w:r>
        <w:t xml:space="preserve"> this place.</w:t>
      </w:r>
    </w:p>
    <w:p w:rsidR="0011221D" w:rsidRDefault="0011221D" w:rsidP="0011221D">
      <w:pPr>
        <w:pStyle w:val="Verse"/>
      </w:pPr>
      <w:r>
        <w:t>You see it</w:t>
      </w:r>
    </w:p>
    <w:p w:rsidR="0011221D" w:rsidRDefault="0011221D" w:rsidP="0011221D">
      <w:pPr>
        <w:pStyle w:val="Verse"/>
      </w:pPr>
      <w:proofErr w:type="gramStart"/>
      <w:r>
        <w:t>in</w:t>
      </w:r>
      <w:proofErr w:type="gramEnd"/>
      <w:r>
        <w:t xml:space="preserve"> faces,</w:t>
      </w:r>
    </w:p>
    <w:p w:rsidR="0011221D" w:rsidRDefault="0011221D" w:rsidP="0011221D">
      <w:pPr>
        <w:pStyle w:val="Verseend"/>
      </w:pPr>
      <w:proofErr w:type="gramStart"/>
      <w:r>
        <w:t>faces</w:t>
      </w:r>
      <w:proofErr w:type="gramEnd"/>
      <w:r>
        <w:t xml:space="preserve"> that words deny.</w:t>
      </w:r>
    </w:p>
    <w:p w:rsidR="0011221D" w:rsidRDefault="0011221D" w:rsidP="0011221D">
      <w:pPr>
        <w:pStyle w:val="Verse"/>
      </w:pPr>
      <w:r>
        <w:t>Tired, anxious faces</w:t>
      </w:r>
    </w:p>
    <w:p w:rsidR="0011221D" w:rsidRDefault="0011221D" w:rsidP="0011221D">
      <w:pPr>
        <w:pStyle w:val="Verse"/>
      </w:pPr>
      <w:proofErr w:type="gramStart"/>
      <w:r>
        <w:t>drawn</w:t>
      </w:r>
      <w:proofErr w:type="gramEnd"/>
      <w:r>
        <w:t xml:space="preserve"> long, stretched,</w:t>
      </w:r>
    </w:p>
    <w:p w:rsidR="0011221D" w:rsidRDefault="0011221D" w:rsidP="0011221D">
      <w:pPr>
        <w:pStyle w:val="Verse"/>
      </w:pPr>
      <w:proofErr w:type="gramStart"/>
      <w:r>
        <w:t>pulled</w:t>
      </w:r>
      <w:proofErr w:type="gramEnd"/>
      <w:r>
        <w:t xml:space="preserve"> over the hardness of reality</w:t>
      </w:r>
    </w:p>
    <w:p w:rsidR="0011221D" w:rsidRDefault="0011221D" w:rsidP="0011221D">
      <w:pPr>
        <w:pStyle w:val="Verse"/>
      </w:pPr>
      <w:proofErr w:type="gramStart"/>
      <w:r>
        <w:t>of</w:t>
      </w:r>
      <w:proofErr w:type="gramEnd"/>
      <w:r>
        <w:t xml:space="preserve"> facing death and grief</w:t>
      </w:r>
    </w:p>
    <w:p w:rsidR="0011221D" w:rsidRDefault="0011221D" w:rsidP="0011221D">
      <w:pPr>
        <w:pStyle w:val="Verseend"/>
      </w:pPr>
      <w:proofErr w:type="gramStart"/>
      <w:r>
        <w:t>and</w:t>
      </w:r>
      <w:proofErr w:type="gramEnd"/>
      <w:r>
        <w:t xml:space="preserve"> longing each day.</w:t>
      </w:r>
    </w:p>
    <w:p w:rsidR="0011221D" w:rsidRDefault="0011221D" w:rsidP="0011221D">
      <w:pPr>
        <w:pStyle w:val="Verse"/>
      </w:pPr>
      <w:r>
        <w:t>Faces speak,</w:t>
      </w:r>
    </w:p>
    <w:p w:rsidR="0011221D" w:rsidRDefault="0011221D" w:rsidP="0011221D">
      <w:pPr>
        <w:pStyle w:val="Verse"/>
      </w:pPr>
      <w:proofErr w:type="gramStart"/>
      <w:r>
        <w:t>and</w:t>
      </w:r>
      <w:proofErr w:type="gramEnd"/>
      <w:r>
        <w:t xml:space="preserve"> who will say, “I hear”,</w:t>
      </w:r>
    </w:p>
    <w:p w:rsidR="0011221D" w:rsidRDefault="0011221D" w:rsidP="0011221D">
      <w:pPr>
        <w:pStyle w:val="Verse"/>
      </w:pPr>
      <w:proofErr w:type="gramStart"/>
      <w:r>
        <w:t>because</w:t>
      </w:r>
      <w:proofErr w:type="gramEnd"/>
      <w:r>
        <w:t xml:space="preserve"> the acknowledgement of sound</w:t>
      </w:r>
    </w:p>
    <w:p w:rsidR="0011221D" w:rsidRDefault="0011221D" w:rsidP="0011221D">
      <w:pPr>
        <w:pStyle w:val="Verse"/>
      </w:pPr>
      <w:proofErr w:type="gramStart"/>
      <w:r>
        <w:t>is</w:t>
      </w:r>
      <w:proofErr w:type="gramEnd"/>
      <w:r>
        <w:t xml:space="preserve"> shattering.</w:t>
      </w:r>
    </w:p>
    <w:p w:rsidR="0011221D" w:rsidRDefault="0011221D" w:rsidP="0011221D">
      <w:pPr>
        <w:pStyle w:val="Verse"/>
      </w:pPr>
      <w:r>
        <w:t>So, let us be gentle</w:t>
      </w:r>
    </w:p>
    <w:p w:rsidR="0011221D" w:rsidRDefault="0011221D" w:rsidP="0011221D">
      <w:pPr>
        <w:pStyle w:val="Verseend"/>
      </w:pPr>
      <w:r>
        <w:t xml:space="preserve">with </w:t>
      </w:r>
      <w:r w:rsidRPr="0011221D">
        <w:t>faces</w:t>
      </w:r>
      <w:r>
        <w:t>.</w:t>
      </w:r>
    </w:p>
    <w:p w:rsidR="00865496" w:rsidRDefault="00865496" w:rsidP="00CC05FC">
      <w:pPr>
        <w:pStyle w:val="Author"/>
      </w:pPr>
      <w:r>
        <w:t>David Buck</w:t>
      </w:r>
    </w:p>
    <w:sectPr w:rsidR="00865496" w:rsidSect="0052720F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30848"/>
    <w:rsid w:val="000A1B39"/>
    <w:rsid w:val="000C6DC0"/>
    <w:rsid w:val="000F51A0"/>
    <w:rsid w:val="0011221D"/>
    <w:rsid w:val="002601E6"/>
    <w:rsid w:val="00264155"/>
    <w:rsid w:val="00292617"/>
    <w:rsid w:val="003471BD"/>
    <w:rsid w:val="0052720F"/>
    <w:rsid w:val="005C519D"/>
    <w:rsid w:val="00695F1D"/>
    <w:rsid w:val="00865496"/>
    <w:rsid w:val="00A90C66"/>
    <w:rsid w:val="00B40B89"/>
    <w:rsid w:val="00CC05FC"/>
    <w:rsid w:val="00D222A5"/>
    <w:rsid w:val="00DF24AA"/>
    <w:rsid w:val="00EB337D"/>
    <w:rsid w:val="00EC01F5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4</cp:revision>
  <cp:lastPrinted>1901-01-01T00:00:00Z</cp:lastPrinted>
  <dcterms:created xsi:type="dcterms:W3CDTF">2016-02-15T15:55:00Z</dcterms:created>
  <dcterms:modified xsi:type="dcterms:W3CDTF">2016-02-15T16:00:00Z</dcterms:modified>
</cp:coreProperties>
</file>