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FE" w:rsidRDefault="007176FE" w:rsidP="00624AF2">
      <w:pPr>
        <w:pStyle w:val="Title"/>
      </w:pPr>
      <w:r>
        <w:t xml:space="preserve">Hospice Poetry </w:t>
      </w:r>
      <w:r>
        <w:t>–</w:t>
      </w:r>
      <w:r>
        <w:t xml:space="preserve"> Andy Edmeads</w:t>
      </w:r>
    </w:p>
    <w:p w:rsidR="007176FE" w:rsidRDefault="007176FE" w:rsidP="00624AF2">
      <w:pPr>
        <w:pStyle w:val="Title"/>
      </w:pPr>
    </w:p>
    <w:p w:rsidR="007176FE" w:rsidRDefault="007176FE" w:rsidP="00624AF2">
      <w:pPr>
        <w:pStyle w:val="Title"/>
      </w:pPr>
      <w:r>
        <w:t>Association of Hospice and Palliative Care Chaplains 2013</w:t>
      </w:r>
    </w:p>
    <w:p w:rsidR="007176FE" w:rsidRDefault="007176FE" w:rsidP="00624AF2">
      <w:pPr>
        <w:pStyle w:val="Title"/>
      </w:pPr>
    </w:p>
    <w:p w:rsidR="007176FE" w:rsidRPr="00624AF2" w:rsidRDefault="007176FE" w:rsidP="00624AF2">
      <w:pPr>
        <w:pStyle w:val="Title"/>
      </w:pPr>
      <w:r w:rsidRPr="00624AF2">
        <w:t>Poetry Workshops</w:t>
      </w:r>
    </w:p>
    <w:p w:rsidR="007176FE" w:rsidRPr="00624AF2" w:rsidRDefault="007176FE" w:rsidP="00624AF2">
      <w:pPr>
        <w:pStyle w:val="NormalText"/>
        <w:rPr>
          <w:rFonts w:eastAsiaTheme="minorEastAsia"/>
        </w:rPr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Hospice Language</w:t>
      </w:r>
    </w:p>
    <w:p w:rsidR="007176FE" w:rsidRPr="007176FE" w:rsidRDefault="007176FE" w:rsidP="007176FE">
      <w:pPr>
        <w:pStyle w:val="NormalText"/>
      </w:pPr>
      <w:r w:rsidRPr="007176FE">
        <w:t>Twenty six letters in the alphabet</w:t>
      </w:r>
    </w:p>
    <w:p w:rsidR="007176FE" w:rsidRPr="007176FE" w:rsidRDefault="007176FE" w:rsidP="007176FE">
      <w:pPr>
        <w:pStyle w:val="NormalText"/>
      </w:pPr>
      <w:r w:rsidRPr="007176FE">
        <w:t>Mixed together to make up words</w:t>
      </w:r>
    </w:p>
    <w:p w:rsidR="007176FE" w:rsidRPr="007176FE" w:rsidRDefault="007176FE" w:rsidP="007176FE">
      <w:pPr>
        <w:pStyle w:val="NormalTextBelow"/>
      </w:pPr>
      <w:r w:rsidRPr="007176FE">
        <w:t>That explain everything</w:t>
      </w:r>
    </w:p>
    <w:p w:rsidR="007176FE" w:rsidRPr="007176FE" w:rsidRDefault="007176FE" w:rsidP="007176FE">
      <w:pPr>
        <w:pStyle w:val="NormalText"/>
      </w:pPr>
      <w:r w:rsidRPr="007176FE">
        <w:t>So why is it so hard to find the right words?</w:t>
      </w:r>
    </w:p>
    <w:p w:rsidR="007176FE" w:rsidRPr="007176FE" w:rsidRDefault="007176FE" w:rsidP="007176FE">
      <w:pPr>
        <w:pStyle w:val="NormalText"/>
      </w:pPr>
      <w:r w:rsidRPr="007176FE">
        <w:t>This poem is a contradiction</w:t>
      </w:r>
    </w:p>
    <w:p w:rsidR="007176FE" w:rsidRPr="007176FE" w:rsidRDefault="007176FE" w:rsidP="007176FE">
      <w:pPr>
        <w:pStyle w:val="NormalTextBelow"/>
      </w:pPr>
      <w:r w:rsidRPr="007176FE">
        <w:t>Words trying to express the inexpressible</w:t>
      </w:r>
    </w:p>
    <w:p w:rsidR="007176FE" w:rsidRPr="007176FE" w:rsidRDefault="007176FE" w:rsidP="007176FE">
      <w:pPr>
        <w:pStyle w:val="NormalText"/>
      </w:pPr>
      <w:r w:rsidRPr="007176FE">
        <w:t>Words count for so little</w:t>
      </w:r>
    </w:p>
    <w:p w:rsidR="007176FE" w:rsidRPr="007176FE" w:rsidRDefault="007176FE" w:rsidP="007176FE">
      <w:pPr>
        <w:pStyle w:val="NormalText"/>
      </w:pPr>
      <w:r w:rsidRPr="007176FE">
        <w:t>In the face of this enormity</w:t>
      </w:r>
    </w:p>
    <w:p w:rsidR="007176FE" w:rsidRPr="007176FE" w:rsidRDefault="007176FE" w:rsidP="007176FE">
      <w:pPr>
        <w:pStyle w:val="NormalText"/>
      </w:pPr>
      <w:r w:rsidRPr="007176FE">
        <w:t>This full stop marking the end of a sentence</w:t>
      </w:r>
    </w:p>
    <w:p w:rsidR="007176FE" w:rsidRPr="007176FE" w:rsidRDefault="007176FE" w:rsidP="007176FE">
      <w:pPr>
        <w:pStyle w:val="NormalTextBelow"/>
      </w:pPr>
      <w:r w:rsidRPr="007176FE">
        <w:t>Which is life</w:t>
      </w:r>
    </w:p>
    <w:p w:rsidR="007176FE" w:rsidRPr="007176FE" w:rsidRDefault="007176FE" w:rsidP="007176FE">
      <w:pPr>
        <w:pStyle w:val="NormalText"/>
      </w:pPr>
      <w:r w:rsidRPr="007176FE">
        <w:t>Words dry up and leaving them behind</w:t>
      </w:r>
    </w:p>
    <w:p w:rsidR="007176FE" w:rsidRPr="007176FE" w:rsidRDefault="007176FE" w:rsidP="007176FE">
      <w:pPr>
        <w:pStyle w:val="NormalText"/>
      </w:pPr>
      <w:r w:rsidRPr="007176FE">
        <w:t>Another language is rediscovered</w:t>
      </w:r>
    </w:p>
    <w:p w:rsidR="007176FE" w:rsidRPr="007176FE" w:rsidRDefault="007176FE" w:rsidP="007176FE">
      <w:pPr>
        <w:pStyle w:val="NormalText"/>
      </w:pPr>
      <w:r w:rsidRPr="007176FE">
        <w:t xml:space="preserve">The forgotten language of tears, a smile, </w:t>
      </w:r>
    </w:p>
    <w:p w:rsidR="007176FE" w:rsidRPr="007176FE" w:rsidRDefault="007176FE" w:rsidP="007176FE">
      <w:pPr>
        <w:pStyle w:val="NormalText"/>
      </w:pPr>
      <w:r w:rsidRPr="007176FE">
        <w:t>Touch - a hand</w:t>
      </w:r>
    </w:p>
    <w:p w:rsidR="007176FE" w:rsidRPr="007176FE" w:rsidRDefault="007176FE" w:rsidP="007176FE">
      <w:pPr>
        <w:pStyle w:val="NormalText"/>
      </w:pPr>
      <w:r w:rsidRPr="007176FE">
        <w:t>On the shoulder, a hug, perhaps even silence</w:t>
      </w:r>
    </w:p>
    <w:p w:rsidR="007176FE" w:rsidRPr="007176FE" w:rsidRDefault="007176FE" w:rsidP="007176FE">
      <w:pPr>
        <w:pStyle w:val="NormalTextBelow"/>
      </w:pPr>
      <w:r w:rsidRPr="007176FE">
        <w:t>If I dare</w:t>
      </w:r>
    </w:p>
    <w:p w:rsidR="007176FE" w:rsidRPr="007176FE" w:rsidRDefault="007176FE" w:rsidP="007176FE">
      <w:pPr>
        <w:pStyle w:val="NormalText"/>
      </w:pPr>
      <w:r w:rsidRPr="007176FE">
        <w:t>No more words.</w:t>
      </w:r>
    </w:p>
    <w:p w:rsidR="007176FE" w:rsidRPr="007176FE" w:rsidRDefault="007176FE" w:rsidP="007176FE">
      <w:pPr>
        <w:pStyle w:val="NormalText"/>
      </w:pPr>
      <w:r w:rsidRPr="007176FE">
        <w:t>What is needed now is that</w:t>
      </w:r>
    </w:p>
    <w:p w:rsidR="007176FE" w:rsidRPr="007176FE" w:rsidRDefault="007176FE" w:rsidP="007176FE">
      <w:pPr>
        <w:pStyle w:val="NormalTextBelow"/>
      </w:pPr>
      <w:r w:rsidRPr="007176FE">
        <w:t>The Words become flesh.</w:t>
      </w:r>
    </w:p>
    <w:p w:rsidR="007176FE" w:rsidRPr="007176FE" w:rsidRDefault="007176FE" w:rsidP="007176FE">
      <w:pPr>
        <w:pStyle w:val="NormalIndent"/>
      </w:pPr>
      <w:r w:rsidRPr="007176FE">
        <w:t>And the Word became flesh</w:t>
      </w:r>
    </w:p>
    <w:p w:rsidR="007176FE" w:rsidRDefault="007176FE" w:rsidP="007176FE">
      <w:pPr>
        <w:pStyle w:val="NormalIndent"/>
      </w:pPr>
      <w:r w:rsidRPr="007176FE">
        <w:t>and dwelt among us</w:t>
      </w:r>
    </w:p>
    <w:p w:rsidR="007176FE" w:rsidRPr="00624AF2" w:rsidRDefault="007176FE" w:rsidP="00624AF2">
      <w:pPr>
        <w:pStyle w:val="NormalText"/>
        <w:rPr>
          <w:rFonts w:eastAsiaTheme="minorEastAsia"/>
        </w:rPr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Stay here with me</w:t>
      </w:r>
    </w:p>
    <w:p w:rsidR="007176FE" w:rsidRDefault="007176FE" w:rsidP="007176FE">
      <w:pPr>
        <w:pStyle w:val="NormalText"/>
      </w:pPr>
      <w:r>
        <w:t>'Stay here with me</w:t>
      </w:r>
    </w:p>
    <w:p w:rsidR="007176FE" w:rsidRDefault="007176FE" w:rsidP="007176FE">
      <w:pPr>
        <w:pStyle w:val="NormalText"/>
      </w:pPr>
      <w:r>
        <w:t>Remain here with me</w:t>
      </w:r>
    </w:p>
    <w:p w:rsidR="007176FE" w:rsidRDefault="007176FE" w:rsidP="007176FE">
      <w:pPr>
        <w:pStyle w:val="NormalTextBelow"/>
      </w:pPr>
      <w:r>
        <w:t>Watch and pray'</w:t>
      </w:r>
    </w:p>
    <w:p w:rsidR="007176FE" w:rsidRDefault="007176FE" w:rsidP="007176FE">
      <w:pPr>
        <w:pStyle w:val="NormalText"/>
      </w:pPr>
      <w:r>
        <w:t>Looking out over the altar</w:t>
      </w:r>
    </w:p>
    <w:p w:rsidR="007176FE" w:rsidRDefault="007176FE" w:rsidP="007176FE">
      <w:pPr>
        <w:pStyle w:val="NormalText"/>
      </w:pPr>
      <w:r>
        <w:t>at those dear faithful faces</w:t>
      </w:r>
    </w:p>
    <w:p w:rsidR="007176FE" w:rsidRDefault="007176FE" w:rsidP="007176FE">
      <w:pPr>
        <w:pStyle w:val="NormalText"/>
      </w:pPr>
      <w:r>
        <w:t>preparing to receive</w:t>
      </w:r>
    </w:p>
    <w:p w:rsidR="007176FE" w:rsidRDefault="007176FE" w:rsidP="007176FE">
      <w:pPr>
        <w:pStyle w:val="NormalText"/>
      </w:pPr>
      <w:r>
        <w:t>I was overwhelmed by the privilege</w:t>
      </w:r>
    </w:p>
    <w:p w:rsidR="007176FE" w:rsidRDefault="007176FE" w:rsidP="007176FE">
      <w:pPr>
        <w:pStyle w:val="NormalText"/>
      </w:pPr>
      <w:r>
        <w:t>of accompanying them on their</w:t>
      </w:r>
    </w:p>
    <w:p w:rsidR="007176FE" w:rsidRDefault="007176FE" w:rsidP="007176FE">
      <w:pPr>
        <w:pStyle w:val="NormalTextBelow"/>
      </w:pPr>
      <w:r>
        <w:t>last journey</w:t>
      </w:r>
    </w:p>
    <w:p w:rsidR="007176FE" w:rsidRDefault="007176FE" w:rsidP="007176FE">
      <w:pPr>
        <w:pStyle w:val="NormalText"/>
      </w:pPr>
      <w:r>
        <w:t>And the words from the chant</w:t>
      </w:r>
    </w:p>
    <w:p w:rsidR="007176FE" w:rsidRDefault="007176FE" w:rsidP="007176FE">
      <w:pPr>
        <w:pStyle w:val="NormalText"/>
      </w:pPr>
      <w:r>
        <w:t>'My heart is broken'</w:t>
      </w:r>
    </w:p>
    <w:p w:rsidR="007176FE" w:rsidRDefault="007176FE" w:rsidP="007176FE">
      <w:pPr>
        <w:pStyle w:val="NormalText"/>
      </w:pPr>
      <w:r>
        <w:t>Is God's heart broken also</w:t>
      </w:r>
    </w:p>
    <w:p w:rsidR="007176FE" w:rsidRDefault="007176FE" w:rsidP="007176FE">
      <w:pPr>
        <w:pStyle w:val="NormalTextBelow"/>
      </w:pPr>
      <w:r>
        <w:t>in this place?</w:t>
      </w:r>
    </w:p>
    <w:p w:rsidR="007176FE" w:rsidRDefault="007176FE" w:rsidP="007176FE">
      <w:pPr>
        <w:pStyle w:val="NormalText"/>
      </w:pPr>
      <w:r>
        <w:t>I claim too much</w:t>
      </w:r>
    </w:p>
    <w:p w:rsidR="007176FE" w:rsidRDefault="007176FE" w:rsidP="007176FE">
      <w:pPr>
        <w:pStyle w:val="NormalText"/>
      </w:pPr>
      <w:r>
        <w:t>Yet feel His presence</w:t>
      </w:r>
    </w:p>
    <w:p w:rsidR="007176FE" w:rsidRDefault="007176FE" w:rsidP="007176FE">
      <w:pPr>
        <w:pStyle w:val="NormalTextBelow"/>
      </w:pPr>
      <w:r>
        <w:t>M</w:t>
      </w:r>
      <w:r>
        <w:t>ore clearly</w:t>
      </w:r>
    </w:p>
    <w:p w:rsidR="007176FE" w:rsidRDefault="007176FE" w:rsidP="007176FE">
      <w:pPr>
        <w:pStyle w:val="NormalText"/>
      </w:pPr>
      <w:r>
        <w:t>With whom do I stay?</w:t>
      </w:r>
    </w:p>
    <w:p w:rsidR="007176FE" w:rsidRDefault="007176FE" w:rsidP="007176FE">
      <w:pPr>
        <w:pStyle w:val="NormalText"/>
      </w:pPr>
      <w:r>
        <w:t>It seems accompanying them</w:t>
      </w:r>
    </w:p>
    <w:p w:rsidR="007176FE" w:rsidRDefault="007176FE" w:rsidP="007176FE">
      <w:pPr>
        <w:pStyle w:val="NormalText"/>
      </w:pPr>
      <w:r>
        <w:t>I accompany You</w:t>
      </w:r>
    </w:p>
    <w:p w:rsidR="007176FE" w:rsidRPr="00624AF2" w:rsidRDefault="007176FE" w:rsidP="00624AF2">
      <w:pPr>
        <w:pStyle w:val="NormalText"/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The Sunday after Ascension</w:t>
      </w:r>
    </w:p>
    <w:p w:rsidR="007176FE" w:rsidRPr="007176FE" w:rsidRDefault="007176FE" w:rsidP="007176FE">
      <w:pPr>
        <w:pStyle w:val="NormalText"/>
      </w:pPr>
      <w:r w:rsidRPr="007176FE">
        <w:t>'It is for your sake that I go away.'</w:t>
      </w:r>
    </w:p>
    <w:p w:rsidR="007176FE" w:rsidRPr="007176FE" w:rsidRDefault="007176FE" w:rsidP="007176FE">
      <w:pPr>
        <w:pStyle w:val="NormalText"/>
      </w:pPr>
      <w:r w:rsidRPr="007176FE">
        <w:t>Let us not rush to Pentecost</w:t>
      </w:r>
    </w:p>
    <w:p w:rsidR="007176FE" w:rsidRPr="007176FE" w:rsidRDefault="007176FE" w:rsidP="007176FE">
      <w:pPr>
        <w:pStyle w:val="NormalText"/>
      </w:pPr>
      <w:r w:rsidRPr="007176FE">
        <w:t>God's presence everywhere</w:t>
      </w:r>
    </w:p>
    <w:p w:rsidR="007176FE" w:rsidRPr="007176FE" w:rsidRDefault="007176FE" w:rsidP="007176FE">
      <w:pPr>
        <w:pStyle w:val="NormalText"/>
      </w:pPr>
      <w:r w:rsidRPr="007176FE">
        <w:t>But wait as He instructed</w:t>
      </w:r>
    </w:p>
    <w:p w:rsidR="007176FE" w:rsidRPr="007176FE" w:rsidRDefault="007176FE" w:rsidP="007176FE">
      <w:pPr>
        <w:pStyle w:val="NormalText"/>
      </w:pPr>
      <w:r w:rsidRPr="007176FE">
        <w:t>No glorifying hymns</w:t>
      </w:r>
    </w:p>
    <w:p w:rsidR="007176FE" w:rsidRPr="007176FE" w:rsidRDefault="007176FE" w:rsidP="007176FE">
      <w:pPr>
        <w:pStyle w:val="NormalTextBelow"/>
      </w:pPr>
      <w:r w:rsidRPr="007176FE">
        <w:t>to a Gone Away God</w:t>
      </w:r>
    </w:p>
    <w:p w:rsidR="007176FE" w:rsidRPr="007176FE" w:rsidRDefault="007176FE" w:rsidP="007176FE">
      <w:pPr>
        <w:pStyle w:val="NormalText"/>
      </w:pPr>
      <w:r w:rsidRPr="007176FE">
        <w:t>But stay in this place</w:t>
      </w:r>
    </w:p>
    <w:p w:rsidR="007176FE" w:rsidRPr="007176FE" w:rsidRDefault="007176FE" w:rsidP="007176FE">
      <w:pPr>
        <w:pStyle w:val="NormalText"/>
      </w:pPr>
      <w:r w:rsidRPr="007176FE">
        <w:t>of patients struggling for meaning</w:t>
      </w:r>
    </w:p>
    <w:p w:rsidR="007176FE" w:rsidRPr="007176FE" w:rsidRDefault="007176FE" w:rsidP="007176FE">
      <w:pPr>
        <w:pStyle w:val="NormalText"/>
      </w:pPr>
      <w:r w:rsidRPr="007176FE">
        <w:t>Clinging desperately to life</w:t>
      </w:r>
    </w:p>
    <w:p w:rsidR="007176FE" w:rsidRPr="007176FE" w:rsidRDefault="007176FE" w:rsidP="007176FE">
      <w:pPr>
        <w:pStyle w:val="NormalTextBelow"/>
      </w:pPr>
      <w:r w:rsidRPr="007176FE">
        <w:t>their visitors, wait...</w:t>
      </w:r>
    </w:p>
    <w:p w:rsidR="007176FE" w:rsidRPr="007176FE" w:rsidRDefault="007176FE" w:rsidP="007176FE">
      <w:pPr>
        <w:pStyle w:val="NormalText"/>
      </w:pPr>
      <w:r w:rsidRPr="007176FE">
        <w:t>Into the absence</w:t>
      </w:r>
    </w:p>
    <w:p w:rsidR="007176FE" w:rsidRPr="007176FE" w:rsidRDefault="007176FE" w:rsidP="007176FE">
      <w:pPr>
        <w:pStyle w:val="NormalText"/>
      </w:pPr>
      <w:r w:rsidRPr="007176FE">
        <w:t>he arrives, that frightened</w:t>
      </w:r>
    </w:p>
    <w:p w:rsidR="007176FE" w:rsidRPr="007176FE" w:rsidRDefault="007176FE" w:rsidP="007176FE">
      <w:pPr>
        <w:pStyle w:val="NormalTextBelow"/>
      </w:pPr>
      <w:r w:rsidRPr="007176FE">
        <w:t>frightening Chaplain</w:t>
      </w:r>
    </w:p>
    <w:p w:rsidR="007176FE" w:rsidRPr="007176FE" w:rsidRDefault="007176FE" w:rsidP="007176FE">
      <w:pPr>
        <w:pStyle w:val="NormalText"/>
      </w:pPr>
      <w:r w:rsidRPr="007176FE">
        <w:t>Sits, listens</w:t>
      </w:r>
    </w:p>
    <w:p w:rsidR="007176FE" w:rsidRPr="007176FE" w:rsidRDefault="007176FE" w:rsidP="007176FE">
      <w:pPr>
        <w:pStyle w:val="NormalText"/>
      </w:pPr>
      <w:r w:rsidRPr="007176FE">
        <w:t>Presence as Evangelism</w:t>
      </w:r>
    </w:p>
    <w:p w:rsidR="007176FE" w:rsidRPr="007176FE" w:rsidRDefault="007176FE" w:rsidP="007176FE">
      <w:pPr>
        <w:pStyle w:val="NormalText"/>
      </w:pPr>
      <w:r w:rsidRPr="007176FE">
        <w:t>God's own way</w:t>
      </w:r>
    </w:p>
    <w:p w:rsidR="007176FE" w:rsidRPr="007176FE" w:rsidRDefault="007176FE" w:rsidP="007176FE">
      <w:pPr>
        <w:pStyle w:val="NormalText"/>
      </w:pPr>
      <w:r w:rsidRPr="007176FE">
        <w:t xml:space="preserve">Prays for them, </w:t>
      </w:r>
    </w:p>
    <w:p w:rsidR="007176FE" w:rsidRPr="007176FE" w:rsidRDefault="007176FE" w:rsidP="007176FE">
      <w:pPr>
        <w:pStyle w:val="NormalTextBelow"/>
      </w:pPr>
      <w:r w:rsidRPr="007176FE">
        <w:t>waits with them</w:t>
      </w:r>
    </w:p>
    <w:p w:rsidR="007176FE" w:rsidRPr="007176FE" w:rsidRDefault="007176FE" w:rsidP="007176FE">
      <w:pPr>
        <w:pStyle w:val="NormalTextBelow"/>
      </w:pPr>
      <w:r w:rsidRPr="007176FE">
        <w:t>And leaves</w:t>
      </w:r>
    </w:p>
    <w:p w:rsidR="007176FE" w:rsidRPr="007176FE" w:rsidRDefault="007176FE" w:rsidP="007176FE">
      <w:pPr>
        <w:pStyle w:val="NormalText"/>
      </w:pPr>
      <w:r w:rsidRPr="007176FE">
        <w:t>And leaves them to their tears and thoughts</w:t>
      </w:r>
    </w:p>
    <w:p w:rsidR="007176FE" w:rsidRPr="007176FE" w:rsidRDefault="007176FE" w:rsidP="007176FE">
      <w:pPr>
        <w:pStyle w:val="NormalText"/>
      </w:pPr>
      <w:r w:rsidRPr="007176FE">
        <w:t>of a larger world</w:t>
      </w:r>
    </w:p>
    <w:p w:rsidR="007176FE" w:rsidRPr="007176FE" w:rsidRDefault="007176FE" w:rsidP="007176FE">
      <w:pPr>
        <w:pStyle w:val="NormalTextBelow"/>
      </w:pPr>
      <w:r w:rsidRPr="007176FE">
        <w:t>where everything is held</w:t>
      </w:r>
    </w:p>
    <w:p w:rsidR="007176FE" w:rsidRPr="007176FE" w:rsidRDefault="007176FE" w:rsidP="007176FE">
      <w:pPr>
        <w:pStyle w:val="NormalText"/>
      </w:pPr>
      <w:r w:rsidRPr="007176FE">
        <w:t>Absence after a visit</w:t>
      </w:r>
    </w:p>
    <w:p w:rsidR="007176FE" w:rsidRPr="007176FE" w:rsidRDefault="007176FE" w:rsidP="007176FE">
      <w:pPr>
        <w:pStyle w:val="NormalText"/>
      </w:pPr>
      <w:r w:rsidRPr="007176FE">
        <w:t>is very different</w:t>
      </w:r>
    </w:p>
    <w:p w:rsidR="007176FE" w:rsidRPr="007176FE" w:rsidRDefault="007176FE" w:rsidP="007176FE">
      <w:pPr>
        <w:pStyle w:val="NormalTextBelow"/>
      </w:pPr>
      <w:r w:rsidRPr="007176FE">
        <w:t>from mere absence</w:t>
      </w:r>
    </w:p>
    <w:p w:rsidR="007176FE" w:rsidRPr="007176FE" w:rsidRDefault="007176FE" w:rsidP="007176FE">
      <w:pPr>
        <w:pStyle w:val="NormalText"/>
      </w:pPr>
      <w:r w:rsidRPr="007176FE">
        <w:t>Wait</w:t>
      </w:r>
    </w:p>
    <w:p w:rsidR="007176FE" w:rsidRDefault="007176FE" w:rsidP="00624AF2">
      <w:pPr>
        <w:pStyle w:val="NormalText"/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Self</w:t>
      </w:r>
      <w:r w:rsidR="00624AF2">
        <w:t>-</w:t>
      </w:r>
      <w:r>
        <w:t>starter</w:t>
      </w:r>
    </w:p>
    <w:p w:rsidR="007176FE" w:rsidRDefault="007176FE" w:rsidP="007176FE">
      <w:pPr>
        <w:pStyle w:val="NormalTextAbove"/>
      </w:pPr>
      <w:r>
        <w:t>The buzzer doesn't call me</w:t>
      </w:r>
    </w:p>
    <w:p w:rsidR="007176FE" w:rsidRDefault="007176FE" w:rsidP="007176FE">
      <w:pPr>
        <w:pStyle w:val="NormalText"/>
      </w:pPr>
      <w:r>
        <w:t>The call is for a Nurse, a Doctor</w:t>
      </w:r>
    </w:p>
    <w:p w:rsidR="007176FE" w:rsidRDefault="007176FE" w:rsidP="007176FE">
      <w:pPr>
        <w:pStyle w:val="NormalTextBelow"/>
      </w:pPr>
      <w:r>
        <w:t>Someone who can do something</w:t>
      </w:r>
    </w:p>
    <w:p w:rsidR="007176FE" w:rsidRDefault="007176FE" w:rsidP="007176FE">
      <w:pPr>
        <w:pStyle w:val="NormalTextAbove"/>
      </w:pPr>
      <w:r>
        <w:t>I send no invitations to counselling</w:t>
      </w:r>
    </w:p>
    <w:p w:rsidR="007176FE" w:rsidRDefault="007176FE" w:rsidP="007176FE">
      <w:pPr>
        <w:pStyle w:val="NormalTextBelow"/>
      </w:pPr>
      <w:r>
        <w:t>or bereavement evenings</w:t>
      </w:r>
    </w:p>
    <w:p w:rsidR="007176FE" w:rsidRDefault="007176FE" w:rsidP="007176FE">
      <w:pPr>
        <w:pStyle w:val="NormalText"/>
      </w:pPr>
      <w:r>
        <w:t>I am a self</w:t>
      </w:r>
      <w:r w:rsidR="00624AF2">
        <w:t>-</w:t>
      </w:r>
      <w:r>
        <w:t>starter</w:t>
      </w:r>
    </w:p>
    <w:p w:rsidR="007176FE" w:rsidRDefault="007176FE" w:rsidP="007176FE">
      <w:pPr>
        <w:pStyle w:val="NormalText"/>
      </w:pPr>
      <w:r>
        <w:t>and that drains me</w:t>
      </w:r>
    </w:p>
    <w:p w:rsidR="007176FE" w:rsidRDefault="007176FE" w:rsidP="007176FE">
      <w:pPr>
        <w:pStyle w:val="NormalText"/>
      </w:pPr>
      <w:r>
        <w:t>I have to make the first contact</w:t>
      </w:r>
    </w:p>
    <w:p w:rsidR="007176FE" w:rsidRDefault="007176FE" w:rsidP="007176FE">
      <w:pPr>
        <w:pStyle w:val="NormalText"/>
      </w:pPr>
      <w:r>
        <w:t>some patients make a request</w:t>
      </w:r>
    </w:p>
    <w:p w:rsidR="007176FE" w:rsidRDefault="007176FE" w:rsidP="007176FE">
      <w:pPr>
        <w:pStyle w:val="NormalTextBelow"/>
      </w:pPr>
      <w:r>
        <w:t>but they are few and far between</w:t>
      </w:r>
    </w:p>
    <w:p w:rsidR="007176FE" w:rsidRDefault="007176FE" w:rsidP="007176FE">
      <w:pPr>
        <w:pStyle w:val="NormalText"/>
      </w:pPr>
      <w:r>
        <w:t>So, like an aged car battery</w:t>
      </w:r>
    </w:p>
    <w:p w:rsidR="007176FE" w:rsidRDefault="007176FE" w:rsidP="007176FE">
      <w:pPr>
        <w:pStyle w:val="NormalText"/>
      </w:pPr>
      <w:r>
        <w:t>on a cold winter's morning</w:t>
      </w:r>
    </w:p>
    <w:p w:rsidR="007176FE" w:rsidRDefault="007176FE" w:rsidP="007176FE">
      <w:pPr>
        <w:pStyle w:val="NormalText"/>
      </w:pPr>
      <w:r>
        <w:t>I have to start again</w:t>
      </w:r>
    </w:p>
    <w:p w:rsidR="007176FE" w:rsidRDefault="007176FE" w:rsidP="007176FE">
      <w:pPr>
        <w:pStyle w:val="NormalText"/>
      </w:pPr>
      <w:r>
        <w:t>Draw on courage, face fears of rejection</w:t>
      </w:r>
    </w:p>
    <w:p w:rsidR="007176FE" w:rsidRDefault="007176FE" w:rsidP="007176FE">
      <w:pPr>
        <w:pStyle w:val="NormalText"/>
      </w:pPr>
      <w:r>
        <w:t>anger, pain</w:t>
      </w:r>
    </w:p>
    <w:p w:rsidR="007176FE" w:rsidRDefault="007176FE" w:rsidP="007176FE">
      <w:pPr>
        <w:pStyle w:val="NormalTextBelow"/>
      </w:pPr>
      <w:r>
        <w:t>afraid of my own shadow</w:t>
      </w:r>
    </w:p>
    <w:p w:rsidR="007176FE" w:rsidRDefault="007176FE" w:rsidP="007176FE">
      <w:pPr>
        <w:pStyle w:val="NormalText"/>
      </w:pPr>
      <w:r>
        <w:t>And ashamed that my fears</w:t>
      </w:r>
    </w:p>
    <w:p w:rsidR="007176FE" w:rsidRDefault="007176FE" w:rsidP="007176FE">
      <w:pPr>
        <w:pStyle w:val="NormalText"/>
      </w:pPr>
      <w:r>
        <w:t>get in the way of my faith</w:t>
      </w:r>
    </w:p>
    <w:p w:rsidR="007176FE" w:rsidRDefault="007176FE" w:rsidP="007176FE">
      <w:pPr>
        <w:pStyle w:val="NormalText"/>
      </w:pPr>
      <w:r>
        <w:t>Eventually I gird up my loins</w:t>
      </w:r>
    </w:p>
    <w:p w:rsidR="007176FE" w:rsidRDefault="007176FE" w:rsidP="007176FE">
      <w:pPr>
        <w:pStyle w:val="NormalText"/>
      </w:pPr>
      <w:r>
        <w:t>Cross myself in prayer</w:t>
      </w:r>
    </w:p>
    <w:p w:rsidR="007176FE" w:rsidRDefault="007176FE" w:rsidP="007176FE">
      <w:pPr>
        <w:pStyle w:val="NormalTextBelow"/>
      </w:pPr>
      <w:r>
        <w:t>and step over the threshold</w:t>
      </w:r>
    </w:p>
    <w:p w:rsidR="007176FE" w:rsidRDefault="007176FE" w:rsidP="007176FE">
      <w:pPr>
        <w:pStyle w:val="NormalText"/>
      </w:pPr>
      <w:r>
        <w:t>Only to be welcomed, time and again</w:t>
      </w:r>
    </w:p>
    <w:p w:rsidR="007176FE" w:rsidRDefault="007176FE" w:rsidP="007176FE">
      <w:pPr>
        <w:pStyle w:val="NormalText"/>
      </w:pPr>
      <w:r>
        <w:t>with open arms</w:t>
      </w:r>
    </w:p>
    <w:p w:rsidR="007176FE" w:rsidRDefault="007176FE" w:rsidP="007176FE">
      <w:pPr>
        <w:pStyle w:val="NormalTextBelow"/>
      </w:pPr>
      <w:r>
        <w:t>open hearts willing me to come close</w:t>
      </w:r>
    </w:p>
    <w:p w:rsidR="007176FE" w:rsidRDefault="007176FE" w:rsidP="007176FE">
      <w:pPr>
        <w:pStyle w:val="NormalText"/>
      </w:pPr>
      <w:r>
        <w:t>Next morning it is cold again</w:t>
      </w:r>
    </w:p>
    <w:p w:rsidR="007176FE" w:rsidRDefault="007176FE" w:rsidP="007176FE">
      <w:pPr>
        <w:pStyle w:val="NormalText"/>
      </w:pPr>
      <w:r>
        <w:t>Yesterday already forgotten</w:t>
      </w:r>
    </w:p>
    <w:p w:rsidR="007176FE" w:rsidRDefault="007176FE" w:rsidP="007176FE">
      <w:pPr>
        <w:pStyle w:val="NormalTextBelow"/>
      </w:pPr>
      <w:r>
        <w:t>and I must start again</w:t>
      </w:r>
    </w:p>
    <w:p w:rsidR="007176FE" w:rsidRDefault="007176FE" w:rsidP="007176FE">
      <w:pPr>
        <w:pStyle w:val="NormalText"/>
      </w:pPr>
      <w:r>
        <w:t>Having to learn again and again</w:t>
      </w:r>
    </w:p>
    <w:p w:rsidR="007176FE" w:rsidRDefault="007176FE" w:rsidP="007176FE">
      <w:pPr>
        <w:pStyle w:val="NormalText"/>
      </w:pPr>
      <w:r>
        <w:t>That the patient is God's answer</w:t>
      </w:r>
    </w:p>
    <w:p w:rsidR="007176FE" w:rsidRDefault="007176FE" w:rsidP="007176FE">
      <w:pPr>
        <w:pStyle w:val="NormalText"/>
      </w:pPr>
      <w:r>
        <w:t>to all my fears.</w:t>
      </w:r>
    </w:p>
    <w:p w:rsidR="007176FE" w:rsidRDefault="007176FE" w:rsidP="00624AF2">
      <w:pPr>
        <w:pStyle w:val="NormalText"/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Out of the ordinary</w:t>
      </w:r>
    </w:p>
    <w:p w:rsidR="007176FE" w:rsidRDefault="007176FE" w:rsidP="007176FE">
      <w:pPr>
        <w:pStyle w:val="NormalText"/>
      </w:pPr>
      <w:r>
        <w:t>It was a day like any other</w:t>
      </w:r>
      <w:r w:rsidR="00624AF2">
        <w:t>,</w:t>
      </w:r>
    </w:p>
    <w:p w:rsidR="007176FE" w:rsidRDefault="007176FE" w:rsidP="007176FE">
      <w:pPr>
        <w:pStyle w:val="NormalText"/>
      </w:pPr>
      <w:r>
        <w:t>Patients tell me.</w:t>
      </w:r>
    </w:p>
    <w:p w:rsidR="007176FE" w:rsidRDefault="007176FE" w:rsidP="007176FE">
      <w:pPr>
        <w:pStyle w:val="NormalText"/>
      </w:pPr>
      <w:r>
        <w:t>On holiday, a birthday</w:t>
      </w:r>
    </w:p>
    <w:p w:rsidR="007176FE" w:rsidRDefault="007176FE" w:rsidP="007176FE">
      <w:pPr>
        <w:pStyle w:val="NormalText"/>
      </w:pPr>
      <w:r>
        <w:t>Visiting a friend</w:t>
      </w:r>
    </w:p>
    <w:p w:rsidR="007176FE" w:rsidRDefault="007176FE" w:rsidP="007176FE">
      <w:pPr>
        <w:pStyle w:val="NormalText"/>
      </w:pPr>
      <w:r>
        <w:t xml:space="preserve">Putting out the cat, </w:t>
      </w:r>
    </w:p>
    <w:p w:rsidR="007176FE" w:rsidRDefault="007176FE" w:rsidP="007176FE">
      <w:pPr>
        <w:pStyle w:val="NormalText"/>
      </w:pPr>
      <w:r>
        <w:t>scraping ice from the windscreen</w:t>
      </w:r>
    </w:p>
    <w:p w:rsidR="007176FE" w:rsidRDefault="007176FE" w:rsidP="007176FE">
      <w:pPr>
        <w:pStyle w:val="NormalText"/>
      </w:pPr>
      <w:r>
        <w:t>when they first felt dizzy, the pain sharper</w:t>
      </w:r>
    </w:p>
    <w:p w:rsidR="007176FE" w:rsidRDefault="007176FE" w:rsidP="007176FE">
      <w:pPr>
        <w:pStyle w:val="NormalText"/>
      </w:pPr>
      <w:r>
        <w:t xml:space="preserve">than usual, </w:t>
      </w:r>
    </w:p>
    <w:p w:rsidR="007176FE" w:rsidRDefault="007176FE" w:rsidP="007176FE">
      <w:pPr>
        <w:pStyle w:val="NormalText"/>
      </w:pPr>
      <w:r>
        <w:t>the words to the crossword clue made no sense</w:t>
      </w:r>
    </w:p>
    <w:p w:rsidR="007176FE" w:rsidRDefault="007176FE" w:rsidP="007176FE">
      <w:pPr>
        <w:pStyle w:val="NormalText"/>
      </w:pPr>
      <w:r>
        <w:t xml:space="preserve">when they realised something was wrong, </w:t>
      </w:r>
    </w:p>
    <w:p w:rsidR="007176FE" w:rsidRDefault="007176FE" w:rsidP="007176FE">
      <w:pPr>
        <w:pStyle w:val="NormalTextBelow"/>
      </w:pPr>
      <w:r>
        <w:t>something out of the ordinary</w:t>
      </w:r>
    </w:p>
    <w:p w:rsidR="007176FE" w:rsidRDefault="007176FE" w:rsidP="007176FE">
      <w:pPr>
        <w:pStyle w:val="NormalText"/>
      </w:pPr>
      <w:r>
        <w:t>It was a day like no other</w:t>
      </w:r>
    </w:p>
    <w:p w:rsidR="007176FE" w:rsidRDefault="007176FE" w:rsidP="007176FE">
      <w:pPr>
        <w:pStyle w:val="NormalText"/>
      </w:pPr>
      <w:r>
        <w:t>When the consultant broke the news</w:t>
      </w:r>
    </w:p>
    <w:p w:rsidR="007176FE" w:rsidRDefault="007176FE" w:rsidP="007176FE">
      <w:pPr>
        <w:pStyle w:val="NormalText"/>
      </w:pPr>
      <w:r>
        <w:t>Their worst fears realised</w:t>
      </w:r>
    </w:p>
    <w:p w:rsidR="007176FE" w:rsidRDefault="007176FE" w:rsidP="007176FE">
      <w:pPr>
        <w:pStyle w:val="NormalText"/>
      </w:pPr>
      <w:r>
        <w:t>And the news became a blur</w:t>
      </w:r>
    </w:p>
    <w:p w:rsidR="007176FE" w:rsidRDefault="007176FE" w:rsidP="007176FE">
      <w:pPr>
        <w:pStyle w:val="NormalText"/>
      </w:pPr>
      <w:r>
        <w:t>And they needed the steadying hand of another</w:t>
      </w:r>
    </w:p>
    <w:p w:rsidR="007176FE" w:rsidRDefault="007176FE" w:rsidP="007176FE">
      <w:pPr>
        <w:pStyle w:val="NormalText"/>
      </w:pPr>
      <w:r>
        <w:t xml:space="preserve">Needed others to say more clearly </w:t>
      </w:r>
    </w:p>
    <w:p w:rsidR="007176FE" w:rsidRDefault="007176FE" w:rsidP="007176FE">
      <w:pPr>
        <w:pStyle w:val="NormalTextBelow"/>
      </w:pPr>
      <w:r>
        <w:t>what the Doctor had told them</w:t>
      </w:r>
    </w:p>
    <w:p w:rsidR="007176FE" w:rsidRDefault="007176FE" w:rsidP="007176FE">
      <w:pPr>
        <w:pStyle w:val="NormalText"/>
      </w:pPr>
      <w:r>
        <w:t>Those days like every other day</w:t>
      </w:r>
    </w:p>
    <w:p w:rsidR="007176FE" w:rsidRDefault="007176FE" w:rsidP="007176FE">
      <w:pPr>
        <w:pStyle w:val="NormalText"/>
      </w:pPr>
      <w:r>
        <w:t>And none</w:t>
      </w:r>
    </w:p>
    <w:p w:rsidR="007176FE" w:rsidRDefault="007176FE" w:rsidP="007176FE">
      <w:pPr>
        <w:pStyle w:val="NormalText"/>
      </w:pPr>
      <w:r>
        <w:t>Out of the ordinary</w:t>
      </w:r>
    </w:p>
    <w:p w:rsidR="007176FE" w:rsidRDefault="007176FE" w:rsidP="007176FE">
      <w:pPr>
        <w:pStyle w:val="NormalText"/>
      </w:pPr>
      <w:r>
        <w:t xml:space="preserve">When the world changes </w:t>
      </w:r>
    </w:p>
    <w:p w:rsidR="007176FE" w:rsidRDefault="007176FE" w:rsidP="007176FE">
      <w:pPr>
        <w:pStyle w:val="NormalText"/>
      </w:pPr>
      <w:r>
        <w:t>Everything now needing reframing</w:t>
      </w:r>
    </w:p>
    <w:p w:rsidR="007176FE" w:rsidRDefault="007176FE" w:rsidP="007176FE">
      <w:pPr>
        <w:pStyle w:val="NormalTextBelow"/>
      </w:pPr>
      <w:r>
        <w:t>And they can’t find a frame to fit</w:t>
      </w:r>
    </w:p>
    <w:p w:rsidR="007176FE" w:rsidRDefault="007176FE" w:rsidP="007176FE">
      <w:pPr>
        <w:pStyle w:val="NormalText"/>
      </w:pPr>
      <w:r>
        <w:t>Nothing off the shelf will do</w:t>
      </w:r>
    </w:p>
    <w:p w:rsidR="007176FE" w:rsidRDefault="007176FE" w:rsidP="007176FE">
      <w:pPr>
        <w:pStyle w:val="NormalTextBelow"/>
      </w:pPr>
      <w:r>
        <w:t>Out of the Ordinary</w:t>
      </w:r>
    </w:p>
    <w:p w:rsidR="007176FE" w:rsidRPr="00624AF2" w:rsidRDefault="007176FE" w:rsidP="00624AF2">
      <w:pPr>
        <w:pStyle w:val="NormalText"/>
        <w:rPr>
          <w:rFonts w:eastAsiaTheme="minorEastAsia"/>
        </w:rPr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Inadequate tools</w:t>
      </w:r>
    </w:p>
    <w:p w:rsidR="007176FE" w:rsidRDefault="007176FE" w:rsidP="007176FE">
      <w:pPr>
        <w:pStyle w:val="NormalText"/>
      </w:pPr>
      <w:r>
        <w:t>Who are you kidding</w:t>
      </w:r>
      <w:r w:rsidR="00624AF2">
        <w:t>?</w:t>
      </w:r>
    </w:p>
    <w:p w:rsidR="007176FE" w:rsidRDefault="007176FE" w:rsidP="007176FE">
      <w:pPr>
        <w:pStyle w:val="NormalTextBelow"/>
      </w:pPr>
      <w:r>
        <w:t>This isn't poetry</w:t>
      </w:r>
    </w:p>
    <w:p w:rsidR="007176FE" w:rsidRDefault="007176FE" w:rsidP="007176FE">
      <w:pPr>
        <w:pStyle w:val="NormalText"/>
      </w:pPr>
      <w:r>
        <w:t>It is a child's fishing net</w:t>
      </w:r>
    </w:p>
    <w:p w:rsidR="007176FE" w:rsidRDefault="007176FE" w:rsidP="007176FE">
      <w:pPr>
        <w:pStyle w:val="NormalText"/>
      </w:pPr>
      <w:r>
        <w:t>full of holes</w:t>
      </w:r>
    </w:p>
    <w:p w:rsidR="007176FE" w:rsidRDefault="007176FE" w:rsidP="007176FE">
      <w:pPr>
        <w:pStyle w:val="NormalText"/>
      </w:pPr>
      <w:r>
        <w:t>trying to catch golden ribbons</w:t>
      </w:r>
    </w:p>
    <w:p w:rsidR="007176FE" w:rsidRDefault="007176FE" w:rsidP="007176FE">
      <w:pPr>
        <w:pStyle w:val="NormalTextBelow"/>
      </w:pPr>
      <w:r>
        <w:t>on the surface of the stream</w:t>
      </w:r>
    </w:p>
    <w:p w:rsidR="007176FE" w:rsidRDefault="007176FE" w:rsidP="007176FE">
      <w:pPr>
        <w:pStyle w:val="NormalText"/>
      </w:pPr>
      <w:r>
        <w:t>It is a cheap camera</w:t>
      </w:r>
    </w:p>
    <w:p w:rsidR="007176FE" w:rsidRDefault="007176FE" w:rsidP="007176FE">
      <w:pPr>
        <w:pStyle w:val="NormalText"/>
      </w:pPr>
      <w:r>
        <w:t>blurring the vision</w:t>
      </w:r>
    </w:p>
    <w:p w:rsidR="007176FE" w:rsidRDefault="007176FE" w:rsidP="007176FE">
      <w:pPr>
        <w:pStyle w:val="NormalText"/>
      </w:pPr>
      <w:r>
        <w:t>of the autumn mists</w:t>
      </w:r>
    </w:p>
    <w:p w:rsidR="007176FE" w:rsidRDefault="007176FE" w:rsidP="007176FE">
      <w:pPr>
        <w:pStyle w:val="NormalTextBelow"/>
      </w:pPr>
      <w:r>
        <w:t>over Whitchurch</w:t>
      </w:r>
    </w:p>
    <w:p w:rsidR="007176FE" w:rsidRDefault="007176FE" w:rsidP="007176FE">
      <w:pPr>
        <w:pStyle w:val="NormalText"/>
      </w:pPr>
      <w:r>
        <w:t>It is a fear that if I don't catch in words</w:t>
      </w:r>
    </w:p>
    <w:p w:rsidR="007176FE" w:rsidRDefault="007176FE" w:rsidP="007176FE">
      <w:pPr>
        <w:pStyle w:val="NormalText"/>
      </w:pPr>
      <w:r>
        <w:t>I shall forget</w:t>
      </w:r>
    </w:p>
    <w:p w:rsidR="007176FE" w:rsidRDefault="007176FE" w:rsidP="007176FE">
      <w:pPr>
        <w:pStyle w:val="NormalText"/>
      </w:pPr>
      <w:r>
        <w:t>Joseph's first skip or Henry's eyes</w:t>
      </w:r>
    </w:p>
    <w:p w:rsidR="007176FE" w:rsidRDefault="007176FE" w:rsidP="007176FE">
      <w:pPr>
        <w:pStyle w:val="NormalTextBelow"/>
      </w:pPr>
      <w:r>
        <w:t>when he is shy</w:t>
      </w:r>
    </w:p>
    <w:p w:rsidR="007176FE" w:rsidRDefault="007176FE" w:rsidP="007176FE">
      <w:pPr>
        <w:pStyle w:val="NormalText"/>
      </w:pPr>
      <w:r>
        <w:t>Words, art, poetry</w:t>
      </w:r>
    </w:p>
    <w:p w:rsidR="007176FE" w:rsidRDefault="007176FE" w:rsidP="007176FE">
      <w:pPr>
        <w:pStyle w:val="NormalText"/>
      </w:pPr>
      <w:r>
        <w:t>and their mechanics</w:t>
      </w:r>
    </w:p>
    <w:p w:rsidR="007176FE" w:rsidRDefault="007176FE" w:rsidP="007176FE">
      <w:pPr>
        <w:pStyle w:val="NormalText"/>
      </w:pPr>
      <w:r>
        <w:t>cannot do justice</w:t>
      </w:r>
    </w:p>
    <w:p w:rsidR="007176FE" w:rsidRDefault="007176FE" w:rsidP="007176FE">
      <w:pPr>
        <w:pStyle w:val="NormalTextBelow"/>
      </w:pPr>
      <w:r>
        <w:t>to what has been seen, heard, felt</w:t>
      </w:r>
    </w:p>
    <w:p w:rsidR="007176FE" w:rsidRDefault="007176FE" w:rsidP="007176FE">
      <w:pPr>
        <w:pStyle w:val="NormalText"/>
      </w:pPr>
      <w:r>
        <w:t>So, I grapple with inadequate tools</w:t>
      </w:r>
    </w:p>
    <w:p w:rsidR="007176FE" w:rsidRDefault="007176FE" w:rsidP="007176FE">
      <w:pPr>
        <w:pStyle w:val="NormalText"/>
      </w:pPr>
      <w:r>
        <w:t>and fail again</w:t>
      </w:r>
    </w:p>
    <w:p w:rsidR="007176FE" w:rsidRDefault="007176FE" w:rsidP="007176FE">
      <w:pPr>
        <w:pStyle w:val="NormalText"/>
      </w:pPr>
      <w:r>
        <w:t>but am reassured that poetry</w:t>
      </w:r>
    </w:p>
    <w:p w:rsidR="007176FE" w:rsidRDefault="007176FE" w:rsidP="007176FE">
      <w:pPr>
        <w:pStyle w:val="NormalText"/>
      </w:pPr>
      <w:r>
        <w:t>is never finished</w:t>
      </w:r>
    </w:p>
    <w:p w:rsidR="007176FE" w:rsidRDefault="007176FE" w:rsidP="007176FE">
      <w:pPr>
        <w:pStyle w:val="NormalTextBelow"/>
      </w:pPr>
      <w:r>
        <w:t>but simply abandoned</w:t>
      </w:r>
    </w:p>
    <w:p w:rsidR="007176FE" w:rsidRDefault="007176FE" w:rsidP="00624AF2">
      <w:pPr>
        <w:pStyle w:val="NormalText"/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Keeping Company</w:t>
      </w:r>
    </w:p>
    <w:p w:rsidR="007176FE" w:rsidRDefault="007176FE" w:rsidP="007176FE">
      <w:pPr>
        <w:pStyle w:val="NormalText"/>
      </w:pPr>
      <w:r>
        <w:t>Analyse, rationalise</w:t>
      </w:r>
    </w:p>
    <w:p w:rsidR="007176FE" w:rsidRDefault="007176FE" w:rsidP="007176FE">
      <w:pPr>
        <w:pStyle w:val="NormalText"/>
      </w:pPr>
      <w:r>
        <w:t>Medicalise and measure</w:t>
      </w:r>
    </w:p>
    <w:p w:rsidR="007176FE" w:rsidRDefault="007176FE" w:rsidP="007176FE">
      <w:pPr>
        <w:pStyle w:val="NormalText"/>
      </w:pPr>
      <w:r>
        <w:t>The need to be in control</w:t>
      </w:r>
    </w:p>
    <w:p w:rsidR="007176FE" w:rsidRDefault="007176FE" w:rsidP="007176FE">
      <w:pPr>
        <w:pStyle w:val="NormalTextBelow"/>
      </w:pPr>
      <w:r>
        <w:t>To understand, to heal and cure</w:t>
      </w:r>
    </w:p>
    <w:p w:rsidR="007176FE" w:rsidRDefault="007176FE" w:rsidP="007176FE">
      <w:pPr>
        <w:pStyle w:val="NormalText"/>
      </w:pPr>
      <w:r>
        <w:t>In this place we come to an end</w:t>
      </w:r>
    </w:p>
    <w:p w:rsidR="007176FE" w:rsidRDefault="007176FE" w:rsidP="007176FE">
      <w:pPr>
        <w:pStyle w:val="NormalText"/>
      </w:pPr>
      <w:r>
        <w:t>Of these things</w:t>
      </w:r>
    </w:p>
    <w:p w:rsidR="007176FE" w:rsidRDefault="007176FE" w:rsidP="007176FE">
      <w:pPr>
        <w:pStyle w:val="NormalText"/>
      </w:pPr>
      <w:r>
        <w:t>At times we deny this</w:t>
      </w:r>
    </w:p>
    <w:p w:rsidR="007176FE" w:rsidRDefault="007176FE" w:rsidP="007176FE">
      <w:pPr>
        <w:pStyle w:val="NormalTextBelow"/>
      </w:pPr>
      <w:r>
        <w:t>But death will out</w:t>
      </w:r>
    </w:p>
    <w:p w:rsidR="007176FE" w:rsidRDefault="007176FE" w:rsidP="007176FE">
      <w:pPr>
        <w:pStyle w:val="NormalText"/>
      </w:pPr>
      <w:r>
        <w:t>In the end all efforts</w:t>
      </w:r>
    </w:p>
    <w:p w:rsidR="007176FE" w:rsidRDefault="007176FE" w:rsidP="007176FE">
      <w:pPr>
        <w:pStyle w:val="NormalText"/>
      </w:pPr>
      <w:r>
        <w:t>To control and manage fail</w:t>
      </w:r>
    </w:p>
    <w:p w:rsidR="007176FE" w:rsidRDefault="007176FE" w:rsidP="007176FE">
      <w:pPr>
        <w:pStyle w:val="NormalText"/>
      </w:pPr>
      <w:r>
        <w:t>Deep down the patients know this</w:t>
      </w:r>
    </w:p>
    <w:p w:rsidR="007176FE" w:rsidRDefault="007176FE" w:rsidP="007176FE">
      <w:pPr>
        <w:pStyle w:val="NormalText"/>
      </w:pPr>
      <w:r>
        <w:t>We too</w:t>
      </w:r>
    </w:p>
    <w:p w:rsidR="007176FE" w:rsidRDefault="007176FE" w:rsidP="007176FE">
      <w:pPr>
        <w:pStyle w:val="NormalText"/>
      </w:pPr>
      <w:r>
        <w:t>And at last we learn</w:t>
      </w:r>
    </w:p>
    <w:p w:rsidR="007176FE" w:rsidRDefault="007176FE" w:rsidP="007176FE">
      <w:pPr>
        <w:pStyle w:val="NormalText"/>
      </w:pPr>
      <w:r>
        <w:t xml:space="preserve">To accompany them </w:t>
      </w:r>
    </w:p>
    <w:p w:rsidR="007176FE" w:rsidRDefault="007176FE" w:rsidP="007176FE">
      <w:pPr>
        <w:pStyle w:val="NormalText"/>
      </w:pPr>
      <w:r>
        <w:t>on their painful journey</w:t>
      </w:r>
    </w:p>
    <w:p w:rsidR="007176FE" w:rsidRDefault="007176FE" w:rsidP="007176FE">
      <w:pPr>
        <w:pStyle w:val="NormalText"/>
      </w:pPr>
      <w:r>
        <w:t>Painful too, because it reminds us</w:t>
      </w:r>
    </w:p>
    <w:p w:rsidR="007176FE" w:rsidRDefault="007176FE" w:rsidP="007176FE">
      <w:pPr>
        <w:pStyle w:val="NormalText"/>
      </w:pPr>
      <w:r>
        <w:t>Of the journey we also have to make</w:t>
      </w:r>
    </w:p>
    <w:p w:rsidR="007176FE" w:rsidRDefault="007176FE" w:rsidP="00624AF2">
      <w:pPr>
        <w:pStyle w:val="NormalText"/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Beginning again</w:t>
      </w:r>
    </w:p>
    <w:p w:rsidR="007176FE" w:rsidRDefault="007176FE" w:rsidP="007176FE">
      <w:pPr>
        <w:pStyle w:val="NormalText"/>
      </w:pPr>
      <w:r>
        <w:t>Tuesday morning after three days</w:t>
      </w:r>
    </w:p>
    <w:p w:rsidR="007176FE" w:rsidRDefault="007176FE" w:rsidP="007176FE">
      <w:pPr>
        <w:pStyle w:val="NormalText"/>
      </w:pPr>
      <w:r>
        <w:t>Rest</w:t>
      </w:r>
    </w:p>
    <w:p w:rsidR="007176FE" w:rsidRDefault="007176FE" w:rsidP="007176FE">
      <w:pPr>
        <w:pStyle w:val="NormalText"/>
      </w:pPr>
      <w:r>
        <w:t xml:space="preserve">Patients handed over </w:t>
      </w:r>
    </w:p>
    <w:p w:rsidR="007176FE" w:rsidRDefault="007176FE" w:rsidP="007176FE">
      <w:pPr>
        <w:pStyle w:val="NormalText"/>
      </w:pPr>
      <w:r>
        <w:t>and we are plunged</w:t>
      </w:r>
    </w:p>
    <w:p w:rsidR="007176FE" w:rsidRDefault="007176FE" w:rsidP="007176FE">
      <w:pPr>
        <w:pStyle w:val="NormalTextBelow"/>
      </w:pPr>
      <w:r>
        <w:t>back into the depths and the deaths</w:t>
      </w:r>
    </w:p>
    <w:p w:rsidR="007176FE" w:rsidRDefault="007176FE" w:rsidP="007176FE">
      <w:pPr>
        <w:pStyle w:val="NormalText"/>
      </w:pPr>
      <w:r>
        <w:t>Three days of a kind</w:t>
      </w:r>
    </w:p>
    <w:p w:rsidR="007176FE" w:rsidRDefault="007176FE" w:rsidP="007176FE">
      <w:pPr>
        <w:pStyle w:val="NormalText"/>
      </w:pPr>
      <w:r>
        <w:t>of forgetting</w:t>
      </w:r>
    </w:p>
    <w:p w:rsidR="007176FE" w:rsidRDefault="007176FE" w:rsidP="007176FE">
      <w:pPr>
        <w:pStyle w:val="NormalText"/>
      </w:pPr>
      <w:r>
        <w:t>that this is the human condition</w:t>
      </w:r>
    </w:p>
    <w:p w:rsidR="007176FE" w:rsidRDefault="007176FE" w:rsidP="007176FE">
      <w:pPr>
        <w:pStyle w:val="NormalTextBelow"/>
      </w:pPr>
      <w:r>
        <w:t>To suffer and to die</w:t>
      </w:r>
    </w:p>
    <w:p w:rsidR="007176FE" w:rsidRDefault="007176FE" w:rsidP="007176FE">
      <w:pPr>
        <w:pStyle w:val="NormalText"/>
      </w:pPr>
      <w:r>
        <w:t xml:space="preserve">Universal amnesia </w:t>
      </w:r>
    </w:p>
    <w:p w:rsidR="007176FE" w:rsidRDefault="007176FE" w:rsidP="007176FE">
      <w:pPr>
        <w:pStyle w:val="NormalText"/>
      </w:pPr>
      <w:r>
        <w:t>even in this place</w:t>
      </w:r>
    </w:p>
    <w:p w:rsidR="007176FE" w:rsidRDefault="007176FE" w:rsidP="007176FE">
      <w:pPr>
        <w:pStyle w:val="NormalText"/>
      </w:pPr>
      <w:r>
        <w:t>Surprisingly surprised</w:t>
      </w:r>
    </w:p>
    <w:p w:rsidR="007176FE" w:rsidRDefault="007176FE" w:rsidP="007176FE">
      <w:pPr>
        <w:pStyle w:val="NormalText"/>
      </w:pPr>
      <w:r>
        <w:t>That patients are anxious, fearful</w:t>
      </w:r>
    </w:p>
    <w:p w:rsidR="007176FE" w:rsidRDefault="00624AF2" w:rsidP="007176FE">
      <w:pPr>
        <w:pStyle w:val="NormalTextBelow"/>
      </w:pPr>
      <w:r>
        <w:t>Terrified</w:t>
      </w:r>
    </w:p>
    <w:p w:rsidR="007176FE" w:rsidRDefault="007176FE" w:rsidP="007176FE">
      <w:pPr>
        <w:pStyle w:val="NormalText"/>
      </w:pPr>
      <w:r>
        <w:t>So we choose to forget</w:t>
      </w:r>
    </w:p>
    <w:p w:rsidR="007176FE" w:rsidRDefault="007176FE" w:rsidP="007176FE">
      <w:pPr>
        <w:pStyle w:val="NormalText"/>
      </w:pPr>
      <w:r>
        <w:t xml:space="preserve">and wonder why re entry </w:t>
      </w:r>
    </w:p>
    <w:p w:rsidR="007176FE" w:rsidRDefault="007176FE" w:rsidP="007176FE">
      <w:pPr>
        <w:pStyle w:val="NormalText"/>
      </w:pPr>
      <w:r>
        <w:t xml:space="preserve">into this place </w:t>
      </w:r>
    </w:p>
    <w:p w:rsidR="007176FE" w:rsidRDefault="007176FE" w:rsidP="007176FE">
      <w:pPr>
        <w:pStyle w:val="NormalTextBelow"/>
      </w:pPr>
      <w:r>
        <w:t>feels like a physical blow</w:t>
      </w:r>
    </w:p>
    <w:p w:rsidR="007176FE" w:rsidRDefault="007176FE" w:rsidP="007176FE">
      <w:pPr>
        <w:pStyle w:val="NormalText"/>
      </w:pPr>
      <w:r>
        <w:t>Beginning again</w:t>
      </w:r>
    </w:p>
    <w:p w:rsidR="007176FE" w:rsidRDefault="007176FE" w:rsidP="007176FE">
      <w:pPr>
        <w:pStyle w:val="NormalText"/>
      </w:pPr>
      <w:r>
        <w:t>To regret our mortality</w:t>
      </w:r>
    </w:p>
    <w:p w:rsidR="007176FE" w:rsidRDefault="007176FE" w:rsidP="00624AF2">
      <w:pPr>
        <w:pStyle w:val="NormalText"/>
      </w:pPr>
      <w:r>
        <w:br w:type="page"/>
      </w:r>
      <w:bookmarkStart w:id="0" w:name="_GoBack"/>
      <w:bookmarkEnd w:id="0"/>
    </w:p>
    <w:p w:rsidR="007176FE" w:rsidRDefault="007176FE" w:rsidP="007176FE">
      <w:pPr>
        <w:pStyle w:val="Heading3"/>
      </w:pPr>
      <w:r>
        <w:lastRenderedPageBreak/>
        <w:t>A thin veil</w:t>
      </w:r>
    </w:p>
    <w:p w:rsidR="007176FE" w:rsidRDefault="007176FE" w:rsidP="007176FE">
      <w:pPr>
        <w:pStyle w:val="NormalText"/>
      </w:pPr>
      <w:r>
        <w:t>Not to some other place</w:t>
      </w:r>
    </w:p>
    <w:p w:rsidR="007176FE" w:rsidRDefault="007176FE" w:rsidP="007176FE">
      <w:pPr>
        <w:pStyle w:val="NormalText"/>
      </w:pPr>
      <w:r>
        <w:t>A pilgrimage to the famous</w:t>
      </w:r>
    </w:p>
    <w:p w:rsidR="007176FE" w:rsidRDefault="007176FE" w:rsidP="007176FE">
      <w:pPr>
        <w:pStyle w:val="NormalText"/>
      </w:pPr>
      <w:r>
        <w:t>The Recognised</w:t>
      </w:r>
    </w:p>
    <w:p w:rsidR="007176FE" w:rsidRDefault="007176FE" w:rsidP="007176FE">
      <w:pPr>
        <w:pStyle w:val="NormalTextBelow"/>
      </w:pPr>
      <w:r>
        <w:t>Places where the veil is said to be thin</w:t>
      </w:r>
    </w:p>
    <w:p w:rsidR="007176FE" w:rsidRDefault="007176FE" w:rsidP="007176FE">
      <w:pPr>
        <w:pStyle w:val="NormalText"/>
      </w:pPr>
      <w:r>
        <w:t>But to the home of the dying</w:t>
      </w:r>
    </w:p>
    <w:p w:rsidR="007176FE" w:rsidRDefault="007176FE" w:rsidP="007176FE">
      <w:pPr>
        <w:pStyle w:val="NormalText"/>
      </w:pPr>
      <w:r>
        <w:t>where guests live out their last days</w:t>
      </w:r>
    </w:p>
    <w:p w:rsidR="007176FE" w:rsidRDefault="007176FE" w:rsidP="007176FE">
      <w:pPr>
        <w:pStyle w:val="NormalText"/>
      </w:pPr>
      <w:r>
        <w:t>A resting place on life's journey</w:t>
      </w:r>
    </w:p>
    <w:p w:rsidR="007176FE" w:rsidRDefault="007176FE" w:rsidP="007176FE">
      <w:pPr>
        <w:pStyle w:val="NormalText"/>
      </w:pPr>
      <w:r>
        <w:t>Watching, waiting, crying, dying</w:t>
      </w:r>
    </w:p>
    <w:p w:rsidR="007176FE" w:rsidRDefault="007176FE" w:rsidP="007176FE">
      <w:pPr>
        <w:pStyle w:val="NormalText"/>
      </w:pPr>
      <w:r>
        <w:t>Praying always for the grace to let go</w:t>
      </w:r>
    </w:p>
    <w:p w:rsidR="007176FE" w:rsidRDefault="007176FE" w:rsidP="007176FE">
      <w:pPr>
        <w:pStyle w:val="NormalText"/>
      </w:pPr>
      <w:r>
        <w:t>Hand over, give up control</w:t>
      </w:r>
    </w:p>
    <w:p w:rsidR="007176FE" w:rsidRDefault="007176FE" w:rsidP="007176FE">
      <w:pPr>
        <w:pStyle w:val="NormalTextBelow"/>
      </w:pPr>
      <w:r>
        <w:t>Allows others in</w:t>
      </w:r>
    </w:p>
    <w:p w:rsidR="007176FE" w:rsidRDefault="007176FE" w:rsidP="007176FE">
      <w:pPr>
        <w:pStyle w:val="NormalText"/>
      </w:pPr>
      <w:r>
        <w:t>The veil here is thin indeed</w:t>
      </w:r>
    </w:p>
    <w:p w:rsidR="007176FE" w:rsidRDefault="007176FE" w:rsidP="007176FE">
      <w:pPr>
        <w:pStyle w:val="NormalText"/>
      </w:pPr>
      <w:r>
        <w:t>The known and the unknown</w:t>
      </w:r>
    </w:p>
    <w:p w:rsidR="007176FE" w:rsidRDefault="007176FE" w:rsidP="007176FE">
      <w:pPr>
        <w:pStyle w:val="NormalText"/>
      </w:pPr>
      <w:r>
        <w:t>Breathing changes</w:t>
      </w:r>
    </w:p>
    <w:p w:rsidR="007176FE" w:rsidRDefault="007176FE" w:rsidP="007176FE">
      <w:pPr>
        <w:pStyle w:val="NormalText"/>
      </w:pPr>
      <w:r>
        <w:t>Slows down</w:t>
      </w:r>
    </w:p>
    <w:p w:rsidR="007176FE" w:rsidRDefault="007176FE" w:rsidP="007176FE">
      <w:pPr>
        <w:pStyle w:val="NormalText"/>
      </w:pPr>
      <w:r>
        <w:t>Almost imperceptible now</w:t>
      </w:r>
    </w:p>
    <w:p w:rsidR="007176FE" w:rsidRDefault="007176FE" w:rsidP="007176FE">
      <w:pPr>
        <w:pStyle w:val="NormalTextBelow"/>
      </w:pPr>
      <w:r>
        <w:t>The final letting go</w:t>
      </w:r>
    </w:p>
    <w:p w:rsidR="007176FE" w:rsidRDefault="007176FE" w:rsidP="007176FE">
      <w:pPr>
        <w:pStyle w:val="NormalText"/>
      </w:pPr>
      <w:r>
        <w:t xml:space="preserve">This is the pilgrimage </w:t>
      </w:r>
    </w:p>
    <w:p w:rsidR="007176FE" w:rsidRDefault="007176FE" w:rsidP="007176FE">
      <w:pPr>
        <w:pStyle w:val="NormalText"/>
      </w:pPr>
      <w:r>
        <w:t>Each one of us must make</w:t>
      </w:r>
    </w:p>
    <w:p w:rsidR="007176FE" w:rsidRDefault="007176FE" w:rsidP="007176FE">
      <w:pPr>
        <w:pStyle w:val="NormalText"/>
      </w:pPr>
      <w:r>
        <w:t>Journeying to the edge of the unknown</w:t>
      </w:r>
    </w:p>
    <w:p w:rsidR="007176FE" w:rsidRDefault="007176FE" w:rsidP="007176FE">
      <w:pPr>
        <w:pStyle w:val="NormalText"/>
      </w:pPr>
      <w:r>
        <w:t>Praying that we may be kept firm</w:t>
      </w:r>
    </w:p>
    <w:p w:rsidR="007176FE" w:rsidRDefault="007176FE" w:rsidP="007176FE">
      <w:pPr>
        <w:pStyle w:val="NormalText"/>
      </w:pPr>
      <w:r>
        <w:t>in the hope that is set before us.</w:t>
      </w:r>
    </w:p>
    <w:p w:rsidR="007176FE" w:rsidRDefault="007176FE" w:rsidP="00624AF2">
      <w:pPr>
        <w:pStyle w:val="NormalText"/>
      </w:pPr>
      <w:r>
        <w:br w:type="page"/>
      </w:r>
    </w:p>
    <w:p w:rsidR="007176FE" w:rsidRDefault="007176FE" w:rsidP="007176FE">
      <w:pPr>
        <w:pStyle w:val="Heading3"/>
      </w:pPr>
      <w:r>
        <w:lastRenderedPageBreak/>
        <w:t>Bearing too much reality</w:t>
      </w:r>
    </w:p>
    <w:p w:rsidR="007176FE" w:rsidRDefault="007176FE" w:rsidP="007176FE">
      <w:pPr>
        <w:pStyle w:val="NormalText"/>
      </w:pPr>
      <w:r>
        <w:t>Eliot was right</w:t>
      </w:r>
    </w:p>
    <w:p w:rsidR="007176FE" w:rsidRDefault="007176FE" w:rsidP="007176FE">
      <w:pPr>
        <w:pStyle w:val="NormalText"/>
      </w:pPr>
      <w:r>
        <w:t>Human beings cannot bear too much reality</w:t>
      </w:r>
    </w:p>
    <w:p w:rsidR="007176FE" w:rsidRDefault="007176FE" w:rsidP="007176FE">
      <w:pPr>
        <w:pStyle w:val="NormalText"/>
      </w:pPr>
      <w:r>
        <w:t>Choosing to tune out</w:t>
      </w:r>
    </w:p>
    <w:p w:rsidR="007176FE" w:rsidRDefault="007176FE" w:rsidP="007176FE">
      <w:pPr>
        <w:pStyle w:val="NormalText"/>
      </w:pPr>
      <w:r>
        <w:t>Change the station</w:t>
      </w:r>
    </w:p>
    <w:p w:rsidR="007176FE" w:rsidRDefault="007176FE" w:rsidP="007176FE">
      <w:pPr>
        <w:pStyle w:val="NormalText"/>
      </w:pPr>
      <w:r>
        <w:t>or stay to the end</w:t>
      </w:r>
    </w:p>
    <w:p w:rsidR="007176FE" w:rsidRDefault="007176FE" w:rsidP="007176FE">
      <w:pPr>
        <w:pStyle w:val="NormalText"/>
      </w:pPr>
      <w:r>
        <w:t>of the news</w:t>
      </w:r>
    </w:p>
    <w:p w:rsidR="007176FE" w:rsidRDefault="007176FE" w:rsidP="007176FE">
      <w:pPr>
        <w:pStyle w:val="NormalText"/>
      </w:pPr>
      <w:r>
        <w:t>Glad to hear of some long lost cat</w:t>
      </w:r>
    </w:p>
    <w:p w:rsidR="007176FE" w:rsidRDefault="007176FE" w:rsidP="007176FE">
      <w:pPr>
        <w:pStyle w:val="NormalTextBelow"/>
      </w:pPr>
      <w:r>
        <w:t>reunited with its owner</w:t>
      </w:r>
    </w:p>
    <w:p w:rsidR="007176FE" w:rsidRDefault="007176FE" w:rsidP="007176FE">
      <w:pPr>
        <w:pStyle w:val="NormalText"/>
      </w:pPr>
      <w:r>
        <w:t>Soldiers dying</w:t>
      </w:r>
    </w:p>
    <w:p w:rsidR="007176FE" w:rsidRDefault="007176FE" w:rsidP="007176FE">
      <w:pPr>
        <w:pStyle w:val="NormalText"/>
      </w:pPr>
      <w:r>
        <w:t>Hospitals full to breaking point</w:t>
      </w:r>
    </w:p>
    <w:p w:rsidR="007176FE" w:rsidRDefault="007176FE" w:rsidP="007176FE">
      <w:pPr>
        <w:pStyle w:val="NormalText"/>
      </w:pPr>
      <w:r>
        <w:t>Famine, wars</w:t>
      </w:r>
    </w:p>
    <w:p w:rsidR="007176FE" w:rsidRDefault="007176FE" w:rsidP="007176FE">
      <w:pPr>
        <w:pStyle w:val="NormalText"/>
      </w:pPr>
      <w:r>
        <w:t>and rumours of wars</w:t>
      </w:r>
    </w:p>
    <w:p w:rsidR="007176FE" w:rsidRDefault="007176FE" w:rsidP="007176FE">
      <w:pPr>
        <w:pStyle w:val="NormalTextBelow"/>
      </w:pPr>
      <w:r>
        <w:t>are too much to bear</w:t>
      </w:r>
    </w:p>
    <w:p w:rsidR="007176FE" w:rsidRDefault="007176FE" w:rsidP="007176FE">
      <w:pPr>
        <w:pStyle w:val="NormalText"/>
      </w:pPr>
      <w:r>
        <w:t>Too much reality</w:t>
      </w:r>
    </w:p>
    <w:p w:rsidR="007176FE" w:rsidRDefault="007176FE" w:rsidP="007176FE">
      <w:pPr>
        <w:pStyle w:val="NormalText"/>
      </w:pPr>
      <w:r>
        <w:t>In this place</w:t>
      </w:r>
    </w:p>
    <w:p w:rsidR="007176FE" w:rsidRDefault="007176FE" w:rsidP="007176FE">
      <w:pPr>
        <w:pStyle w:val="NormalText"/>
      </w:pPr>
      <w:r>
        <w:t>Surfaces scratched away</w:t>
      </w:r>
    </w:p>
    <w:p w:rsidR="007176FE" w:rsidRDefault="007176FE" w:rsidP="007176FE">
      <w:pPr>
        <w:pStyle w:val="NormalText"/>
      </w:pPr>
      <w:r>
        <w:t>Revealing depths</w:t>
      </w:r>
    </w:p>
    <w:p w:rsidR="007176FE" w:rsidRDefault="007176FE" w:rsidP="007176FE">
      <w:pPr>
        <w:pStyle w:val="NormalTextBelow"/>
      </w:pPr>
      <w:r>
        <w:t>Too overwhelming to plumb</w:t>
      </w:r>
    </w:p>
    <w:p w:rsidR="007176FE" w:rsidRDefault="007176FE" w:rsidP="007176FE">
      <w:pPr>
        <w:pStyle w:val="NormalText"/>
      </w:pPr>
      <w:r>
        <w:t>Climbing our way back</w:t>
      </w:r>
    </w:p>
    <w:p w:rsidR="007176FE" w:rsidRDefault="007176FE" w:rsidP="007176FE">
      <w:pPr>
        <w:pStyle w:val="NormalText"/>
      </w:pPr>
      <w:r>
        <w:t xml:space="preserve">To the surface we are surprised </w:t>
      </w:r>
    </w:p>
    <w:p w:rsidR="007176FE" w:rsidRDefault="007176FE" w:rsidP="007176FE">
      <w:pPr>
        <w:pStyle w:val="NormalText"/>
      </w:pPr>
      <w:r>
        <w:t xml:space="preserve">when people are scared </w:t>
      </w:r>
    </w:p>
    <w:p w:rsidR="007176FE" w:rsidRDefault="007176FE" w:rsidP="007176FE">
      <w:pPr>
        <w:pStyle w:val="NormalText"/>
      </w:pPr>
      <w:r>
        <w:t>We offer sniff sticks, relaxation tapes</w:t>
      </w:r>
    </w:p>
    <w:p w:rsidR="007176FE" w:rsidRDefault="007176FE" w:rsidP="007176FE">
      <w:pPr>
        <w:pStyle w:val="NormalText"/>
      </w:pPr>
      <w:r>
        <w:t xml:space="preserve">a shot in the arm </w:t>
      </w:r>
    </w:p>
    <w:p w:rsidR="007176FE" w:rsidRDefault="007176FE" w:rsidP="007176FE">
      <w:pPr>
        <w:pStyle w:val="NormalTextBelow"/>
      </w:pPr>
      <w:r>
        <w:t>for them for us</w:t>
      </w:r>
    </w:p>
    <w:p w:rsidR="00624AF2" w:rsidRDefault="007176FE" w:rsidP="00624AF2">
      <w:pPr>
        <w:pStyle w:val="NormalText"/>
      </w:pPr>
      <w:r>
        <w:t>Drinking away our evenings</w:t>
      </w:r>
    </w:p>
    <w:p w:rsidR="009C52E0" w:rsidRDefault="007176FE" w:rsidP="00624AF2">
      <w:pPr>
        <w:pStyle w:val="NormalText"/>
      </w:pPr>
      <w:r>
        <w:t>Not bearing too much reality</w:t>
      </w:r>
    </w:p>
    <w:sectPr w:rsidR="009C52E0" w:rsidSect="00624AF2">
      <w:pgSz w:w="11906" w:h="16838"/>
      <w:pgMar w:top="1440" w:right="1728" w:bottom="1440" w:left="172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FE"/>
    <w:rsid w:val="005D7278"/>
    <w:rsid w:val="00624AF2"/>
    <w:rsid w:val="007176FE"/>
    <w:rsid w:val="007C3FCE"/>
    <w:rsid w:val="00840F1D"/>
    <w:rsid w:val="009C52E0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FE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7176FE"/>
    <w:pPr>
      <w:keepNext/>
      <w:spacing w:before="120" w:after="120"/>
      <w:jc w:val="left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624AF2"/>
    <w:pPr>
      <w:widowControl w:val="0"/>
      <w:autoSpaceDE w:val="0"/>
      <w:autoSpaceDN w:val="0"/>
      <w:adjustRightInd w:val="0"/>
      <w:jc w:val="center"/>
    </w:pPr>
    <w:rPr>
      <w:rFonts w:ascii="Comic Sans MS" w:hAnsi="Times New Roman"/>
      <w:kern w:val="1"/>
      <w:sz w:val="40"/>
      <w:lang w:eastAsia="zh-CN" w:bidi="hi-IN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7176FE"/>
    <w:pPr>
      <w:spacing w:after="24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FE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7176FE"/>
    <w:pPr>
      <w:keepNext/>
      <w:spacing w:before="120" w:after="120"/>
      <w:jc w:val="left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624AF2"/>
    <w:pPr>
      <w:widowControl w:val="0"/>
      <w:autoSpaceDE w:val="0"/>
      <w:autoSpaceDN w:val="0"/>
      <w:adjustRightInd w:val="0"/>
      <w:jc w:val="center"/>
    </w:pPr>
    <w:rPr>
      <w:rFonts w:ascii="Comic Sans MS" w:hAnsi="Times New Roman"/>
      <w:kern w:val="1"/>
      <w:sz w:val="40"/>
      <w:lang w:eastAsia="zh-CN" w:bidi="hi-IN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7176FE"/>
    <w:pPr>
      <w:spacing w:after="24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166</TotalTime>
  <Pages>11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2015-01-11T19:36:00Z</dcterms:created>
  <dcterms:modified xsi:type="dcterms:W3CDTF">2015-01-11T22:22:00Z</dcterms:modified>
</cp:coreProperties>
</file>