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62" w:rsidRPr="001F3872" w:rsidRDefault="00EE0D62" w:rsidP="00EE0D62">
      <w:pPr>
        <w:pStyle w:val="Heading3"/>
      </w:pPr>
      <w:r w:rsidRPr="001F3872">
        <w:t>How to get an automatic alert to new posts if you use Facebook.</w:t>
      </w:r>
    </w:p>
    <w:p w:rsidR="00EE0D62" w:rsidRPr="00EE0D62" w:rsidRDefault="00EE0D62" w:rsidP="00EE0D62">
      <w:pPr>
        <w:autoSpaceDE w:val="0"/>
        <w:autoSpaceDN w:val="0"/>
        <w:adjustRightInd w:val="0"/>
        <w:jc w:val="left"/>
      </w:pPr>
      <w:r w:rsidRPr="00EE0D62">
        <w:t>On the AHPCC Facebook page, click on the ‘like’ button for the page (not just an individual post) – it’s just to the right of the large print title</w:t>
      </w:r>
      <w:proofErr w:type="gramStart"/>
      <w:r w:rsidRPr="00EE0D62">
        <w:t xml:space="preserve">. </w:t>
      </w:r>
      <w:proofErr w:type="gramEnd"/>
      <w:r w:rsidRPr="00EE0D62">
        <w:t>You should find that it changes to ‘liked’, and in the box next to it, the previously greyed-out ‘Follow’ changes to ‘</w:t>
      </w:r>
      <w:r w:rsidRPr="00EE0D62">
        <w:rPr>
          <w:rFonts w:ascii="Consolas" w:hAnsi="Consolas" w:cs="Consolas"/>
          <w:sz w:val="22"/>
          <w:szCs w:val="22"/>
        </w:rPr>
        <w:t>√</w:t>
      </w:r>
      <w:r w:rsidRPr="00EE0D62">
        <w:rPr>
          <w:rStyle w:val="NormalTextChar"/>
        </w:rPr>
        <w:t xml:space="preserve"> </w:t>
      </w:r>
      <w:proofErr w:type="gramStart"/>
      <w:r w:rsidRPr="00EE0D62">
        <w:t>Following</w:t>
      </w:r>
      <w:proofErr w:type="gramEnd"/>
      <w:r w:rsidRPr="00EE0D62">
        <w:t>’.</w:t>
      </w:r>
    </w:p>
    <w:p w:rsidR="00EE0D62" w:rsidRPr="00EE0D62" w:rsidRDefault="00EE0D62" w:rsidP="00EE0D62">
      <w:pPr>
        <w:pStyle w:val="NormalText"/>
      </w:pPr>
      <w:r w:rsidRPr="00EE0D62">
        <w:t>As long as you have this setting, you will receive a notification on your own Facebook page whenever anything happens on the AHPCC Facebook Page</w:t>
      </w:r>
      <w:proofErr w:type="gramStart"/>
      <w:r w:rsidRPr="00EE0D62">
        <w:t xml:space="preserve">. </w:t>
      </w:r>
      <w:proofErr w:type="gramEnd"/>
      <w:r w:rsidRPr="00EE0D62">
        <w:t xml:space="preserve">You do need a Facebook account to use </w:t>
      </w:r>
      <w:proofErr w:type="gramStart"/>
      <w:r w:rsidRPr="00EE0D62">
        <w:t>this,</w:t>
      </w:r>
      <w:proofErr w:type="gramEnd"/>
      <w:r w:rsidRPr="00EE0D62">
        <w:t xml:space="preserve"> and to use Facebook regularly – this won’t send out email alerts.</w:t>
      </w:r>
    </w:p>
    <w:p w:rsidR="00D03533" w:rsidRDefault="00EE0D62" w:rsidP="00EE0D62">
      <w:pPr>
        <w:pStyle w:val="NormalText"/>
      </w:pPr>
      <w:r w:rsidRPr="00EE0D62">
        <w:t>(The same applies to any organisation that you’re interested in – it’s the group equivalent of a ‘friend’!)</w:t>
      </w:r>
      <w:r w:rsidRPr="00EE0D62">
        <w:br/>
        <w:t>If you want to stop receiving posts, just click the ‘follow’ button again – the box will change to ‘+ Follow’ and you will stop receiving posts.</w:t>
      </w:r>
      <w:bookmarkStart w:id="0" w:name="_GoBack"/>
      <w:bookmarkEnd w:id="0"/>
    </w:p>
    <w:sectPr w:rsidR="00D03533" w:rsidSect="00CC2548">
      <w:pgSz w:w="11906" w:h="16838" w:code="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62"/>
    <w:rsid w:val="005D7278"/>
    <w:rsid w:val="007C3FCE"/>
    <w:rsid w:val="00840F1D"/>
    <w:rsid w:val="00AA5165"/>
    <w:rsid w:val="00B259D2"/>
    <w:rsid w:val="00CC2548"/>
    <w:rsid w:val="00D03533"/>
    <w:rsid w:val="00E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link w:val="Heading4Char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customStyle="1" w:styleId="NormalTextChar">
    <w:name w:val="Normal Text Char"/>
    <w:link w:val="NormalText"/>
    <w:rsid w:val="00EE0D62"/>
    <w:rPr>
      <w:rFonts w:ascii="Calibri" w:hAnsi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E0D62"/>
    <w:rPr>
      <w:rFonts w:ascii="Calibri" w:hAnsi="Calibr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link w:val="Heading4Char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customStyle="1" w:styleId="NormalTextChar">
    <w:name w:val="Normal Text Char"/>
    <w:link w:val="NormalText"/>
    <w:rsid w:val="00EE0D62"/>
    <w:rPr>
      <w:rFonts w:ascii="Calibri" w:hAnsi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E0D62"/>
    <w:rPr>
      <w:rFonts w:ascii="Calibri" w:hAnsi="Calibr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1</cp:revision>
  <dcterms:created xsi:type="dcterms:W3CDTF">2015-01-11T17:28:00Z</dcterms:created>
  <dcterms:modified xsi:type="dcterms:W3CDTF">2015-01-11T17:34:00Z</dcterms:modified>
</cp:coreProperties>
</file>