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6" w:rsidRPr="00FF7976" w:rsidRDefault="00FF7976" w:rsidP="00EC5D99">
      <w:pPr>
        <w:pStyle w:val="Heading2"/>
      </w:pPr>
      <w:bookmarkStart w:id="0" w:name="_GoBack"/>
      <w:bookmarkEnd w:id="0"/>
      <w:r w:rsidRPr="00FF7976">
        <w:t xml:space="preserve">We come with thanks to celebrate </w:t>
      </w:r>
    </w:p>
    <w:p w:rsidR="00FF7976" w:rsidRPr="00EC5D99" w:rsidRDefault="00FF7976" w:rsidP="00FF7976">
      <w:pPr>
        <w:pStyle w:val="NormalText"/>
        <w:rPr>
          <w:i/>
        </w:rPr>
      </w:pPr>
      <w:r w:rsidRPr="00EC5D99">
        <w:rPr>
          <w:i/>
        </w:rPr>
        <w:t>Tune: New Britain (Amazing grace) CM</w:t>
      </w:r>
    </w:p>
    <w:p w:rsidR="00FF7976" w:rsidRDefault="00FF7976" w:rsidP="00FF7976">
      <w:pPr>
        <w:pStyle w:val="NormalText"/>
      </w:pPr>
    </w:p>
    <w:p w:rsidR="00FF7976" w:rsidRPr="00EC5D99" w:rsidRDefault="00FF7976" w:rsidP="00EC5D99">
      <w:pPr>
        <w:pStyle w:val="Heading4"/>
        <w:rPr>
          <w:caps/>
        </w:rPr>
      </w:pPr>
      <w:r w:rsidRPr="00EC5D99">
        <w:rPr>
          <w:caps/>
        </w:rPr>
        <w:t>We come with thanks to celebrate</w:t>
      </w:r>
    </w:p>
    <w:p w:rsidR="00FF7976" w:rsidRPr="00FF7976" w:rsidRDefault="00FF7976" w:rsidP="00FF7976">
      <w:pPr>
        <w:pStyle w:val="NormalText"/>
      </w:pPr>
      <w:r>
        <w:t>the lives we hold so dear;</w:t>
      </w:r>
    </w:p>
    <w:p w:rsidR="00FF7976" w:rsidRPr="00FF7976" w:rsidRDefault="00FF7976" w:rsidP="00FF7976">
      <w:pPr>
        <w:pStyle w:val="NormalText"/>
      </w:pPr>
      <w:r w:rsidRPr="00FF7976">
        <w:t>Gone from our sight, but not our h</w:t>
      </w:r>
      <w:r>
        <w:t>earts,</w:t>
      </w:r>
    </w:p>
    <w:p w:rsidR="00FF7976" w:rsidRDefault="00FF7976" w:rsidP="00FF7976">
      <w:pPr>
        <w:pStyle w:val="NormalText"/>
      </w:pPr>
      <w:r>
        <w:t>named and remembered here.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 w:rsidRPr="00FF7976">
        <w:t xml:space="preserve">Through tears and laughter, grief and joy, </w:t>
      </w:r>
    </w:p>
    <w:p w:rsidR="00FF7976" w:rsidRPr="00FF7976" w:rsidRDefault="00FF7976" w:rsidP="00FF7976">
      <w:pPr>
        <w:pStyle w:val="NormalText"/>
      </w:pPr>
      <w:r w:rsidRPr="00FF7976">
        <w:t>t</w:t>
      </w:r>
      <w:r>
        <w:t>heir presence brought us grace;</w:t>
      </w:r>
    </w:p>
    <w:p w:rsidR="00FF7976" w:rsidRPr="00FF7976" w:rsidRDefault="00FF7976" w:rsidP="00FF7976">
      <w:pPr>
        <w:pStyle w:val="NormalText"/>
      </w:pPr>
      <w:r w:rsidRPr="00FF7976">
        <w:t xml:space="preserve">the memories, treasured, hold us still, </w:t>
      </w:r>
    </w:p>
    <w:p w:rsidR="00FF7976" w:rsidRDefault="00FF7976" w:rsidP="00FF7976">
      <w:pPr>
        <w:pStyle w:val="NormalText"/>
      </w:pPr>
      <w:r>
        <w:t>and still our lives embrace.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 w:rsidRPr="00FF7976">
        <w:t xml:space="preserve">Sometimes the darkness </w:t>
      </w:r>
      <w:r>
        <w:t>falls so hard,</w:t>
      </w:r>
    </w:p>
    <w:p w:rsidR="00FF7976" w:rsidRPr="00FF7976" w:rsidRDefault="00FF7976" w:rsidP="00FF7976">
      <w:pPr>
        <w:pStyle w:val="NormalText"/>
      </w:pPr>
      <w:r w:rsidRPr="00FF7976">
        <w:t>Sometimes the night feels lon</w:t>
      </w:r>
      <w:r>
        <w:t>g;</w:t>
      </w:r>
    </w:p>
    <w:p w:rsidR="00FF7976" w:rsidRPr="00FF7976" w:rsidRDefault="00FF7976" w:rsidP="00FF7976">
      <w:pPr>
        <w:pStyle w:val="NormalText"/>
      </w:pPr>
      <w:r w:rsidRPr="00FF7976">
        <w:t xml:space="preserve">Still their example </w:t>
      </w:r>
      <w:r>
        <w:t>lights our path,</w:t>
      </w:r>
    </w:p>
    <w:p w:rsidR="00FF7976" w:rsidRDefault="00FF7976" w:rsidP="00FF7976">
      <w:pPr>
        <w:pStyle w:val="NormalText"/>
      </w:pPr>
      <w:r>
        <w:t>gives strength to carry on.</w:t>
      </w:r>
    </w:p>
    <w:p w:rsidR="00FF7976" w:rsidRPr="00FF7976" w:rsidRDefault="00FF7976" w:rsidP="00FF7976">
      <w:pPr>
        <w:pStyle w:val="NormalText"/>
      </w:pPr>
    </w:p>
    <w:p w:rsidR="00FF7976" w:rsidRPr="00FF7976" w:rsidRDefault="00FF7976" w:rsidP="00FF7976">
      <w:pPr>
        <w:pStyle w:val="NormalText"/>
      </w:pPr>
      <w:r w:rsidRPr="00FF7976">
        <w:t xml:space="preserve">In days to come, </w:t>
      </w:r>
      <w:r>
        <w:t>with friends beside,</w:t>
      </w:r>
    </w:p>
    <w:p w:rsidR="00FF7976" w:rsidRPr="00FF7976" w:rsidRDefault="00FF7976" w:rsidP="00FF7976">
      <w:pPr>
        <w:pStyle w:val="NormalText"/>
      </w:pPr>
      <w:r>
        <w:t>we’ll see our journey through;</w:t>
      </w:r>
    </w:p>
    <w:p w:rsidR="00FF7976" w:rsidRPr="00FF7976" w:rsidRDefault="00FF7976" w:rsidP="00FF7976">
      <w:pPr>
        <w:pStyle w:val="NormalText"/>
      </w:pPr>
      <w:r w:rsidRPr="00FF7976">
        <w:t xml:space="preserve">till hurts are healed, </w:t>
      </w:r>
      <w:r>
        <w:t>and tears are dried,</w:t>
      </w:r>
    </w:p>
    <w:p w:rsidR="00FF7976" w:rsidRPr="00FF7976" w:rsidRDefault="00FF7976" w:rsidP="00FF7976">
      <w:pPr>
        <w:pStyle w:val="NormalTextBelow"/>
      </w:pPr>
      <w:r>
        <w:t>and Love makes all things new.</w:t>
      </w:r>
    </w:p>
    <w:p w:rsidR="00D03533" w:rsidRDefault="00FF7976" w:rsidP="00FF7976">
      <w:pPr>
        <w:pStyle w:val="NormalIndent"/>
      </w:pPr>
      <w:r>
        <w:t>Judy Davies (1959-</w:t>
      </w:r>
      <w:r>
        <w:t xml:space="preserve"> </w:t>
      </w:r>
      <w:r>
        <w:t>)</w:t>
      </w:r>
    </w:p>
    <w:sectPr w:rsidR="00D03533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6"/>
    <w:rsid w:val="005D7278"/>
    <w:rsid w:val="005D7B21"/>
    <w:rsid w:val="007C3FCE"/>
    <w:rsid w:val="00840F1D"/>
    <w:rsid w:val="00913CEC"/>
    <w:rsid w:val="00AA5165"/>
    <w:rsid w:val="00B259D2"/>
    <w:rsid w:val="00CC2548"/>
    <w:rsid w:val="00D03533"/>
    <w:rsid w:val="00E21403"/>
    <w:rsid w:val="00EC5D99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76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EC5D99"/>
    <w:pPr>
      <w:keepNext/>
      <w:spacing w:after="60"/>
      <w:jc w:val="left"/>
      <w:outlineLvl w:val="1"/>
    </w:pPr>
    <w:rPr>
      <w:rFonts w:cs="Arial"/>
      <w:b/>
      <w:bCs/>
      <w:iCs/>
      <w:cap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FF7976"/>
    <w:pPr>
      <w:keepNext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EC5D99"/>
    <w:pPr>
      <w:tabs>
        <w:tab w:val="clear" w:pos="720"/>
        <w:tab w:val="left" w:pos="1440"/>
      </w:tabs>
      <w:ind w:left="216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2014-11-30T12:32:00Z</dcterms:created>
  <dcterms:modified xsi:type="dcterms:W3CDTF">2014-11-30T12:32:00Z</dcterms:modified>
</cp:coreProperties>
</file>