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3" w:rsidRDefault="00A520BB" w:rsidP="00CC2548">
      <w:pPr>
        <w:pStyle w:val="Title"/>
      </w:pPr>
      <w:r>
        <w:t>Lights of Love (tune: Silent Night)</w:t>
      </w:r>
    </w:p>
    <w:p w:rsidR="00A520BB" w:rsidRDefault="00A520BB" w:rsidP="00A520BB">
      <w:pPr>
        <w:pStyle w:val="NormalText"/>
      </w:pPr>
    </w:p>
    <w:p w:rsidR="00A520BB" w:rsidRPr="00A520BB" w:rsidRDefault="00A520BB" w:rsidP="00A520BB">
      <w:pPr>
        <w:pStyle w:val="NormalText"/>
        <w:rPr>
          <w:b/>
        </w:rPr>
      </w:pPr>
      <w:r w:rsidRPr="00A520BB">
        <w:rPr>
          <w:b/>
        </w:rPr>
        <w:t>L</w:t>
      </w:r>
      <w:r>
        <w:rPr>
          <w:b/>
        </w:rPr>
        <w:t>IGHTS OF LOVE IN THE NIGHT</w:t>
      </w:r>
      <w:r w:rsidRPr="00A520BB">
        <w:rPr>
          <w:b/>
        </w:rPr>
        <w:t>,</w:t>
      </w:r>
    </w:p>
    <w:p w:rsidR="00A520BB" w:rsidRDefault="00A520BB" w:rsidP="00A520BB">
      <w:pPr>
        <w:pStyle w:val="NormalText"/>
      </w:pPr>
      <w:proofErr w:type="gramStart"/>
      <w:r>
        <w:t>s</w:t>
      </w:r>
      <w:r>
        <w:t>tars</w:t>
      </w:r>
      <w:proofErr w:type="gramEnd"/>
      <w:r>
        <w:t xml:space="preserve"> above</w:t>
      </w:r>
      <w:r>
        <w:t>,</w:t>
      </w:r>
      <w:r>
        <w:t xml:space="preserve"> shining bright;</w:t>
      </w:r>
    </w:p>
    <w:p w:rsidR="00A520BB" w:rsidRDefault="00A520BB" w:rsidP="00A520BB">
      <w:pPr>
        <w:pStyle w:val="NormalText"/>
      </w:pPr>
      <w:proofErr w:type="gramStart"/>
      <w:r>
        <w:t>l</w:t>
      </w:r>
      <w:r>
        <w:t>ights</w:t>
      </w:r>
      <w:proofErr w:type="gramEnd"/>
      <w:r>
        <w:t xml:space="preserve"> recall our loved ones dear,</w:t>
      </w:r>
    </w:p>
    <w:p w:rsidR="00A520BB" w:rsidRDefault="00A520BB" w:rsidP="00A520BB">
      <w:pPr>
        <w:pStyle w:val="NormalText"/>
      </w:pPr>
      <w:proofErr w:type="gramStart"/>
      <w:r>
        <w:t>n</w:t>
      </w:r>
      <w:r>
        <w:t>ames</w:t>
      </w:r>
      <w:proofErr w:type="gramEnd"/>
      <w:r>
        <w:t xml:space="preserve"> and lives remembered here;</w:t>
      </w:r>
    </w:p>
    <w:p w:rsidR="00A520BB" w:rsidRDefault="00A520BB" w:rsidP="00A520BB">
      <w:pPr>
        <w:pStyle w:val="NormalText"/>
      </w:pPr>
      <w:proofErr w:type="gramStart"/>
      <w:r>
        <w:t>l</w:t>
      </w:r>
      <w:r>
        <w:t>ove</w:t>
      </w:r>
      <w:proofErr w:type="gramEnd"/>
      <w:r>
        <w:t xml:space="preserve"> that brings them near,</w:t>
      </w:r>
    </w:p>
    <w:p w:rsidR="00A520BB" w:rsidRDefault="00A520BB" w:rsidP="00A520BB">
      <w:pPr>
        <w:pStyle w:val="NormalText"/>
      </w:pPr>
      <w:proofErr w:type="gramStart"/>
      <w:r>
        <w:t>l</w:t>
      </w:r>
      <w:r>
        <w:t>ove</w:t>
      </w:r>
      <w:proofErr w:type="gramEnd"/>
      <w:r>
        <w:t xml:space="preserve"> that brings them near.</w:t>
      </w:r>
    </w:p>
    <w:p w:rsidR="00A520BB" w:rsidRDefault="00A520BB" w:rsidP="00A520BB">
      <w:pPr>
        <w:pStyle w:val="NormalText"/>
      </w:pPr>
    </w:p>
    <w:p w:rsidR="00A520BB" w:rsidRDefault="00A520BB" w:rsidP="00A520BB">
      <w:pPr>
        <w:pStyle w:val="NormalText"/>
      </w:pPr>
      <w:r>
        <w:t>Lights of love, shining long,</w:t>
      </w:r>
    </w:p>
    <w:p w:rsidR="00A520BB" w:rsidRDefault="00A520BB" w:rsidP="00A520BB">
      <w:pPr>
        <w:pStyle w:val="NormalText"/>
      </w:pPr>
      <w:proofErr w:type="gramStart"/>
      <w:r>
        <w:t>t</w:t>
      </w:r>
      <w:r>
        <w:t>ouch</w:t>
      </w:r>
      <w:proofErr w:type="gramEnd"/>
      <w:r>
        <w:t xml:space="preserve"> our hearts, fill our song;</w:t>
      </w:r>
    </w:p>
    <w:p w:rsidR="00A520BB" w:rsidRDefault="00A520BB" w:rsidP="00A520BB">
      <w:pPr>
        <w:pStyle w:val="NormalText"/>
      </w:pPr>
      <w:proofErr w:type="gramStart"/>
      <w:r>
        <w:t>w</w:t>
      </w:r>
      <w:r>
        <w:t>oven</w:t>
      </w:r>
      <w:proofErr w:type="gramEnd"/>
      <w:r>
        <w:t xml:space="preserve"> through with joy and pain,</w:t>
      </w:r>
    </w:p>
    <w:p w:rsidR="00A520BB" w:rsidRDefault="00A520BB" w:rsidP="00A520BB">
      <w:pPr>
        <w:pStyle w:val="NormalText"/>
      </w:pPr>
      <w:proofErr w:type="gramStart"/>
      <w:r>
        <w:t>y</w:t>
      </w:r>
      <w:r>
        <w:t>ears</w:t>
      </w:r>
      <w:proofErr w:type="gramEnd"/>
      <w:r>
        <w:t xml:space="preserve"> go by, but love remains;</w:t>
      </w:r>
    </w:p>
    <w:p w:rsidR="00A520BB" w:rsidRDefault="00A520BB" w:rsidP="00A520BB">
      <w:pPr>
        <w:pStyle w:val="NormalText"/>
      </w:pPr>
      <w:proofErr w:type="gramStart"/>
      <w:r>
        <w:t>l</w:t>
      </w:r>
      <w:r>
        <w:t>ove</w:t>
      </w:r>
      <w:proofErr w:type="gramEnd"/>
      <w:r>
        <w:t xml:space="preserve"> will lead us on,</w:t>
      </w:r>
    </w:p>
    <w:p w:rsidR="00A520BB" w:rsidRDefault="00A520BB" w:rsidP="00A520BB">
      <w:pPr>
        <w:pStyle w:val="NormalText"/>
      </w:pPr>
      <w:proofErr w:type="gramStart"/>
      <w:r>
        <w:t>l</w:t>
      </w:r>
      <w:r>
        <w:t>ove</w:t>
      </w:r>
      <w:proofErr w:type="gramEnd"/>
      <w:r>
        <w:t xml:space="preserve"> will lead us on.</w:t>
      </w:r>
    </w:p>
    <w:p w:rsidR="00A520BB" w:rsidRDefault="00A520BB" w:rsidP="00A520BB">
      <w:pPr>
        <w:pStyle w:val="NormalText"/>
      </w:pPr>
    </w:p>
    <w:p w:rsidR="00A520BB" w:rsidRDefault="00A520BB" w:rsidP="00A520BB">
      <w:pPr>
        <w:pStyle w:val="NormalText"/>
      </w:pPr>
      <w:r>
        <w:t>Lights of love, shining clear,</w:t>
      </w:r>
    </w:p>
    <w:p w:rsidR="00A520BB" w:rsidRDefault="00A520BB" w:rsidP="00A520BB">
      <w:pPr>
        <w:pStyle w:val="NormalText"/>
      </w:pPr>
      <w:proofErr w:type="gramStart"/>
      <w:r>
        <w:t>t</w:t>
      </w:r>
      <w:r>
        <w:t>hrough</w:t>
      </w:r>
      <w:proofErr w:type="gramEnd"/>
      <w:r>
        <w:t xml:space="preserve"> the dark, through the tears;</w:t>
      </w:r>
    </w:p>
    <w:p w:rsidR="00A520BB" w:rsidRDefault="00A520BB" w:rsidP="00A520BB">
      <w:pPr>
        <w:pStyle w:val="NormalText"/>
      </w:pPr>
      <w:proofErr w:type="gramStart"/>
      <w:r>
        <w:t>b</w:t>
      </w:r>
      <w:r>
        <w:t>righter</w:t>
      </w:r>
      <w:proofErr w:type="gramEnd"/>
      <w:r>
        <w:t xml:space="preserve"> still as night descends</w:t>
      </w:r>
    </w:p>
    <w:p w:rsidR="00A520BB" w:rsidRDefault="00A520BB" w:rsidP="00A520BB">
      <w:pPr>
        <w:pStyle w:val="NormalText"/>
      </w:pPr>
      <w:r>
        <w:t>Light of Love that never ends,</w:t>
      </w:r>
    </w:p>
    <w:p w:rsidR="00A520BB" w:rsidRDefault="00A520BB" w:rsidP="00A520BB">
      <w:pPr>
        <w:pStyle w:val="NormalText"/>
      </w:pPr>
      <w:proofErr w:type="gramStart"/>
      <w:r>
        <w:t>l</w:t>
      </w:r>
      <w:r>
        <w:t>ove</w:t>
      </w:r>
      <w:proofErr w:type="gramEnd"/>
      <w:r>
        <w:t xml:space="preserve"> will bring us home,</w:t>
      </w:r>
    </w:p>
    <w:p w:rsidR="00A520BB" w:rsidRDefault="00A520BB" w:rsidP="00A520BB">
      <w:pPr>
        <w:pStyle w:val="NormalText"/>
      </w:pPr>
      <w:proofErr w:type="gramStart"/>
      <w:r>
        <w:t>l</w:t>
      </w:r>
      <w:r>
        <w:t>ove</w:t>
      </w:r>
      <w:proofErr w:type="gramEnd"/>
      <w:r>
        <w:t xml:space="preserve"> will bring us home.</w:t>
      </w:r>
    </w:p>
    <w:p w:rsidR="00A520BB" w:rsidRDefault="00A520BB" w:rsidP="00A520BB">
      <w:pPr>
        <w:pStyle w:val="NormalText"/>
      </w:pPr>
    </w:p>
    <w:p w:rsidR="00A520BB" w:rsidRPr="00A520BB" w:rsidRDefault="00A520BB" w:rsidP="00A520BB">
      <w:pPr>
        <w:pStyle w:val="NormalText"/>
        <w:rPr>
          <w:i/>
        </w:rPr>
      </w:pPr>
      <w:r>
        <w:rPr>
          <w:i/>
        </w:rPr>
        <w:t>Judy Davies</w:t>
      </w:r>
      <w:bookmarkStart w:id="0" w:name="_GoBack"/>
      <w:bookmarkEnd w:id="0"/>
    </w:p>
    <w:sectPr w:rsidR="00A520BB" w:rsidRPr="00A520BB" w:rsidSect="00CC2548"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BB"/>
    <w:rsid w:val="005D7278"/>
    <w:rsid w:val="007C3FCE"/>
    <w:rsid w:val="00840F1D"/>
    <w:rsid w:val="00A520BB"/>
    <w:rsid w:val="00AA5165"/>
    <w:rsid w:val="00B259D2"/>
    <w:rsid w:val="00CC2548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styleId="NoSpacing">
    <w:name w:val="No Spacing"/>
    <w:uiPriority w:val="1"/>
    <w:qFormat/>
    <w:rsid w:val="00A520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styleId="NoSpacing">
    <w:name w:val="No Spacing"/>
    <w:uiPriority w:val="1"/>
    <w:qFormat/>
    <w:rsid w:val="00A520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1</cp:revision>
  <dcterms:created xsi:type="dcterms:W3CDTF">2015-11-23T17:18:00Z</dcterms:created>
  <dcterms:modified xsi:type="dcterms:W3CDTF">2015-11-23T17:20:00Z</dcterms:modified>
</cp:coreProperties>
</file>