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C7" w:rsidRPr="002753C7" w:rsidRDefault="002753C7" w:rsidP="002753C7">
      <w:pPr>
        <w:pStyle w:val="Heading2"/>
      </w:pPr>
      <w:r>
        <w:t>Sometimes I need…</w:t>
      </w:r>
    </w:p>
    <w:p w:rsidR="002753C7" w:rsidRDefault="002753C7" w:rsidP="002753C7">
      <w:pPr>
        <w:pStyle w:val="NormalText"/>
      </w:pPr>
      <w:r>
        <w:t>Sometimes I need strength –</w:t>
      </w:r>
    </w:p>
    <w:p w:rsidR="002753C7" w:rsidRDefault="002753C7" w:rsidP="002753C7">
      <w:pPr>
        <w:pStyle w:val="NormalIndent"/>
      </w:pPr>
      <w:r>
        <w:t>because the next step seems so hard.</w:t>
      </w:r>
    </w:p>
    <w:p w:rsidR="002753C7" w:rsidRDefault="002753C7" w:rsidP="002753C7">
      <w:pPr>
        <w:pStyle w:val="NormalText"/>
      </w:pPr>
      <w:r>
        <w:t>Give me the purpose to go on</w:t>
      </w:r>
    </w:p>
    <w:p w:rsidR="002753C7" w:rsidRDefault="002753C7" w:rsidP="002753C7">
      <w:pPr>
        <w:pStyle w:val="NormalIndentSpace"/>
      </w:pPr>
      <w:r>
        <w:t xml:space="preserve"> when I feel so weary with trying.</w:t>
      </w:r>
    </w:p>
    <w:p w:rsidR="002753C7" w:rsidRDefault="002753C7" w:rsidP="002753C7">
      <w:pPr>
        <w:pStyle w:val="NormalText"/>
      </w:pPr>
      <w:r>
        <w:t>Sometimes I lack patience –</w:t>
      </w:r>
    </w:p>
    <w:p w:rsidR="002753C7" w:rsidRDefault="002753C7" w:rsidP="002753C7">
      <w:pPr>
        <w:pStyle w:val="NormalIndent"/>
      </w:pPr>
      <w:r>
        <w:t>when progress feels so slow.</w:t>
      </w:r>
    </w:p>
    <w:p w:rsidR="002753C7" w:rsidRDefault="002753C7" w:rsidP="002753C7">
      <w:pPr>
        <w:pStyle w:val="NormalText"/>
      </w:pPr>
      <w:r>
        <w:t>Give me what’s needed for the future</w:t>
      </w:r>
    </w:p>
    <w:p w:rsidR="002753C7" w:rsidRDefault="002753C7" w:rsidP="002753C7">
      <w:pPr>
        <w:pStyle w:val="NormalIndentSpace"/>
      </w:pPr>
      <w:r>
        <w:t>even when it’s hard to contemplate.</w:t>
      </w:r>
    </w:p>
    <w:p w:rsidR="002753C7" w:rsidRDefault="002753C7" w:rsidP="002753C7">
      <w:pPr>
        <w:pStyle w:val="NormalText"/>
      </w:pPr>
      <w:r>
        <w:t>Sometimes I’ve got no courage –</w:t>
      </w:r>
    </w:p>
    <w:p w:rsidR="002753C7" w:rsidRDefault="002753C7" w:rsidP="002753C7">
      <w:pPr>
        <w:pStyle w:val="NormalIndent"/>
      </w:pPr>
      <w:r>
        <w:t>when problems are all I see ahead.</w:t>
      </w:r>
    </w:p>
    <w:p w:rsidR="002753C7" w:rsidRDefault="002753C7" w:rsidP="002753C7">
      <w:pPr>
        <w:pStyle w:val="NormalText"/>
      </w:pPr>
      <w:r>
        <w:t>Give me the will to go on</w:t>
      </w:r>
    </w:p>
    <w:p w:rsidR="002753C7" w:rsidRDefault="002753C7" w:rsidP="002753C7">
      <w:pPr>
        <w:pStyle w:val="NormalIndent"/>
      </w:pPr>
      <w:r>
        <w:t xml:space="preserve">and believe that an easier path </w:t>
      </w:r>
    </w:p>
    <w:p w:rsidR="002753C7" w:rsidRDefault="002753C7" w:rsidP="002753C7">
      <w:pPr>
        <w:pStyle w:val="NormalIndentSpace"/>
      </w:pPr>
      <w:r>
        <w:t xml:space="preserve">may be just around the corner. </w:t>
      </w:r>
    </w:p>
    <w:p w:rsidR="002753C7" w:rsidRDefault="002753C7" w:rsidP="002753C7">
      <w:pPr>
        <w:pStyle w:val="NormalText"/>
      </w:pPr>
      <w:r>
        <w:t xml:space="preserve">Sometimes I don’t have enough insight – </w:t>
      </w:r>
    </w:p>
    <w:p w:rsidR="002753C7" w:rsidRDefault="002753C7" w:rsidP="002753C7">
      <w:pPr>
        <w:pStyle w:val="NormalIndent"/>
      </w:pPr>
      <w:r>
        <w:t>to trust the promise that it will come right.</w:t>
      </w:r>
    </w:p>
    <w:p w:rsidR="002753C7" w:rsidRDefault="002753C7" w:rsidP="002753C7">
      <w:pPr>
        <w:pStyle w:val="NormalText"/>
      </w:pPr>
      <w:r>
        <w:t>Give me the wisdom to know</w:t>
      </w:r>
    </w:p>
    <w:p w:rsidR="002753C7" w:rsidRDefault="002753C7" w:rsidP="002753C7">
      <w:pPr>
        <w:pStyle w:val="NormalIndent"/>
      </w:pPr>
      <w:r>
        <w:t xml:space="preserve">that those who love and care </w:t>
      </w:r>
    </w:p>
    <w:p w:rsidR="002753C7" w:rsidRDefault="002753C7" w:rsidP="002753C7">
      <w:pPr>
        <w:pStyle w:val="NormalIndentSpace"/>
      </w:pPr>
      <w:r>
        <w:t>will not abandon me when times are hard.</w:t>
      </w:r>
    </w:p>
    <w:p w:rsidR="002753C7" w:rsidRDefault="002753C7" w:rsidP="002753C7">
      <w:pPr>
        <w:pStyle w:val="NormalText"/>
      </w:pPr>
      <w:r>
        <w:t>Sometimes I need faith –</w:t>
      </w:r>
    </w:p>
    <w:p w:rsidR="002753C7" w:rsidRDefault="002753C7" w:rsidP="002753C7">
      <w:pPr>
        <w:pStyle w:val="NormalIndent"/>
      </w:pPr>
      <w:r>
        <w:t>when I do not know what I believe.</w:t>
      </w:r>
    </w:p>
    <w:p w:rsidR="002753C7" w:rsidRDefault="002753C7" w:rsidP="002753C7">
      <w:pPr>
        <w:pStyle w:val="NormalText"/>
      </w:pPr>
      <w:r>
        <w:t>Give me the openness to see</w:t>
      </w:r>
    </w:p>
    <w:p w:rsidR="002753C7" w:rsidRDefault="002753C7" w:rsidP="002753C7">
      <w:pPr>
        <w:pStyle w:val="NormalIndentSpace"/>
      </w:pPr>
      <w:r>
        <w:t xml:space="preserve"> something in the mystery to keep me going.</w:t>
      </w:r>
    </w:p>
    <w:p w:rsidR="002753C7" w:rsidRDefault="002753C7" w:rsidP="002753C7">
      <w:pPr>
        <w:pStyle w:val="NormalText"/>
      </w:pPr>
      <w:r>
        <w:t xml:space="preserve">Sometimes my sense of purpose fails me – </w:t>
      </w:r>
    </w:p>
    <w:p w:rsidR="002753C7" w:rsidRDefault="002753C7" w:rsidP="002753C7">
      <w:pPr>
        <w:pStyle w:val="NormalIndent"/>
      </w:pPr>
      <w:r>
        <w:t>and even fellow travellers don’t seem to understand.  </w:t>
      </w:r>
    </w:p>
    <w:p w:rsidR="002753C7" w:rsidRDefault="002753C7" w:rsidP="002753C7">
      <w:pPr>
        <w:pStyle w:val="NormalText"/>
      </w:pPr>
      <w:r>
        <w:t>Give me new trust in their companionship</w:t>
      </w:r>
    </w:p>
    <w:p w:rsidR="002753C7" w:rsidRDefault="002753C7" w:rsidP="002753C7">
      <w:pPr>
        <w:pStyle w:val="NormalIndentSpace"/>
      </w:pPr>
      <w:r>
        <w:t xml:space="preserve"> so I can keep going a bit more. </w:t>
      </w:r>
    </w:p>
    <w:p w:rsidR="002753C7" w:rsidRDefault="002753C7" w:rsidP="002753C7">
      <w:pPr>
        <w:pStyle w:val="NormalText"/>
      </w:pPr>
      <w:r>
        <w:t xml:space="preserve">Sometimes hope seems to have abandoned me – </w:t>
      </w:r>
    </w:p>
    <w:p w:rsidR="002753C7" w:rsidRDefault="002753C7" w:rsidP="002753C7">
      <w:pPr>
        <w:pStyle w:val="NormalIndent"/>
      </w:pPr>
      <w:r>
        <w:t>the hope I needed to keep on going and know it won’t be in vain.</w:t>
      </w:r>
    </w:p>
    <w:p w:rsidR="002753C7" w:rsidRDefault="002753C7" w:rsidP="002753C7">
      <w:pPr>
        <w:pStyle w:val="NormalText"/>
      </w:pPr>
      <w:r>
        <w:t>Give me hope when I feel hopeless</w:t>
      </w:r>
    </w:p>
    <w:p w:rsidR="002753C7" w:rsidRDefault="002753C7" w:rsidP="002753C7">
      <w:pPr>
        <w:pStyle w:val="NormalIndentSpace"/>
      </w:pPr>
      <w:r>
        <w:t xml:space="preserve">so I don’t feel overwhelmed any more. </w:t>
      </w:r>
    </w:p>
    <w:p w:rsidR="002753C7" w:rsidRDefault="002753C7" w:rsidP="002753C7">
      <w:pPr>
        <w:pStyle w:val="NormalText"/>
      </w:pPr>
      <w:r>
        <w:t xml:space="preserve">Sometimes I’ve got too much time - </w:t>
      </w:r>
    </w:p>
    <w:p w:rsidR="002753C7" w:rsidRDefault="002753C7" w:rsidP="002753C7">
      <w:pPr>
        <w:pStyle w:val="NormalIndent"/>
      </w:pPr>
      <w:r>
        <w:t xml:space="preserve">and I don’t know whether to remember and be sad </w:t>
      </w:r>
    </w:p>
    <w:p w:rsidR="002753C7" w:rsidRDefault="002753C7" w:rsidP="002753C7">
      <w:pPr>
        <w:pStyle w:val="NormalIndent"/>
      </w:pPr>
      <w:r>
        <w:t>or remember and be thankful.</w:t>
      </w:r>
    </w:p>
    <w:p w:rsidR="002753C7" w:rsidRDefault="002753C7" w:rsidP="002753C7">
      <w:pPr>
        <w:pStyle w:val="NormalText"/>
      </w:pPr>
      <w:r>
        <w:t xml:space="preserve">Give me the right time with my memories, </w:t>
      </w:r>
    </w:p>
    <w:p w:rsidR="002753C7" w:rsidRDefault="002753C7" w:rsidP="002753C7">
      <w:pPr>
        <w:pStyle w:val="NormalIndent"/>
      </w:pPr>
      <w:r>
        <w:t>and with those memories to grieve,</w:t>
      </w:r>
    </w:p>
    <w:p w:rsidR="002753C7" w:rsidRDefault="002753C7" w:rsidP="002753C7">
      <w:pPr>
        <w:pStyle w:val="NormalIndent"/>
      </w:pPr>
      <w:r>
        <w:t>and with those memories to smile.</w:t>
      </w:r>
    </w:p>
    <w:p w:rsidR="002753C7" w:rsidRPr="002753C7" w:rsidRDefault="002753C7" w:rsidP="002753C7">
      <w:pPr>
        <w:pStyle w:val="NormalText"/>
      </w:pPr>
    </w:p>
    <w:p w:rsidR="002753C7" w:rsidRDefault="002753C7" w:rsidP="002753C7">
      <w:pPr>
        <w:pStyle w:val="NormalText"/>
      </w:pPr>
      <w:r>
        <w:t>(Dawn Allan)</w:t>
      </w:r>
      <w:bookmarkStart w:id="0" w:name="_GoBack"/>
      <w:bookmarkEnd w:id="0"/>
    </w:p>
    <w:sectPr w:rsidR="002753C7" w:rsidSect="00F017D6">
      <w:pgSz w:w="11906" w:h="16838"/>
      <w:pgMar w:top="144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C7"/>
    <w:rsid w:val="002753C7"/>
    <w:rsid w:val="005D7278"/>
    <w:rsid w:val="006A64E2"/>
    <w:rsid w:val="007C3FCE"/>
    <w:rsid w:val="00840F1D"/>
    <w:rsid w:val="008E225F"/>
    <w:rsid w:val="00AA5165"/>
    <w:rsid w:val="00B259D2"/>
    <w:rsid w:val="00CC2548"/>
    <w:rsid w:val="00D03533"/>
    <w:rsid w:val="00F0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3C7"/>
    <w:rPr>
      <w:rFonts w:asciiTheme="minorHAnsi" w:hAnsiTheme="minorHAnsi"/>
      <w:sz w:val="28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2753C7"/>
    <w:pPr>
      <w:keepNext/>
      <w:spacing w:after="60"/>
      <w:outlineLvl w:val="1"/>
    </w:pPr>
    <w:rPr>
      <w:rFonts w:cs="Arial"/>
      <w:b/>
      <w:bCs/>
      <w:iCs/>
      <w:color w:val="365F91" w:themeColor="accent1" w:themeShade="BF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3C7"/>
    <w:rPr>
      <w:rFonts w:asciiTheme="minorHAnsi" w:hAnsiTheme="minorHAnsi"/>
      <w:sz w:val="28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2753C7"/>
    <w:pPr>
      <w:keepNext/>
      <w:spacing w:after="60"/>
      <w:outlineLvl w:val="1"/>
    </w:pPr>
    <w:rPr>
      <w:rFonts w:cs="Arial"/>
      <w:b/>
      <w:bCs/>
      <w:iCs/>
      <w:color w:val="365F91" w:themeColor="accent1" w:themeShade="BF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3</cp:revision>
  <dcterms:created xsi:type="dcterms:W3CDTF">2014-11-30T12:49:00Z</dcterms:created>
  <dcterms:modified xsi:type="dcterms:W3CDTF">2014-11-30T12:50:00Z</dcterms:modified>
</cp:coreProperties>
</file>