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7" w:rsidRPr="002753C7" w:rsidRDefault="00F017D6" w:rsidP="00F017D6">
      <w:pPr>
        <w:pStyle w:val="Heading2"/>
      </w:pPr>
      <w:bookmarkStart w:id="0" w:name="_GoBack"/>
      <w:bookmarkEnd w:id="0"/>
      <w:r>
        <w:t>When it’s our time…</w:t>
      </w:r>
    </w:p>
    <w:p w:rsidR="00F017D6" w:rsidRDefault="002753C7" w:rsidP="002753C7">
      <w:pPr>
        <w:pStyle w:val="NormalText"/>
      </w:pPr>
      <w:r>
        <w:t>When it’s our time to face the frailty of life,</w:t>
      </w:r>
    </w:p>
    <w:p w:rsidR="002753C7" w:rsidRDefault="002753C7" w:rsidP="00F017D6">
      <w:pPr>
        <w:pStyle w:val="NormalIndentSpace"/>
      </w:pPr>
      <w:r>
        <w:t>give us patien</w:t>
      </w:r>
      <w:r w:rsidR="00F017D6">
        <w:t>ce to wait and watch with love.</w:t>
      </w:r>
    </w:p>
    <w:p w:rsidR="00F017D6" w:rsidRDefault="002753C7" w:rsidP="002753C7">
      <w:pPr>
        <w:pStyle w:val="NormalText"/>
      </w:pPr>
      <w:r>
        <w:t>When it’s our time to be honest about our mortality,</w:t>
      </w:r>
    </w:p>
    <w:p w:rsidR="002753C7" w:rsidRDefault="002753C7" w:rsidP="00F017D6">
      <w:pPr>
        <w:pStyle w:val="NormalIndentSpace"/>
      </w:pPr>
      <w:r>
        <w:t xml:space="preserve">give us insight not to draw </w:t>
      </w:r>
      <w:r w:rsidR="00F017D6">
        <w:t>back from what is real.</w:t>
      </w:r>
    </w:p>
    <w:p w:rsidR="00F017D6" w:rsidRDefault="002753C7" w:rsidP="002753C7">
      <w:pPr>
        <w:pStyle w:val="NormalText"/>
      </w:pPr>
      <w:r>
        <w:t>When it’s our time to be cast low with the sorrow of loss,</w:t>
      </w:r>
    </w:p>
    <w:p w:rsidR="002753C7" w:rsidRDefault="00F017D6" w:rsidP="00F017D6">
      <w:pPr>
        <w:pStyle w:val="NormalIndentSpace"/>
      </w:pPr>
      <w:r>
        <w:t>g</w:t>
      </w:r>
      <w:r w:rsidR="002753C7">
        <w:t>ive us understand</w:t>
      </w:r>
      <w:r>
        <w:t>ing to know the value of tears.</w:t>
      </w:r>
    </w:p>
    <w:p w:rsidR="00F017D6" w:rsidRDefault="002753C7" w:rsidP="002753C7">
      <w:pPr>
        <w:pStyle w:val="NormalText"/>
      </w:pPr>
      <w:r>
        <w:t>When it’s our time to wonder if we’ll ever cope,</w:t>
      </w:r>
    </w:p>
    <w:p w:rsidR="002753C7" w:rsidRDefault="002753C7" w:rsidP="00F017D6">
      <w:pPr>
        <w:pStyle w:val="NormalIndentSpace"/>
      </w:pPr>
      <w:r>
        <w:t>give us accep</w:t>
      </w:r>
      <w:r w:rsidR="00F017D6">
        <w:t>tance of the support of others.</w:t>
      </w:r>
    </w:p>
    <w:p w:rsidR="00F017D6" w:rsidRDefault="002753C7" w:rsidP="002753C7">
      <w:pPr>
        <w:pStyle w:val="NormalText"/>
      </w:pPr>
      <w:r>
        <w:t>When it’s our time to hurt with the nagging pains of grief,</w:t>
      </w:r>
    </w:p>
    <w:p w:rsidR="002753C7" w:rsidRDefault="002753C7" w:rsidP="00F017D6">
      <w:pPr>
        <w:pStyle w:val="NormalIndentSpace"/>
      </w:pPr>
      <w:r>
        <w:t>give us</w:t>
      </w:r>
      <w:r w:rsidR="00F017D6">
        <w:t xml:space="preserve"> openness to the healing touch.</w:t>
      </w:r>
    </w:p>
    <w:p w:rsidR="00F017D6" w:rsidRDefault="002753C7" w:rsidP="002753C7">
      <w:pPr>
        <w:pStyle w:val="NormalText"/>
      </w:pPr>
      <w:r>
        <w:t>When it’s our time to lift our heads and look at the world again,</w:t>
      </w:r>
    </w:p>
    <w:p w:rsidR="002753C7" w:rsidRDefault="002753C7" w:rsidP="00F017D6">
      <w:pPr>
        <w:pStyle w:val="NormalIndentSpace"/>
      </w:pPr>
      <w:r>
        <w:t>give us awarene</w:t>
      </w:r>
      <w:r w:rsidR="00F017D6">
        <w:t>ss to see and know what’s good.</w:t>
      </w:r>
    </w:p>
    <w:p w:rsidR="00F017D6" w:rsidRDefault="002753C7" w:rsidP="002753C7">
      <w:pPr>
        <w:pStyle w:val="NormalText"/>
      </w:pPr>
      <w:r>
        <w:t>When it’s our time to smile once more,</w:t>
      </w:r>
    </w:p>
    <w:p w:rsidR="002753C7" w:rsidRDefault="002753C7" w:rsidP="00F017D6">
      <w:pPr>
        <w:pStyle w:val="NormalIndentSpace"/>
      </w:pPr>
      <w:r>
        <w:t xml:space="preserve">give us the capacity to know </w:t>
      </w:r>
      <w:r w:rsidR="00F017D6">
        <w:t>that hope has come.</w:t>
      </w:r>
    </w:p>
    <w:p w:rsidR="00F017D6" w:rsidRDefault="002753C7" w:rsidP="002753C7">
      <w:pPr>
        <w:pStyle w:val="NormalText"/>
      </w:pPr>
      <w:r>
        <w:t>When it’s our time to take a faltering step into a new beginning,</w:t>
      </w:r>
    </w:p>
    <w:p w:rsidR="002753C7" w:rsidRDefault="002753C7" w:rsidP="00F017D6">
      <w:pPr>
        <w:pStyle w:val="NormalIndentSpace"/>
      </w:pPr>
      <w:r>
        <w:t xml:space="preserve">give </w:t>
      </w:r>
      <w:r w:rsidR="00F017D6">
        <w:t>us the purpose to start afresh.</w:t>
      </w:r>
    </w:p>
    <w:p w:rsidR="00F017D6" w:rsidRDefault="002753C7" w:rsidP="002753C7">
      <w:pPr>
        <w:pStyle w:val="NormalText"/>
      </w:pPr>
      <w:r>
        <w:t>When it’s our time to pause and remember,</w:t>
      </w:r>
    </w:p>
    <w:p w:rsidR="002753C7" w:rsidRDefault="002753C7" w:rsidP="00F017D6">
      <w:pPr>
        <w:pStyle w:val="NormalIndent"/>
      </w:pPr>
      <w:r>
        <w:t>give us a reassu</w:t>
      </w:r>
      <w:r w:rsidR="00F017D6">
        <w:t>rance that love is not lost.</w:t>
      </w:r>
    </w:p>
    <w:p w:rsidR="00F017D6" w:rsidRDefault="00F017D6" w:rsidP="00F017D6">
      <w:pPr>
        <w:pStyle w:val="NormalText"/>
      </w:pPr>
    </w:p>
    <w:p w:rsidR="002753C7" w:rsidRDefault="00F017D6" w:rsidP="002753C7">
      <w:pPr>
        <w:pStyle w:val="NormalText"/>
      </w:pPr>
      <w:r>
        <w:t>(Dawn Allan)</w:t>
      </w:r>
    </w:p>
    <w:sectPr w:rsidR="002753C7" w:rsidSect="00F017D6">
      <w:pgSz w:w="11906" w:h="16838"/>
      <w:pgMar w:top="144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C7"/>
    <w:rsid w:val="001961BE"/>
    <w:rsid w:val="002753C7"/>
    <w:rsid w:val="004552D5"/>
    <w:rsid w:val="005D7278"/>
    <w:rsid w:val="007C3FCE"/>
    <w:rsid w:val="00840F1D"/>
    <w:rsid w:val="008E225F"/>
    <w:rsid w:val="00AA5165"/>
    <w:rsid w:val="00B259D2"/>
    <w:rsid w:val="00CC2548"/>
    <w:rsid w:val="00D03533"/>
    <w:rsid w:val="00F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3C7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2753C7"/>
    <w:pPr>
      <w:keepNext/>
      <w:spacing w:after="60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3C7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2753C7"/>
    <w:pPr>
      <w:keepNext/>
      <w:spacing w:after="60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2014-11-30T12:49:00Z</dcterms:created>
  <dcterms:modified xsi:type="dcterms:W3CDTF">2014-11-30T12:49:00Z</dcterms:modified>
</cp:coreProperties>
</file>