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45" w:rsidRDefault="00ED5245" w:rsidP="00ED5245">
      <w:pPr>
        <w:pStyle w:val="Title"/>
      </w:pPr>
      <w:r>
        <w:t xml:space="preserve">This Time </w:t>
      </w:r>
    </w:p>
    <w:p w:rsidR="00ED5245" w:rsidRDefault="000A1B39" w:rsidP="00ED5245">
      <w:pPr>
        <w:pStyle w:val="Verse"/>
      </w:pPr>
      <w:r>
        <w:t>To this time</w:t>
      </w:r>
    </w:p>
    <w:p w:rsidR="00ED5245" w:rsidRDefault="000A1B39" w:rsidP="00ED5245">
      <w:pPr>
        <w:pStyle w:val="Verse"/>
      </w:pPr>
      <w:proofErr w:type="gramStart"/>
      <w:r>
        <w:t>and</w:t>
      </w:r>
      <w:proofErr w:type="gramEnd"/>
      <w:r>
        <w:t xml:space="preserve"> place</w:t>
      </w:r>
    </w:p>
    <w:p w:rsidR="00ED5245" w:rsidRDefault="000A1B39" w:rsidP="00ED5245">
      <w:pPr>
        <w:pStyle w:val="Verse"/>
      </w:pPr>
      <w:r>
        <w:t>I bring myself,</w:t>
      </w:r>
    </w:p>
    <w:p w:rsidR="00ED5245" w:rsidRDefault="000A1B39" w:rsidP="00ED5245">
      <w:pPr>
        <w:pStyle w:val="Verse"/>
      </w:pPr>
      <w:proofErr w:type="gramStart"/>
      <w:r>
        <w:t>my</w:t>
      </w:r>
      <w:proofErr w:type="gramEnd"/>
      <w:r>
        <w:t xml:space="preserve"> thoughts, feelings.</w:t>
      </w:r>
    </w:p>
    <w:p w:rsidR="00ED5245" w:rsidRDefault="000A1B39" w:rsidP="00ED5245">
      <w:pPr>
        <w:pStyle w:val="Verse"/>
      </w:pPr>
      <w:r>
        <w:t>Searching.</w:t>
      </w:r>
    </w:p>
    <w:p w:rsidR="00ED5245" w:rsidRDefault="00ED5245" w:rsidP="00ED5245">
      <w:pPr>
        <w:pStyle w:val="Verse"/>
      </w:pPr>
      <w:r>
        <w:t>H</w:t>
      </w:r>
      <w:r w:rsidR="000A1B39">
        <w:t>opes,</w:t>
      </w:r>
    </w:p>
    <w:p w:rsidR="00ED5245" w:rsidRDefault="000A1B39" w:rsidP="00ED5245">
      <w:pPr>
        <w:pStyle w:val="Verse"/>
      </w:pPr>
      <w:proofErr w:type="gramStart"/>
      <w:r>
        <w:t>questions</w:t>
      </w:r>
      <w:proofErr w:type="gramEnd"/>
      <w:r>
        <w:t xml:space="preserve"> and doubts.</w:t>
      </w:r>
    </w:p>
    <w:p w:rsidR="00ED5245" w:rsidRDefault="000A1B39" w:rsidP="00ED5245">
      <w:pPr>
        <w:pStyle w:val="Verse"/>
      </w:pPr>
      <w:r>
        <w:t>Silence</w:t>
      </w:r>
    </w:p>
    <w:p w:rsidR="00ED5245" w:rsidRDefault="000A1B39" w:rsidP="000A1B39">
      <w:pPr>
        <w:pStyle w:val="Verseend"/>
      </w:pPr>
      <w:proofErr w:type="gramStart"/>
      <w:r>
        <w:t>and</w:t>
      </w:r>
      <w:proofErr w:type="gramEnd"/>
      <w:r>
        <w:t xml:space="preserve"> waiting.</w:t>
      </w:r>
    </w:p>
    <w:p w:rsidR="00ED5245" w:rsidRDefault="000A1B39" w:rsidP="00ED5245">
      <w:pPr>
        <w:pStyle w:val="Verse"/>
      </w:pPr>
      <w:r>
        <w:t>To this time</w:t>
      </w:r>
    </w:p>
    <w:p w:rsidR="00ED5245" w:rsidRDefault="000A1B39" w:rsidP="00ED5245">
      <w:pPr>
        <w:pStyle w:val="Verse"/>
      </w:pPr>
      <w:proofErr w:type="gramStart"/>
      <w:r>
        <w:t>and</w:t>
      </w:r>
      <w:proofErr w:type="gramEnd"/>
      <w:r>
        <w:t xml:space="preserve"> place</w:t>
      </w:r>
    </w:p>
    <w:p w:rsidR="00ED5245" w:rsidRDefault="000A1B39" w:rsidP="00ED5245">
      <w:pPr>
        <w:pStyle w:val="Verse"/>
      </w:pPr>
      <w:r>
        <w:t>I offer all that I am.</w:t>
      </w:r>
    </w:p>
    <w:p w:rsidR="00ED5245" w:rsidRDefault="000A1B39" w:rsidP="00ED5245">
      <w:pPr>
        <w:pStyle w:val="Verse"/>
      </w:pPr>
      <w:r>
        <w:t>Open.</w:t>
      </w:r>
    </w:p>
    <w:p w:rsidR="00ED5245" w:rsidRDefault="000A1B39" w:rsidP="00ED5245">
      <w:pPr>
        <w:pStyle w:val="Verse"/>
      </w:pPr>
      <w:r>
        <w:t>Shaped by past joys</w:t>
      </w:r>
    </w:p>
    <w:p w:rsidR="00ED5245" w:rsidRDefault="000A1B39" w:rsidP="00ED5245">
      <w:pPr>
        <w:pStyle w:val="Verse"/>
      </w:pPr>
      <w:proofErr w:type="gramStart"/>
      <w:r>
        <w:t>though</w:t>
      </w:r>
      <w:proofErr w:type="gramEnd"/>
      <w:r>
        <w:t xml:space="preserve"> mindful</w:t>
      </w:r>
    </w:p>
    <w:p w:rsidR="00ED5245" w:rsidRDefault="000A1B39" w:rsidP="00ED5245">
      <w:pPr>
        <w:pStyle w:val="Verse"/>
      </w:pPr>
      <w:proofErr w:type="gramStart"/>
      <w:r>
        <w:t>of</w:t>
      </w:r>
      <w:proofErr w:type="gramEnd"/>
      <w:r>
        <w:t xml:space="preserve"> past hurts</w:t>
      </w:r>
    </w:p>
    <w:p w:rsidR="00ED5245" w:rsidRDefault="000A1B39" w:rsidP="00ED5245">
      <w:pPr>
        <w:pStyle w:val="Verse"/>
      </w:pPr>
      <w:proofErr w:type="gramStart"/>
      <w:r>
        <w:t>and</w:t>
      </w:r>
      <w:proofErr w:type="gramEnd"/>
      <w:r>
        <w:t xml:space="preserve"> disappointments.</w:t>
      </w:r>
    </w:p>
    <w:p w:rsidR="00ED5245" w:rsidRDefault="000A1B39" w:rsidP="00ED5245">
      <w:pPr>
        <w:pStyle w:val="Verse"/>
      </w:pPr>
      <w:r>
        <w:t>Wounded,</w:t>
      </w:r>
    </w:p>
    <w:p w:rsidR="00ED5245" w:rsidRDefault="000A1B39" w:rsidP="00ED5245">
      <w:pPr>
        <w:pStyle w:val="Verse"/>
      </w:pPr>
      <w:proofErr w:type="gramStart"/>
      <w:r>
        <w:t>healed</w:t>
      </w:r>
      <w:proofErr w:type="gramEnd"/>
      <w:r>
        <w:t>,</w:t>
      </w:r>
    </w:p>
    <w:p w:rsidR="00ED5245" w:rsidRDefault="000A1B39" w:rsidP="00ED5245">
      <w:pPr>
        <w:pStyle w:val="Verse"/>
      </w:pPr>
      <w:proofErr w:type="gramStart"/>
      <w:r>
        <w:t>yet</w:t>
      </w:r>
      <w:proofErr w:type="gramEnd"/>
      <w:r>
        <w:t xml:space="preserve"> still vulnerable,</w:t>
      </w:r>
    </w:p>
    <w:p w:rsidR="00ED5245" w:rsidRDefault="000A1B39" w:rsidP="00ED5245">
      <w:pPr>
        <w:pStyle w:val="Verse"/>
      </w:pPr>
      <w:proofErr w:type="gramStart"/>
      <w:r>
        <w:t>knowing</w:t>
      </w:r>
      <w:proofErr w:type="gramEnd"/>
      <w:r>
        <w:t xml:space="preserve"> that</w:t>
      </w:r>
    </w:p>
    <w:p w:rsidR="00ED5245" w:rsidRDefault="000A1B39" w:rsidP="000A1B39">
      <w:pPr>
        <w:pStyle w:val="Verseend"/>
      </w:pPr>
      <w:proofErr w:type="gramStart"/>
      <w:r>
        <w:t>this</w:t>
      </w:r>
      <w:proofErr w:type="gramEnd"/>
      <w:r>
        <w:t xml:space="preserve"> is not an easy time.</w:t>
      </w:r>
    </w:p>
    <w:p w:rsidR="00ED5245" w:rsidRDefault="000A1B39" w:rsidP="00ED5245">
      <w:pPr>
        <w:pStyle w:val="Verse"/>
      </w:pPr>
      <w:r>
        <w:t>To this time</w:t>
      </w:r>
    </w:p>
    <w:p w:rsidR="00ED5245" w:rsidRDefault="000A1B39" w:rsidP="00ED5245">
      <w:pPr>
        <w:pStyle w:val="Verse"/>
      </w:pPr>
      <w:proofErr w:type="gramStart"/>
      <w:r>
        <w:t>and</w:t>
      </w:r>
      <w:proofErr w:type="gramEnd"/>
      <w:r>
        <w:t xml:space="preserve"> place</w:t>
      </w:r>
    </w:p>
    <w:p w:rsidR="00ED5245" w:rsidRDefault="000A1B39" w:rsidP="00ED5245">
      <w:pPr>
        <w:pStyle w:val="Verse"/>
      </w:pPr>
      <w:r>
        <w:t>I bring myself</w:t>
      </w:r>
    </w:p>
    <w:p w:rsidR="00ED5245" w:rsidRDefault="000A1B39" w:rsidP="00ED5245">
      <w:pPr>
        <w:pStyle w:val="Verse"/>
      </w:pPr>
      <w:proofErr w:type="gramStart"/>
      <w:r>
        <w:t>and</w:t>
      </w:r>
      <w:proofErr w:type="gramEnd"/>
      <w:r>
        <w:t xml:space="preserve"> my uncertainties,</w:t>
      </w:r>
    </w:p>
    <w:p w:rsidR="00ED5245" w:rsidRDefault="000A1B39" w:rsidP="00ED5245">
      <w:pPr>
        <w:pStyle w:val="Verse"/>
      </w:pPr>
      <w:proofErr w:type="gramStart"/>
      <w:r>
        <w:t>what</w:t>
      </w:r>
      <w:proofErr w:type="gramEnd"/>
      <w:r>
        <w:t xml:space="preserve"> to say,</w:t>
      </w:r>
    </w:p>
    <w:p w:rsidR="00ED5245" w:rsidRDefault="000A1B39" w:rsidP="00ED5245">
      <w:pPr>
        <w:pStyle w:val="Verse"/>
      </w:pPr>
      <w:proofErr w:type="gramStart"/>
      <w:r>
        <w:t>what</w:t>
      </w:r>
      <w:proofErr w:type="gramEnd"/>
      <w:r>
        <w:t xml:space="preserve"> to do.</w:t>
      </w:r>
    </w:p>
    <w:p w:rsidR="00ED5245" w:rsidRDefault="000A1B39" w:rsidP="00ED5245">
      <w:pPr>
        <w:pStyle w:val="Verse"/>
      </w:pPr>
      <w:r>
        <w:t>How to greet and smile again</w:t>
      </w:r>
    </w:p>
    <w:p w:rsidR="00ED5245" w:rsidRDefault="000A1B39" w:rsidP="000A1B39">
      <w:pPr>
        <w:pStyle w:val="Verseend"/>
      </w:pPr>
      <w:r>
        <w:t>now that all is different?</w:t>
      </w:r>
    </w:p>
    <w:p w:rsidR="00ED5245" w:rsidRDefault="000A1B39" w:rsidP="00ED5245">
      <w:pPr>
        <w:pStyle w:val="Verse"/>
      </w:pPr>
      <w:r>
        <w:t>And so I share</w:t>
      </w:r>
    </w:p>
    <w:p w:rsidR="00ED5245" w:rsidRDefault="000A1B39" w:rsidP="00ED5245">
      <w:pPr>
        <w:pStyle w:val="Verse"/>
      </w:pPr>
      <w:proofErr w:type="gramStart"/>
      <w:r>
        <w:t>all</w:t>
      </w:r>
      <w:proofErr w:type="gramEnd"/>
      <w:r>
        <w:t xml:space="preserve"> that I am</w:t>
      </w:r>
    </w:p>
    <w:p w:rsidR="00ED5245" w:rsidRDefault="000A1B39" w:rsidP="00ED5245">
      <w:pPr>
        <w:pStyle w:val="Verse"/>
      </w:pPr>
      <w:proofErr w:type="gramStart"/>
      <w:r>
        <w:t>and</w:t>
      </w:r>
      <w:proofErr w:type="gramEnd"/>
      <w:r>
        <w:t xml:space="preserve"> all that is now new,</w:t>
      </w:r>
    </w:p>
    <w:p w:rsidR="00ED5245" w:rsidRDefault="00ED5245" w:rsidP="00ED5245">
      <w:pPr>
        <w:pStyle w:val="Verse"/>
      </w:pPr>
      <w:proofErr w:type="gramStart"/>
      <w:r>
        <w:t>how</w:t>
      </w:r>
      <w:proofErr w:type="gramEnd"/>
      <w:r>
        <w:t xml:space="preserve"> I wish things could</w:t>
      </w:r>
      <w:r w:rsidR="000A1B39">
        <w:t xml:space="preserve"> be</w:t>
      </w:r>
    </w:p>
    <w:p w:rsidR="00ED5245" w:rsidRDefault="000A1B39" w:rsidP="00ED5245">
      <w:pPr>
        <w:pStyle w:val="Verseend"/>
      </w:pPr>
      <w:proofErr w:type="gramStart"/>
      <w:r>
        <w:t>and</w:t>
      </w:r>
      <w:proofErr w:type="gramEnd"/>
      <w:r>
        <w:t xml:space="preserve"> how they can.</w:t>
      </w:r>
    </w:p>
    <w:p w:rsidR="005C519D" w:rsidRDefault="00ED5245" w:rsidP="00446074">
      <w:pPr>
        <w:pStyle w:val="Author"/>
      </w:pPr>
      <w:r>
        <w:t>David Buck</w:t>
      </w:r>
      <w:bookmarkStart w:id="0" w:name="_GoBack"/>
      <w:bookmarkEnd w:id="0"/>
    </w:p>
    <w:sectPr w:rsidR="005C519D" w:rsidSect="00446074">
      <w:pgSz w:w="11906" w:h="16838" w:code="9"/>
      <w:pgMar w:top="1440" w:right="2160" w:bottom="1440" w:left="2160" w:header="706" w:footer="706" w:gutter="0"/>
      <w:cols w:space="17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66"/>
    <w:rsid w:val="000A1B39"/>
    <w:rsid w:val="000C6DC0"/>
    <w:rsid w:val="00292617"/>
    <w:rsid w:val="00446074"/>
    <w:rsid w:val="005C519D"/>
    <w:rsid w:val="00695F1D"/>
    <w:rsid w:val="00A90C66"/>
    <w:rsid w:val="00B40B89"/>
    <w:rsid w:val="00D222A5"/>
    <w:rsid w:val="00DF24AA"/>
    <w:rsid w:val="00EC01F5"/>
    <w:rsid w:val="00ED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DC0"/>
    <w:pPr>
      <w:jc w:val="both"/>
    </w:pPr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0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 line"/>
    <w:basedOn w:val="Normal"/>
    <w:rsid w:val="000C6DC0"/>
    <w:rPr>
      <w:b/>
      <w:caps/>
    </w:rPr>
  </w:style>
  <w:style w:type="paragraph" w:customStyle="1" w:styleId="Verse">
    <w:name w:val="Verse"/>
    <w:basedOn w:val="Normal"/>
    <w:rsid w:val="000C6DC0"/>
  </w:style>
  <w:style w:type="paragraph" w:customStyle="1" w:styleId="Verseend">
    <w:name w:val="Verse end"/>
    <w:basedOn w:val="Verse"/>
    <w:rsid w:val="000C6DC0"/>
    <w:pPr>
      <w:spacing w:after="120"/>
    </w:pPr>
  </w:style>
  <w:style w:type="paragraph" w:customStyle="1" w:styleId="Chorus">
    <w:name w:val="Chorus"/>
    <w:basedOn w:val="Verse"/>
    <w:rsid w:val="00B40B89"/>
    <w:pPr>
      <w:ind w:left="360"/>
    </w:pPr>
    <w:rPr>
      <w:i/>
    </w:rPr>
  </w:style>
  <w:style w:type="paragraph" w:customStyle="1" w:styleId="Chorusend">
    <w:name w:val="Chorus end"/>
    <w:basedOn w:val="Chorus"/>
    <w:rsid w:val="000C6DC0"/>
    <w:pPr>
      <w:spacing w:after="120"/>
    </w:pPr>
  </w:style>
  <w:style w:type="paragraph" w:customStyle="1" w:styleId="Author">
    <w:name w:val="Author"/>
    <w:basedOn w:val="Verse"/>
    <w:rsid w:val="00B40B89"/>
    <w:pPr>
      <w:jc w:val="right"/>
    </w:pPr>
    <w:rPr>
      <w:sz w:val="22"/>
    </w:rPr>
  </w:style>
  <w:style w:type="paragraph" w:styleId="Title">
    <w:name w:val="Title"/>
    <w:basedOn w:val="Normal"/>
    <w:next w:val="Heading1"/>
    <w:link w:val="TitleChar"/>
    <w:qFormat/>
    <w:rsid w:val="005C519D"/>
    <w:pPr>
      <w:spacing w:after="240"/>
      <w:jc w:val="center"/>
      <w:outlineLvl w:val="0"/>
    </w:pPr>
    <w:rPr>
      <w:rFonts w:ascii="Calibri" w:hAnsi="Calibr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C519D"/>
    <w:rPr>
      <w:rFonts w:ascii="Calibri" w:hAnsi="Calibri" w:cs="Arial"/>
      <w:b/>
      <w:bCs/>
      <w:kern w:val="28"/>
      <w:sz w:val="32"/>
      <w:szCs w:val="32"/>
    </w:rPr>
  </w:style>
  <w:style w:type="paragraph" w:customStyle="1" w:styleId="NormalText">
    <w:name w:val="Normal Text"/>
    <w:basedOn w:val="Normal"/>
    <w:rsid w:val="00A90C66"/>
    <w:pPr>
      <w:tabs>
        <w:tab w:val="left" w:pos="720"/>
        <w:tab w:val="left" w:pos="2160"/>
        <w:tab w:val="left" w:pos="3600"/>
        <w:tab w:val="left" w:pos="5760"/>
        <w:tab w:val="right" w:pos="9720"/>
      </w:tabs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sid w:val="00A90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51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DC0"/>
    <w:pPr>
      <w:jc w:val="both"/>
    </w:pPr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0C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rstline">
    <w:name w:val="First line"/>
    <w:basedOn w:val="Normal"/>
    <w:rsid w:val="000C6DC0"/>
    <w:rPr>
      <w:b/>
      <w:caps/>
    </w:rPr>
  </w:style>
  <w:style w:type="paragraph" w:customStyle="1" w:styleId="Verse">
    <w:name w:val="Verse"/>
    <w:basedOn w:val="Normal"/>
    <w:rsid w:val="000C6DC0"/>
  </w:style>
  <w:style w:type="paragraph" w:customStyle="1" w:styleId="Verseend">
    <w:name w:val="Verse end"/>
    <w:basedOn w:val="Verse"/>
    <w:rsid w:val="000C6DC0"/>
    <w:pPr>
      <w:spacing w:after="120"/>
    </w:pPr>
  </w:style>
  <w:style w:type="paragraph" w:customStyle="1" w:styleId="Chorus">
    <w:name w:val="Chorus"/>
    <w:basedOn w:val="Verse"/>
    <w:rsid w:val="00B40B89"/>
    <w:pPr>
      <w:ind w:left="360"/>
    </w:pPr>
    <w:rPr>
      <w:i/>
    </w:rPr>
  </w:style>
  <w:style w:type="paragraph" w:customStyle="1" w:styleId="Chorusend">
    <w:name w:val="Chorus end"/>
    <w:basedOn w:val="Chorus"/>
    <w:rsid w:val="000C6DC0"/>
    <w:pPr>
      <w:spacing w:after="120"/>
    </w:pPr>
  </w:style>
  <w:style w:type="paragraph" w:customStyle="1" w:styleId="Author">
    <w:name w:val="Author"/>
    <w:basedOn w:val="Verse"/>
    <w:rsid w:val="00B40B89"/>
    <w:pPr>
      <w:jc w:val="right"/>
    </w:pPr>
    <w:rPr>
      <w:sz w:val="22"/>
    </w:rPr>
  </w:style>
  <w:style w:type="paragraph" w:styleId="Title">
    <w:name w:val="Title"/>
    <w:basedOn w:val="Normal"/>
    <w:next w:val="Heading1"/>
    <w:link w:val="TitleChar"/>
    <w:qFormat/>
    <w:rsid w:val="005C519D"/>
    <w:pPr>
      <w:spacing w:after="240"/>
      <w:jc w:val="center"/>
      <w:outlineLvl w:val="0"/>
    </w:pPr>
    <w:rPr>
      <w:rFonts w:ascii="Calibri" w:hAnsi="Calibr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C519D"/>
    <w:rPr>
      <w:rFonts w:ascii="Calibri" w:hAnsi="Calibri" w:cs="Arial"/>
      <w:b/>
      <w:bCs/>
      <w:kern w:val="28"/>
      <w:sz w:val="32"/>
      <w:szCs w:val="32"/>
    </w:rPr>
  </w:style>
  <w:style w:type="paragraph" w:customStyle="1" w:styleId="NormalText">
    <w:name w:val="Normal Text"/>
    <w:basedOn w:val="Normal"/>
    <w:rsid w:val="00A90C66"/>
    <w:pPr>
      <w:tabs>
        <w:tab w:val="left" w:pos="720"/>
        <w:tab w:val="left" w:pos="2160"/>
        <w:tab w:val="left" w:pos="3600"/>
        <w:tab w:val="left" w:pos="5760"/>
        <w:tab w:val="right" w:pos="9720"/>
      </w:tabs>
    </w:pPr>
    <w:rPr>
      <w:rFonts w:ascii="Calibri" w:hAnsi="Calibri"/>
    </w:rPr>
  </w:style>
  <w:style w:type="character" w:customStyle="1" w:styleId="Heading1Char">
    <w:name w:val="Heading 1 Char"/>
    <w:basedOn w:val="DefaultParagraphFont"/>
    <w:link w:val="Heading1"/>
    <w:rsid w:val="00A90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51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A5%20Son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 Songs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</dc:creator>
  <cp:lastModifiedBy>Mike &amp; Carol</cp:lastModifiedBy>
  <cp:revision>4</cp:revision>
  <cp:lastPrinted>1901-01-01T00:00:00Z</cp:lastPrinted>
  <dcterms:created xsi:type="dcterms:W3CDTF">2016-02-15T15:46:00Z</dcterms:created>
  <dcterms:modified xsi:type="dcterms:W3CDTF">2016-02-15T16:03:00Z</dcterms:modified>
</cp:coreProperties>
</file>