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66" w:rsidRDefault="00A90C66" w:rsidP="005C519D">
      <w:pPr>
        <w:pStyle w:val="Title"/>
      </w:pPr>
      <w:r>
        <w:t>When things don’t fit</w:t>
      </w:r>
    </w:p>
    <w:p w:rsidR="00A90C66" w:rsidRDefault="005C519D" w:rsidP="00A90C66">
      <w:pPr>
        <w:pStyle w:val="Verse"/>
      </w:pPr>
      <w:r>
        <w:t>Sometimes it feels that</w:t>
      </w:r>
    </w:p>
    <w:p w:rsidR="00A90C66" w:rsidRDefault="005C519D" w:rsidP="00A90C66">
      <w:pPr>
        <w:pStyle w:val="Verse"/>
      </w:pPr>
      <w:proofErr w:type="gramStart"/>
      <w:r>
        <w:t>where</w:t>
      </w:r>
      <w:proofErr w:type="gramEnd"/>
      <w:r>
        <w:t xml:space="preserve"> I am at doesn’t</w:t>
      </w:r>
    </w:p>
    <w:p w:rsidR="00A90C66" w:rsidRDefault="005C519D" w:rsidP="00A90C66">
      <w:pPr>
        <w:pStyle w:val="Verse"/>
      </w:pPr>
      <w:proofErr w:type="gramStart"/>
      <w:r>
        <w:t>seem</w:t>
      </w:r>
      <w:proofErr w:type="gramEnd"/>
      <w:r>
        <w:t xml:space="preserve"> to fit with the world.</w:t>
      </w:r>
    </w:p>
    <w:p w:rsidR="00A90C66" w:rsidRDefault="00A90C66" w:rsidP="00A90C66">
      <w:pPr>
        <w:pStyle w:val="Verse"/>
      </w:pPr>
      <w:r>
        <w:t xml:space="preserve">Other </w:t>
      </w:r>
      <w:r w:rsidR="005C519D">
        <w:t>times it feels like</w:t>
      </w:r>
    </w:p>
    <w:p w:rsidR="00A90C66" w:rsidRDefault="005C519D" w:rsidP="00A90C66">
      <w:pPr>
        <w:pStyle w:val="Verse"/>
      </w:pPr>
      <w:proofErr w:type="gramStart"/>
      <w:r>
        <w:t>where</w:t>
      </w:r>
      <w:proofErr w:type="gramEnd"/>
      <w:r>
        <w:t xml:space="preserve"> the world is at</w:t>
      </w:r>
    </w:p>
    <w:p w:rsidR="00A90C66" w:rsidRDefault="005C519D" w:rsidP="00A90C66">
      <w:pPr>
        <w:pStyle w:val="Verse"/>
      </w:pPr>
      <w:proofErr w:type="gramStart"/>
      <w:r>
        <w:t>it</w:t>
      </w:r>
      <w:proofErr w:type="gramEnd"/>
      <w:r>
        <w:t xml:space="preserve"> doesn’t seem to fit with me.</w:t>
      </w:r>
    </w:p>
    <w:p w:rsidR="00A90C66" w:rsidRDefault="00A90C66" w:rsidP="00844DC6">
      <w:pPr>
        <w:pStyle w:val="Verseend"/>
      </w:pPr>
      <w:r>
        <w:t>Today feels like one of those days.</w:t>
      </w:r>
    </w:p>
    <w:p w:rsidR="00844DC6" w:rsidRDefault="00844DC6" w:rsidP="005C519D">
      <w:pPr>
        <w:pStyle w:val="Title"/>
      </w:pPr>
    </w:p>
    <w:p w:rsidR="005C519D" w:rsidRDefault="00844DC6" w:rsidP="005C519D">
      <w:pPr>
        <w:pStyle w:val="Title"/>
      </w:pPr>
      <w:r>
        <w:t>When things fit</w:t>
      </w:r>
    </w:p>
    <w:p w:rsidR="005C519D" w:rsidRDefault="005C519D" w:rsidP="005C519D">
      <w:pPr>
        <w:pStyle w:val="Verse"/>
      </w:pPr>
      <w:r>
        <w:t>For no other reason than</w:t>
      </w:r>
    </w:p>
    <w:p w:rsidR="005C519D" w:rsidRDefault="005C519D" w:rsidP="005C519D">
      <w:pPr>
        <w:pStyle w:val="Verse"/>
      </w:pPr>
      <w:proofErr w:type="gramStart"/>
      <w:r>
        <w:t>they</w:t>
      </w:r>
      <w:proofErr w:type="gramEnd"/>
      <w:r>
        <w:t xml:space="preserve"> just do</w:t>
      </w:r>
    </w:p>
    <w:p w:rsidR="005C519D" w:rsidRDefault="005C519D" w:rsidP="005C519D">
      <w:pPr>
        <w:pStyle w:val="Verse"/>
      </w:pPr>
      <w:proofErr w:type="gramStart"/>
      <w:r>
        <w:t>and</w:t>
      </w:r>
      <w:proofErr w:type="gramEnd"/>
      <w:r>
        <w:t xml:space="preserve"> it is good.</w:t>
      </w:r>
    </w:p>
    <w:p w:rsidR="005C519D" w:rsidRDefault="005C519D" w:rsidP="005C519D">
      <w:pPr>
        <w:pStyle w:val="Verse"/>
      </w:pPr>
      <w:r>
        <w:t>And I have no need to explain</w:t>
      </w:r>
    </w:p>
    <w:p w:rsidR="005C519D" w:rsidRDefault="005C519D" w:rsidP="005C519D">
      <w:pPr>
        <w:pStyle w:val="Verse"/>
      </w:pPr>
      <w:proofErr w:type="gramStart"/>
      <w:r>
        <w:t>the</w:t>
      </w:r>
      <w:proofErr w:type="gramEnd"/>
      <w:r>
        <w:t xml:space="preserve"> weight lifted,</w:t>
      </w:r>
    </w:p>
    <w:p w:rsidR="005C519D" w:rsidRDefault="005C519D" w:rsidP="005C519D">
      <w:pPr>
        <w:pStyle w:val="Verse"/>
      </w:pPr>
      <w:proofErr w:type="gramStart"/>
      <w:r>
        <w:t>mind</w:t>
      </w:r>
      <w:proofErr w:type="gramEnd"/>
      <w:r>
        <w:t xml:space="preserve"> freed,</w:t>
      </w:r>
    </w:p>
    <w:p w:rsidR="005C519D" w:rsidRDefault="005C519D" w:rsidP="005C519D">
      <w:pPr>
        <w:pStyle w:val="Verse"/>
      </w:pPr>
      <w:proofErr w:type="gramStart"/>
      <w:r>
        <w:t>tummy</w:t>
      </w:r>
      <w:proofErr w:type="gramEnd"/>
      <w:r>
        <w:t xml:space="preserve"> settled,</w:t>
      </w:r>
    </w:p>
    <w:p w:rsidR="005C519D" w:rsidRDefault="005C519D" w:rsidP="005C519D">
      <w:pPr>
        <w:pStyle w:val="Verse"/>
      </w:pPr>
      <w:proofErr w:type="gramStart"/>
      <w:r>
        <w:t>the</w:t>
      </w:r>
      <w:proofErr w:type="gramEnd"/>
      <w:r>
        <w:t xml:space="preserve"> breeze on my face,</w:t>
      </w:r>
    </w:p>
    <w:p w:rsidR="005C519D" w:rsidRDefault="005C519D" w:rsidP="005C519D">
      <w:pPr>
        <w:pStyle w:val="Verse"/>
      </w:pPr>
      <w:proofErr w:type="gramStart"/>
      <w:r>
        <w:t>the</w:t>
      </w:r>
      <w:proofErr w:type="gramEnd"/>
      <w:r>
        <w:t xml:space="preserve"> meaning of sleep,</w:t>
      </w:r>
    </w:p>
    <w:p w:rsidR="005C519D" w:rsidRDefault="005C519D" w:rsidP="005C519D">
      <w:pPr>
        <w:pStyle w:val="Verse"/>
      </w:pPr>
      <w:proofErr w:type="gramStart"/>
      <w:r>
        <w:t>a</w:t>
      </w:r>
      <w:proofErr w:type="gramEnd"/>
      <w:r>
        <w:t xml:space="preserve"> smile,</w:t>
      </w:r>
    </w:p>
    <w:p w:rsidR="005C519D" w:rsidRDefault="005C519D" w:rsidP="005C519D">
      <w:pPr>
        <w:pStyle w:val="Verse"/>
      </w:pPr>
      <w:proofErr w:type="gramStart"/>
      <w:r>
        <w:t>belonging</w:t>
      </w:r>
      <w:proofErr w:type="gramEnd"/>
      <w:r>
        <w:t>.</w:t>
      </w:r>
    </w:p>
    <w:p w:rsidR="005C519D" w:rsidRDefault="005C519D" w:rsidP="00844DC6">
      <w:pPr>
        <w:pStyle w:val="Verseend"/>
      </w:pPr>
      <w:r>
        <w:t>And it is good.</w:t>
      </w:r>
    </w:p>
    <w:p w:rsidR="00844DC6" w:rsidRDefault="00844DC6" w:rsidP="005C519D">
      <w:pPr>
        <w:pStyle w:val="Title"/>
      </w:pPr>
    </w:p>
    <w:p w:rsidR="005C519D" w:rsidRDefault="00844DC6" w:rsidP="005C519D">
      <w:pPr>
        <w:pStyle w:val="Title"/>
      </w:pPr>
      <w:r>
        <w:t>Mostly in between</w:t>
      </w:r>
      <w:bookmarkStart w:id="0" w:name="_GoBack"/>
      <w:bookmarkEnd w:id="0"/>
    </w:p>
    <w:p w:rsidR="005C519D" w:rsidRDefault="005C519D" w:rsidP="005C519D">
      <w:pPr>
        <w:pStyle w:val="Verse"/>
      </w:pPr>
      <w:r>
        <w:t>But mostly everything is ordinary,</w:t>
      </w:r>
    </w:p>
    <w:p w:rsidR="005C519D" w:rsidRDefault="005C519D" w:rsidP="005C519D">
      <w:pPr>
        <w:pStyle w:val="Verse"/>
      </w:pPr>
      <w:proofErr w:type="gramStart"/>
      <w:r>
        <w:t>day-to-day</w:t>
      </w:r>
      <w:proofErr w:type="gramEnd"/>
      <w:r>
        <w:t>, familiar.</w:t>
      </w:r>
    </w:p>
    <w:p w:rsidR="005C519D" w:rsidRDefault="005C519D" w:rsidP="005C519D">
      <w:pPr>
        <w:pStyle w:val="Verse"/>
      </w:pPr>
      <w:r>
        <w:t>Routine,</w:t>
      </w:r>
    </w:p>
    <w:p w:rsidR="005C519D" w:rsidRDefault="005C519D" w:rsidP="005C519D">
      <w:pPr>
        <w:pStyle w:val="Verse"/>
      </w:pPr>
      <w:proofErr w:type="gramStart"/>
      <w:r>
        <w:t>even</w:t>
      </w:r>
      <w:proofErr w:type="gramEnd"/>
      <w:r>
        <w:t xml:space="preserve"> what is, to others,</w:t>
      </w:r>
    </w:p>
    <w:p w:rsidR="005C519D" w:rsidRDefault="005C519D" w:rsidP="005C519D">
      <w:pPr>
        <w:pStyle w:val="Verse"/>
      </w:pPr>
      <w:proofErr w:type="gramStart"/>
      <w:r>
        <w:t>extraordinary</w:t>
      </w:r>
      <w:proofErr w:type="gramEnd"/>
      <w:r>
        <w:t>,</w:t>
      </w:r>
    </w:p>
    <w:p w:rsidR="005C519D" w:rsidRDefault="005C519D" w:rsidP="005C519D">
      <w:pPr>
        <w:pStyle w:val="Verse"/>
      </w:pPr>
      <w:proofErr w:type="gramStart"/>
      <w:r>
        <w:t>is</w:t>
      </w:r>
      <w:proofErr w:type="gramEnd"/>
      <w:r>
        <w:t xml:space="preserve"> usual,</w:t>
      </w:r>
    </w:p>
    <w:p w:rsidR="005C519D" w:rsidRDefault="005C519D" w:rsidP="005C519D">
      <w:pPr>
        <w:pStyle w:val="Verse"/>
      </w:pPr>
      <w:proofErr w:type="gramStart"/>
      <w:r>
        <w:t>expected</w:t>
      </w:r>
      <w:proofErr w:type="gramEnd"/>
      <w:r>
        <w:t>.</w:t>
      </w:r>
    </w:p>
    <w:p w:rsidR="005C519D" w:rsidRDefault="005C519D" w:rsidP="005C519D">
      <w:pPr>
        <w:pStyle w:val="Verse"/>
      </w:pPr>
      <w:r>
        <w:t>It is what it is,</w:t>
      </w:r>
    </w:p>
    <w:p w:rsidR="005C519D" w:rsidRDefault="005C519D" w:rsidP="005C519D">
      <w:pPr>
        <w:pStyle w:val="Verseend"/>
      </w:pPr>
      <w:proofErr w:type="gramStart"/>
      <w:r>
        <w:t>mostly</w:t>
      </w:r>
      <w:proofErr w:type="gramEnd"/>
      <w:r>
        <w:t>.</w:t>
      </w:r>
    </w:p>
    <w:p w:rsidR="005C519D" w:rsidRDefault="005C519D" w:rsidP="005C519D">
      <w:pPr>
        <w:pStyle w:val="Verse"/>
      </w:pPr>
      <w:r>
        <w:t>And so I try</w:t>
      </w:r>
    </w:p>
    <w:p w:rsidR="005C519D" w:rsidRDefault="005C519D" w:rsidP="005C519D">
      <w:pPr>
        <w:pStyle w:val="Verse"/>
      </w:pPr>
      <w:proofErr w:type="gramStart"/>
      <w:r>
        <w:t>not</w:t>
      </w:r>
      <w:proofErr w:type="gramEnd"/>
      <w:r>
        <w:t xml:space="preserve"> to judge harshly,</w:t>
      </w:r>
    </w:p>
    <w:p w:rsidR="005C519D" w:rsidRDefault="005C519D" w:rsidP="005C519D">
      <w:pPr>
        <w:pStyle w:val="Verse"/>
      </w:pPr>
      <w:proofErr w:type="gramStart"/>
      <w:r>
        <w:t>or</w:t>
      </w:r>
      <w:proofErr w:type="gramEnd"/>
      <w:r>
        <w:t xml:space="preserve"> at all,</w:t>
      </w:r>
    </w:p>
    <w:p w:rsidR="005C519D" w:rsidRDefault="005C519D" w:rsidP="005C519D">
      <w:pPr>
        <w:pStyle w:val="Verse"/>
      </w:pPr>
      <w:proofErr w:type="gramStart"/>
      <w:r>
        <w:t>for</w:t>
      </w:r>
      <w:proofErr w:type="gramEnd"/>
      <w:r>
        <w:t xml:space="preserve"> that has implications.</w:t>
      </w:r>
    </w:p>
    <w:p w:rsidR="005C519D" w:rsidRDefault="005C519D" w:rsidP="005C519D">
      <w:pPr>
        <w:pStyle w:val="Verse"/>
      </w:pPr>
      <w:r>
        <w:t>And, in between</w:t>
      </w:r>
    </w:p>
    <w:p w:rsidR="005C519D" w:rsidRDefault="005C519D" w:rsidP="005C519D">
      <w:pPr>
        <w:pStyle w:val="Verse"/>
      </w:pPr>
      <w:proofErr w:type="gramStart"/>
      <w:r>
        <w:t>is</w:t>
      </w:r>
      <w:proofErr w:type="gramEnd"/>
      <w:r>
        <w:t xml:space="preserve"> a full-bodied kind of place</w:t>
      </w:r>
    </w:p>
    <w:p w:rsidR="005C519D" w:rsidRDefault="005C519D" w:rsidP="00844DC6">
      <w:pPr>
        <w:pStyle w:val="Verse"/>
      </w:pPr>
      <w:proofErr w:type="gramStart"/>
      <w:r>
        <w:t>that</w:t>
      </w:r>
      <w:proofErr w:type="gramEnd"/>
      <w:r>
        <w:t xml:space="preserve"> can last a long time.</w:t>
      </w:r>
    </w:p>
    <w:p w:rsidR="005C519D" w:rsidRDefault="005C519D" w:rsidP="005C519D">
      <w:pPr>
        <w:pStyle w:val="Author"/>
      </w:pPr>
      <w:r>
        <w:t>David Buck</w:t>
      </w:r>
    </w:p>
    <w:sectPr w:rsidR="005C519D" w:rsidSect="00844DC6">
      <w:pgSz w:w="11906" w:h="16838" w:code="9"/>
      <w:pgMar w:top="1440" w:right="2160" w:bottom="1440" w:left="2160" w:header="706" w:footer="706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6"/>
    <w:rsid w:val="000C6DC0"/>
    <w:rsid w:val="00292617"/>
    <w:rsid w:val="005C519D"/>
    <w:rsid w:val="00695F1D"/>
    <w:rsid w:val="00844DC6"/>
    <w:rsid w:val="00A90C66"/>
    <w:rsid w:val="00B40B89"/>
    <w:rsid w:val="00D222A5"/>
    <w:rsid w:val="00DF24AA"/>
    <w:rsid w:val="00E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A5%20So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Songs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cp:lastPrinted>1901-01-01T00:00:00Z</cp:lastPrinted>
  <dcterms:created xsi:type="dcterms:W3CDTF">2016-02-15T15:43:00Z</dcterms:created>
  <dcterms:modified xsi:type="dcterms:W3CDTF">2016-02-15T16:05:00Z</dcterms:modified>
</cp:coreProperties>
</file>